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8D80" w14:textId="16E35196" w:rsidR="00FE3D08" w:rsidRPr="005B3D9F" w:rsidRDefault="005B3D9F" w:rsidP="00FE3D08">
      <w:pPr>
        <w:rPr>
          <w:rFonts w:ascii="Trebuchet MS" w:hAnsi="Trebuchet MS"/>
          <w:i/>
          <w:sz w:val="20"/>
          <w:szCs w:val="20"/>
        </w:rPr>
      </w:pPr>
      <w:r w:rsidRPr="005B3D9F">
        <w:rPr>
          <w:rFonts w:ascii="Trebuchet MS" w:hAnsi="Trebuchet MS"/>
          <w:i/>
          <w:sz w:val="20"/>
          <w:szCs w:val="20"/>
        </w:rPr>
        <w:t>PR.IV.KK.2621.</w:t>
      </w:r>
      <w:r w:rsidR="008959CC">
        <w:rPr>
          <w:rFonts w:ascii="Trebuchet MS" w:hAnsi="Trebuchet MS"/>
          <w:i/>
          <w:sz w:val="20"/>
          <w:szCs w:val="20"/>
        </w:rPr>
        <w:t>1</w:t>
      </w:r>
      <w:r w:rsidR="007B0354">
        <w:rPr>
          <w:rFonts w:ascii="Trebuchet MS" w:hAnsi="Trebuchet MS"/>
          <w:i/>
          <w:sz w:val="20"/>
          <w:szCs w:val="20"/>
        </w:rPr>
        <w:t>1</w:t>
      </w:r>
      <w:r w:rsidRPr="005B3D9F">
        <w:rPr>
          <w:rFonts w:ascii="Trebuchet MS" w:hAnsi="Trebuchet MS"/>
          <w:i/>
          <w:sz w:val="20"/>
          <w:szCs w:val="20"/>
        </w:rPr>
        <w:t>.202</w:t>
      </w:r>
      <w:r w:rsidR="00F118D2">
        <w:rPr>
          <w:rFonts w:ascii="Trebuchet MS" w:hAnsi="Trebuchet MS"/>
          <w:i/>
          <w:sz w:val="20"/>
          <w:szCs w:val="20"/>
        </w:rPr>
        <w:t>4</w:t>
      </w:r>
    </w:p>
    <w:p w14:paraId="296FD1BD" w14:textId="7A65453D" w:rsidR="006A4ED2" w:rsidRPr="006A4ED2" w:rsidRDefault="006A4ED2" w:rsidP="006A4ED2">
      <w:pPr>
        <w:suppressAutoHyphens w:val="0"/>
        <w:autoSpaceDE/>
        <w:rPr>
          <w:rFonts w:ascii="Trebuchet MS" w:hAnsi="Trebuchet MS"/>
          <w:i/>
          <w:iCs/>
          <w:sz w:val="18"/>
          <w:szCs w:val="18"/>
          <w:lang w:eastAsia="pl-PL"/>
        </w:rPr>
      </w:pPr>
      <w:r w:rsidRPr="006A4ED2">
        <w:rPr>
          <w:rFonts w:ascii="Trebuchet MS" w:hAnsi="Trebuchet MS"/>
          <w:i/>
          <w:iCs/>
          <w:sz w:val="18"/>
          <w:szCs w:val="18"/>
          <w:lang w:eastAsia="pl-PL"/>
        </w:rPr>
        <w:t xml:space="preserve">Załącznik nr </w:t>
      </w:r>
      <w:r w:rsidR="00844196">
        <w:rPr>
          <w:rFonts w:ascii="Trebuchet MS" w:hAnsi="Trebuchet MS"/>
          <w:i/>
          <w:iCs/>
          <w:sz w:val="18"/>
          <w:szCs w:val="18"/>
          <w:lang w:eastAsia="pl-PL"/>
        </w:rPr>
        <w:t>5</w:t>
      </w:r>
      <w:r w:rsidRPr="006A4ED2">
        <w:rPr>
          <w:rFonts w:ascii="Trebuchet MS" w:hAnsi="Trebuchet MS"/>
          <w:i/>
          <w:iCs/>
          <w:sz w:val="18"/>
          <w:szCs w:val="18"/>
          <w:lang w:eastAsia="pl-PL"/>
        </w:rPr>
        <w:t xml:space="preserve"> do Zaproszenia do składania ofert – Wykaz wykonanych usług</w:t>
      </w:r>
    </w:p>
    <w:tbl>
      <w:tblPr>
        <w:tblW w:w="15026" w:type="dxa"/>
        <w:tblInd w:w="-459" w:type="dxa"/>
        <w:tblLook w:val="0000" w:firstRow="0" w:lastRow="0" w:firstColumn="0" w:lastColumn="0" w:noHBand="0" w:noVBand="0"/>
      </w:tblPr>
      <w:tblGrid>
        <w:gridCol w:w="15026"/>
      </w:tblGrid>
      <w:tr w:rsidR="006A4ED2" w:rsidRPr="006A4ED2" w14:paraId="66269BC4" w14:textId="77777777" w:rsidTr="0077782E">
        <w:trPr>
          <w:trHeight w:val="3336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14:paraId="19E61E7C" w14:textId="77777777" w:rsidR="006A4ED2" w:rsidRPr="006A4ED2" w:rsidRDefault="006A4ED2" w:rsidP="006A4ED2">
            <w:pPr>
              <w:suppressAutoHyphens w:val="0"/>
              <w:autoSpaceDE/>
              <w:rPr>
                <w:rFonts w:ascii="Trebuchet MS" w:hAnsi="Trebuchet MS"/>
                <w:b/>
                <w:bCs/>
                <w:lang w:eastAsia="pl-PL"/>
              </w:rPr>
            </w:pPr>
          </w:p>
          <w:p w14:paraId="2C2C4A3F" w14:textId="77777777" w:rsidR="006A4ED2" w:rsidRPr="006A4ED2" w:rsidRDefault="006A4ED2" w:rsidP="006A4ED2">
            <w:pPr>
              <w:suppressAutoHyphens w:val="0"/>
              <w:autoSpaceDE/>
              <w:rPr>
                <w:rFonts w:ascii="Trebuchet MS" w:hAnsi="Trebuchet MS"/>
                <w:b/>
                <w:bCs/>
                <w:lang w:eastAsia="pl-PL"/>
              </w:rPr>
            </w:pPr>
            <w:r w:rsidRPr="006A4ED2">
              <w:rPr>
                <w:rFonts w:ascii="Trebuchet MS" w:hAnsi="Trebuchet MS"/>
                <w:b/>
                <w:bCs/>
                <w:lang w:eastAsia="pl-PL"/>
              </w:rPr>
              <w:t>WYKAZ WYKONANYCH USŁUG</w:t>
            </w:r>
          </w:p>
          <w:p w14:paraId="3A292C80" w14:textId="77777777" w:rsidR="006A4ED2" w:rsidRPr="006A4ED2" w:rsidRDefault="006A4ED2" w:rsidP="006A4ED2">
            <w:pPr>
              <w:suppressAutoHyphens w:val="0"/>
              <w:autoSpaceDE/>
              <w:jc w:val="both"/>
              <w:rPr>
                <w:rFonts w:ascii="Trebuchet MS" w:hAnsi="Trebuchet MS"/>
                <w:iCs/>
                <w:lang w:eastAsia="pl-PL"/>
              </w:rPr>
            </w:pPr>
          </w:p>
          <w:tbl>
            <w:tblPr>
              <w:tblpPr w:leftFromText="141" w:rightFromText="141" w:vertAnchor="text" w:horzAnchor="margin" w:tblpY="9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22"/>
              <w:gridCol w:w="4481"/>
              <w:gridCol w:w="3256"/>
              <w:gridCol w:w="6378"/>
            </w:tblGrid>
            <w:tr w:rsidR="006A4ED2" w:rsidRPr="006A4ED2" w14:paraId="51934605" w14:textId="77777777" w:rsidTr="0077782E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589D0DA1" w14:textId="77777777" w:rsidR="006A4ED2" w:rsidRPr="006A4ED2" w:rsidRDefault="006A4ED2" w:rsidP="006A4ED2">
                  <w:pPr>
                    <w:suppressAutoHyphens w:val="0"/>
                    <w:autoSpaceDE/>
                    <w:jc w:val="center"/>
                    <w:rPr>
                      <w:rFonts w:ascii="Trebuchet MS" w:hAnsi="Trebuchet MS"/>
                      <w:bCs/>
                      <w:lang w:eastAsia="pl-PL"/>
                    </w:rPr>
                  </w:pPr>
                  <w:r w:rsidRPr="006A4ED2">
                    <w:rPr>
                      <w:rFonts w:ascii="Trebuchet MS" w:hAnsi="Trebuchet MS"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4481" w:type="dxa"/>
                  <w:vAlign w:val="center"/>
                </w:tcPr>
                <w:p w14:paraId="1C20BF3E" w14:textId="77777777" w:rsidR="006A4ED2" w:rsidRPr="006A4ED2" w:rsidRDefault="006A4ED2" w:rsidP="006A4ED2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lang w:eastAsia="pl-PL"/>
                    </w:rPr>
                  </w:pPr>
                  <w:r w:rsidRPr="006A4ED2">
                    <w:rPr>
                      <w:rFonts w:ascii="Trebuchet MS" w:hAnsi="Trebuchet MS"/>
                      <w:bCs/>
                      <w:lang w:eastAsia="pl-PL"/>
                    </w:rPr>
                    <w:t>Nazwa podmiotu, dla którego wykonano usługę</w:t>
                  </w:r>
                </w:p>
                <w:p w14:paraId="2F557AA0" w14:textId="77777777" w:rsidR="006A4ED2" w:rsidRPr="006A4ED2" w:rsidRDefault="006A4ED2" w:rsidP="006A4ED2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lang w:eastAsia="pl-PL"/>
                    </w:rPr>
                  </w:pPr>
                  <w:r w:rsidRPr="006A4ED2">
                    <w:rPr>
                      <w:rFonts w:ascii="Trebuchet MS" w:hAnsi="Trebuchet MS"/>
                      <w:bCs/>
                      <w:lang w:eastAsia="pl-PL"/>
                    </w:rPr>
                    <w:t>(dane teleadresowe)</w:t>
                  </w:r>
                </w:p>
              </w:tc>
              <w:tc>
                <w:tcPr>
                  <w:tcW w:w="3256" w:type="dxa"/>
                  <w:vAlign w:val="center"/>
                </w:tcPr>
                <w:p w14:paraId="7D4E2270" w14:textId="77777777" w:rsidR="006A4ED2" w:rsidRPr="006A4ED2" w:rsidRDefault="006A4ED2" w:rsidP="006A4ED2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lang w:eastAsia="pl-PL"/>
                    </w:rPr>
                  </w:pPr>
                  <w:r w:rsidRPr="006A4ED2">
                    <w:rPr>
                      <w:rFonts w:ascii="Trebuchet MS" w:hAnsi="Trebuchet MS"/>
                      <w:bCs/>
                      <w:lang w:eastAsia="pl-PL"/>
                    </w:rPr>
                    <w:t>Termin zakończenia usługi (</w:t>
                  </w:r>
                  <w:proofErr w:type="spellStart"/>
                  <w:r w:rsidRPr="006A4ED2">
                    <w:rPr>
                      <w:rFonts w:ascii="Trebuchet MS" w:hAnsi="Trebuchet MS"/>
                      <w:bCs/>
                      <w:lang w:val="de-DE" w:eastAsia="pl-PL"/>
                    </w:rPr>
                    <w:t>dd</w:t>
                  </w:r>
                  <w:proofErr w:type="spellEnd"/>
                  <w:r w:rsidRPr="006A4ED2">
                    <w:rPr>
                      <w:rFonts w:ascii="Trebuchet MS" w:hAnsi="Trebuchet MS"/>
                      <w:bCs/>
                      <w:lang w:val="de-DE" w:eastAsia="pl-PL"/>
                    </w:rPr>
                    <w:t>/mm/</w:t>
                  </w:r>
                  <w:proofErr w:type="spellStart"/>
                  <w:r w:rsidRPr="006A4ED2">
                    <w:rPr>
                      <w:rFonts w:ascii="Trebuchet MS" w:hAnsi="Trebuchet MS"/>
                      <w:bCs/>
                      <w:lang w:val="de-DE" w:eastAsia="pl-PL"/>
                    </w:rPr>
                    <w:t>rr</w:t>
                  </w:r>
                  <w:proofErr w:type="spellEnd"/>
                  <w:r w:rsidRPr="006A4ED2">
                    <w:rPr>
                      <w:rFonts w:ascii="Trebuchet MS" w:hAnsi="Trebuchet MS"/>
                      <w:bCs/>
                      <w:lang w:val="de-DE" w:eastAsia="pl-PL"/>
                    </w:rPr>
                    <w:t>)</w:t>
                  </w:r>
                </w:p>
              </w:tc>
              <w:tc>
                <w:tcPr>
                  <w:tcW w:w="6378" w:type="dxa"/>
                  <w:vAlign w:val="center"/>
                </w:tcPr>
                <w:p w14:paraId="398C2C7B" w14:textId="77777777" w:rsidR="006A4ED2" w:rsidRPr="006A4ED2" w:rsidRDefault="006A4ED2" w:rsidP="006A4ED2">
                  <w:pPr>
                    <w:suppressAutoHyphens w:val="0"/>
                    <w:autoSpaceDE/>
                    <w:rPr>
                      <w:rFonts w:ascii="Trebuchet MS" w:hAnsi="Trebuchet MS"/>
                      <w:bCs/>
                      <w:lang w:eastAsia="pl-PL"/>
                    </w:rPr>
                  </w:pPr>
                  <w:r w:rsidRPr="006A4ED2">
                    <w:rPr>
                      <w:rFonts w:ascii="Trebuchet MS" w:hAnsi="Trebuchet MS"/>
                      <w:bCs/>
                      <w:lang w:eastAsia="pl-PL"/>
                    </w:rPr>
                    <w:t>Przedmiot usługi</w:t>
                  </w:r>
                </w:p>
              </w:tc>
            </w:tr>
            <w:tr w:rsidR="006A4ED2" w:rsidRPr="006A4ED2" w14:paraId="4A160743" w14:textId="77777777" w:rsidTr="0077782E">
              <w:trPr>
                <w:cantSplit/>
                <w:trHeight w:hRule="exact" w:val="866"/>
              </w:trPr>
              <w:tc>
                <w:tcPr>
                  <w:tcW w:w="622" w:type="dxa"/>
                  <w:shd w:val="clear" w:color="auto" w:fill="auto"/>
                  <w:vAlign w:val="center"/>
                </w:tcPr>
                <w:p w14:paraId="19F217C5" w14:textId="77777777" w:rsidR="006A4ED2" w:rsidRPr="006A4ED2" w:rsidRDefault="006A4ED2" w:rsidP="006A4ED2">
                  <w:pPr>
                    <w:suppressAutoHyphens w:val="0"/>
                    <w:autoSpaceDE/>
                    <w:jc w:val="center"/>
                    <w:rPr>
                      <w:rFonts w:ascii="Trebuchet MS" w:hAnsi="Trebuchet MS"/>
                      <w:bCs/>
                      <w:lang w:eastAsia="pl-PL"/>
                    </w:rPr>
                  </w:pPr>
                  <w:r w:rsidRPr="006A4ED2">
                    <w:rPr>
                      <w:rFonts w:ascii="Trebuchet MS" w:hAnsi="Trebuchet MS"/>
                      <w:bCs/>
                      <w:lang w:eastAsia="pl-PL"/>
                    </w:rPr>
                    <w:t>1.</w:t>
                  </w:r>
                </w:p>
              </w:tc>
              <w:tc>
                <w:tcPr>
                  <w:tcW w:w="4481" w:type="dxa"/>
                  <w:vAlign w:val="center"/>
                </w:tcPr>
                <w:p w14:paraId="77868DE5" w14:textId="77777777" w:rsidR="006A4ED2" w:rsidRPr="006A4ED2" w:rsidRDefault="006A4ED2" w:rsidP="006A4ED2">
                  <w:pPr>
                    <w:suppressAutoHyphens w:val="0"/>
                    <w:autoSpaceDE/>
                    <w:jc w:val="center"/>
                    <w:rPr>
                      <w:rFonts w:ascii="Trebuchet MS" w:hAnsi="Trebuchet MS"/>
                      <w:bCs/>
                      <w:lang w:eastAsia="pl-PL"/>
                    </w:rPr>
                  </w:pPr>
                </w:p>
              </w:tc>
              <w:tc>
                <w:tcPr>
                  <w:tcW w:w="3256" w:type="dxa"/>
                  <w:vAlign w:val="center"/>
                </w:tcPr>
                <w:p w14:paraId="7FFE8645" w14:textId="77777777" w:rsidR="006A4ED2" w:rsidRPr="006A4ED2" w:rsidRDefault="006A4ED2" w:rsidP="006A4ED2">
                  <w:pPr>
                    <w:suppressAutoHyphens w:val="0"/>
                    <w:autoSpaceDE/>
                    <w:jc w:val="center"/>
                    <w:rPr>
                      <w:rFonts w:ascii="Trebuchet MS" w:hAnsi="Trebuchet MS"/>
                      <w:bCs/>
                      <w:lang w:eastAsia="pl-PL"/>
                    </w:rPr>
                  </w:pPr>
                </w:p>
              </w:tc>
              <w:tc>
                <w:tcPr>
                  <w:tcW w:w="6378" w:type="dxa"/>
                  <w:vAlign w:val="center"/>
                </w:tcPr>
                <w:p w14:paraId="6271FD79" w14:textId="77777777" w:rsidR="006A4ED2" w:rsidRPr="006A4ED2" w:rsidRDefault="006A4ED2" w:rsidP="006A4ED2">
                  <w:pPr>
                    <w:suppressAutoHyphens w:val="0"/>
                    <w:autoSpaceDE/>
                    <w:jc w:val="center"/>
                    <w:rPr>
                      <w:rFonts w:ascii="Trebuchet MS" w:hAnsi="Trebuchet MS"/>
                      <w:bCs/>
                      <w:lang w:eastAsia="pl-PL"/>
                    </w:rPr>
                  </w:pPr>
                </w:p>
              </w:tc>
            </w:tr>
            <w:tr w:rsidR="006A4ED2" w:rsidRPr="006A4ED2" w14:paraId="6E0EDA70" w14:textId="77777777" w:rsidTr="0077782E">
              <w:trPr>
                <w:cantSplit/>
                <w:trHeight w:hRule="exact" w:val="794"/>
              </w:trPr>
              <w:tc>
                <w:tcPr>
                  <w:tcW w:w="622" w:type="dxa"/>
                  <w:shd w:val="clear" w:color="auto" w:fill="auto"/>
                </w:tcPr>
                <w:p w14:paraId="4A217C4B" w14:textId="77777777" w:rsidR="006A4ED2" w:rsidRPr="006A4ED2" w:rsidRDefault="006A4ED2" w:rsidP="006A4ED2">
                  <w:pPr>
                    <w:suppressAutoHyphens w:val="0"/>
                    <w:autoSpaceDE/>
                    <w:jc w:val="center"/>
                    <w:rPr>
                      <w:rFonts w:ascii="Trebuchet MS" w:hAnsi="Trebuchet MS"/>
                      <w:lang w:eastAsia="pl-PL"/>
                    </w:rPr>
                  </w:pPr>
                  <w:r w:rsidRPr="006A4ED2">
                    <w:rPr>
                      <w:rFonts w:ascii="Trebuchet MS" w:hAnsi="Trebuchet MS"/>
                      <w:lang w:eastAsia="pl-PL"/>
                    </w:rPr>
                    <w:t>2.</w:t>
                  </w:r>
                </w:p>
              </w:tc>
              <w:tc>
                <w:tcPr>
                  <w:tcW w:w="4481" w:type="dxa"/>
                </w:tcPr>
                <w:p w14:paraId="01AA12C1" w14:textId="77777777" w:rsidR="006A4ED2" w:rsidRPr="006A4ED2" w:rsidRDefault="006A4ED2" w:rsidP="006A4ED2">
                  <w:pPr>
                    <w:suppressAutoHyphens w:val="0"/>
                    <w:autoSpaceDE/>
                    <w:rPr>
                      <w:rFonts w:ascii="Trebuchet MS" w:hAnsi="Trebuchet MS"/>
                      <w:b/>
                      <w:lang w:eastAsia="pl-PL"/>
                    </w:rPr>
                  </w:pPr>
                </w:p>
              </w:tc>
              <w:tc>
                <w:tcPr>
                  <w:tcW w:w="3256" w:type="dxa"/>
                </w:tcPr>
                <w:p w14:paraId="749E30DB" w14:textId="77777777" w:rsidR="006A4ED2" w:rsidRPr="006A4ED2" w:rsidRDefault="006A4ED2" w:rsidP="006A4ED2">
                  <w:pPr>
                    <w:suppressAutoHyphens w:val="0"/>
                    <w:autoSpaceDE/>
                    <w:jc w:val="center"/>
                    <w:rPr>
                      <w:rFonts w:ascii="Trebuchet MS" w:hAnsi="Trebuchet MS"/>
                      <w:b/>
                      <w:lang w:eastAsia="pl-PL"/>
                    </w:rPr>
                  </w:pPr>
                </w:p>
              </w:tc>
              <w:tc>
                <w:tcPr>
                  <w:tcW w:w="6378" w:type="dxa"/>
                </w:tcPr>
                <w:p w14:paraId="73C52AFB" w14:textId="77777777" w:rsidR="006A4ED2" w:rsidRPr="006A4ED2" w:rsidRDefault="006A4ED2" w:rsidP="006A4ED2">
                  <w:pPr>
                    <w:suppressAutoHyphens w:val="0"/>
                    <w:autoSpaceDE/>
                    <w:jc w:val="center"/>
                    <w:rPr>
                      <w:rFonts w:ascii="Trebuchet MS" w:hAnsi="Trebuchet MS"/>
                      <w:lang w:eastAsia="pl-PL"/>
                    </w:rPr>
                  </w:pPr>
                </w:p>
              </w:tc>
            </w:tr>
          </w:tbl>
          <w:p w14:paraId="4ADEF33F" w14:textId="11B447BA" w:rsidR="006A4ED2" w:rsidRPr="006A4ED2" w:rsidRDefault="006A4ED2" w:rsidP="006A4ED2">
            <w:pPr>
              <w:suppressAutoHyphens w:val="0"/>
              <w:autoSpaceDE/>
              <w:jc w:val="both"/>
              <w:rPr>
                <w:rFonts w:ascii="Trebuchet MS" w:hAnsi="Trebuchet MS"/>
                <w:lang w:eastAsia="pl-PL"/>
              </w:rPr>
            </w:pPr>
            <w:r w:rsidRPr="006A4ED2">
              <w:rPr>
                <w:rFonts w:ascii="Trebuchet MS" w:hAnsi="Trebuchet MS"/>
                <w:iCs/>
                <w:lang w:eastAsia="pl-PL"/>
              </w:rPr>
              <w:t>O udzielenie zamówienia może się ubiegać Wykonawca,</w:t>
            </w:r>
            <w:r w:rsidRPr="006A4ED2">
              <w:rPr>
                <w:rFonts w:ascii="Trebuchet MS" w:hAnsi="Trebuchet MS"/>
                <w:lang w:eastAsia="pl-PL"/>
              </w:rPr>
              <w:t xml:space="preserve"> który należycie wykonał w okresie ostatnich 3 lat przed upływem składania ofert, a jeżeli okres prowadzenia działalności jest krótszy – w tym okresie, </w:t>
            </w:r>
            <w:r w:rsidRPr="006A4ED2">
              <w:rPr>
                <w:rFonts w:ascii="Trebuchet MS" w:hAnsi="Trebuchet MS"/>
                <w:u w:val="single"/>
                <w:lang w:eastAsia="pl-PL"/>
              </w:rPr>
              <w:t xml:space="preserve">co najmniej </w:t>
            </w:r>
            <w:r w:rsidR="00844196">
              <w:rPr>
                <w:rFonts w:ascii="Trebuchet MS" w:hAnsi="Trebuchet MS"/>
                <w:u w:val="single"/>
                <w:lang w:eastAsia="pl-PL"/>
              </w:rPr>
              <w:t>TRZY</w:t>
            </w:r>
            <w:r w:rsidRPr="006A4ED2">
              <w:rPr>
                <w:rFonts w:ascii="Trebuchet MS" w:hAnsi="Trebuchet MS"/>
                <w:u w:val="single"/>
                <w:lang w:eastAsia="pl-PL"/>
              </w:rPr>
              <w:t xml:space="preserve"> usługi wykonania fotografii polegającej na wykonaniu </w:t>
            </w:r>
            <w:r w:rsidR="00844196">
              <w:rPr>
                <w:rFonts w:ascii="Trebuchet MS" w:hAnsi="Trebuchet MS"/>
                <w:u w:val="single"/>
                <w:lang w:eastAsia="pl-PL"/>
              </w:rPr>
              <w:t>fotoreportażu</w:t>
            </w:r>
            <w:r w:rsidRPr="006A4ED2">
              <w:rPr>
                <w:rFonts w:ascii="Trebuchet MS" w:hAnsi="Trebuchet MS"/>
                <w:u w:val="single"/>
                <w:lang w:eastAsia="pl-PL"/>
              </w:rPr>
              <w:t>.</w:t>
            </w:r>
          </w:p>
        </w:tc>
      </w:tr>
    </w:tbl>
    <w:p w14:paraId="72328CE9" w14:textId="77777777" w:rsidR="006A4ED2" w:rsidRPr="006A4ED2" w:rsidRDefault="006A4ED2" w:rsidP="006A4ED2">
      <w:pPr>
        <w:widowControl w:val="0"/>
        <w:autoSpaceDE/>
        <w:rPr>
          <w:rFonts w:ascii="Trebuchet MS" w:hAnsi="Trebuchet MS"/>
          <w:lang w:eastAsia="pl-PL"/>
        </w:rPr>
      </w:pPr>
    </w:p>
    <w:p w14:paraId="1854B744" w14:textId="77777777" w:rsidR="006A4ED2" w:rsidRPr="006A4ED2" w:rsidRDefault="006A4ED2" w:rsidP="006A4ED2">
      <w:pPr>
        <w:tabs>
          <w:tab w:val="left" w:pos="1140"/>
        </w:tabs>
        <w:suppressAutoHyphens w:val="0"/>
        <w:autoSpaceDE/>
        <w:jc w:val="both"/>
        <w:rPr>
          <w:rFonts w:ascii="Trebuchet MS" w:hAnsi="Trebuchet MS"/>
          <w:b/>
          <w:lang w:eastAsia="pl-PL"/>
        </w:rPr>
      </w:pPr>
      <w:r w:rsidRPr="006A4ED2">
        <w:rPr>
          <w:rFonts w:ascii="Trebuchet MS" w:hAnsi="Trebuchet MS"/>
          <w:b/>
          <w:lang w:eastAsia="pl-PL"/>
        </w:rPr>
        <w:tab/>
        <w:t xml:space="preserve"> </w:t>
      </w:r>
    </w:p>
    <w:p w14:paraId="05075F7C" w14:textId="77777777" w:rsidR="006A4ED2" w:rsidRPr="006A4ED2" w:rsidRDefault="006A4ED2" w:rsidP="006A4ED2">
      <w:pPr>
        <w:tabs>
          <w:tab w:val="left" w:pos="1140"/>
        </w:tabs>
        <w:suppressAutoHyphens w:val="0"/>
        <w:autoSpaceDE/>
        <w:ind w:left="-426" w:right="-173"/>
        <w:jc w:val="both"/>
        <w:rPr>
          <w:rFonts w:ascii="Trebuchet MS" w:hAnsi="Trebuchet MS"/>
          <w:bCs/>
          <w:iCs/>
          <w:lang w:eastAsia="pl-PL"/>
        </w:rPr>
      </w:pPr>
      <w:r w:rsidRPr="006A4ED2">
        <w:rPr>
          <w:rFonts w:ascii="Trebuchet MS" w:hAnsi="Trebuchet MS"/>
          <w:b/>
          <w:lang w:eastAsia="pl-PL"/>
        </w:rPr>
        <w:t xml:space="preserve">UWAGA! </w:t>
      </w:r>
      <w:r w:rsidRPr="006A4ED2">
        <w:rPr>
          <w:rFonts w:ascii="Trebuchet MS" w:hAnsi="Trebuchet MS"/>
          <w:b/>
          <w:bCs/>
          <w:lang w:eastAsia="pl-PL"/>
        </w:rPr>
        <w:t xml:space="preserve">Należy załączyć dowody potwierdzające, że usługi zostały wykonane należycie </w:t>
      </w:r>
      <w:r w:rsidRPr="006A4ED2">
        <w:rPr>
          <w:rFonts w:ascii="Trebuchet MS" w:hAnsi="Trebuchet MS"/>
          <w:bCs/>
          <w:i/>
          <w:iCs/>
          <w:lang w:eastAsia="pl-PL"/>
        </w:rPr>
        <w:t>(w formie oryginału lub kopii poświadczonej za zgodność z oryginałem przez Wykonawcę)</w:t>
      </w:r>
      <w:r w:rsidRPr="006A4ED2">
        <w:rPr>
          <w:rFonts w:ascii="Trebuchet MS" w:hAnsi="Trebuchet MS"/>
          <w:bCs/>
          <w:iCs/>
          <w:lang w:eastAsia="pl-PL"/>
        </w:rPr>
        <w:t>.</w:t>
      </w:r>
    </w:p>
    <w:p w14:paraId="06E6B8DF" w14:textId="77777777" w:rsidR="006A4ED2" w:rsidRPr="006A4ED2" w:rsidRDefault="006A4ED2" w:rsidP="006A4ED2">
      <w:pPr>
        <w:tabs>
          <w:tab w:val="left" w:pos="1140"/>
        </w:tabs>
        <w:suppressAutoHyphens w:val="0"/>
        <w:autoSpaceDE/>
        <w:ind w:left="-426"/>
        <w:jc w:val="both"/>
        <w:rPr>
          <w:rFonts w:ascii="Trebuchet MS" w:hAnsi="Trebuchet MS"/>
          <w:lang w:eastAsia="pl-PL"/>
        </w:rPr>
      </w:pPr>
      <w:r w:rsidRPr="006A4ED2">
        <w:rPr>
          <w:rFonts w:ascii="Trebuchet MS" w:hAnsi="Trebuchet MS"/>
          <w:lang w:eastAsia="pl-PL"/>
        </w:rPr>
        <w:t>Do wykazu należy wpisać jedynie te usługi, które zostały zakończone przed upływem terminu składania ofert. Usługi, które nie zostały zakończone do upływu tego terminu, nie będą brane pod uwagę.</w:t>
      </w:r>
    </w:p>
    <w:p w14:paraId="5C4EE58D" w14:textId="77777777" w:rsidR="006A4ED2" w:rsidRPr="006A4ED2" w:rsidRDefault="006A4ED2" w:rsidP="006A4ED2">
      <w:pPr>
        <w:tabs>
          <w:tab w:val="left" w:pos="1140"/>
        </w:tabs>
        <w:suppressAutoHyphens w:val="0"/>
        <w:autoSpaceDE/>
        <w:ind w:left="-426"/>
        <w:jc w:val="both"/>
        <w:rPr>
          <w:rFonts w:ascii="Trebuchet MS" w:hAnsi="Trebuchet MS"/>
          <w:lang w:eastAsia="pl-PL"/>
        </w:rPr>
      </w:pPr>
    </w:p>
    <w:p w14:paraId="59C9484F" w14:textId="77777777" w:rsidR="006A4ED2" w:rsidRPr="006A4ED2" w:rsidRDefault="006A4ED2" w:rsidP="006A4ED2">
      <w:pPr>
        <w:tabs>
          <w:tab w:val="left" w:pos="1140"/>
        </w:tabs>
        <w:suppressAutoHyphens w:val="0"/>
        <w:autoSpaceDE/>
        <w:jc w:val="both"/>
        <w:rPr>
          <w:rFonts w:ascii="Trebuchet MS" w:hAnsi="Trebuchet MS"/>
          <w:b/>
          <w:lang w:eastAsia="pl-PL"/>
        </w:rPr>
      </w:pPr>
    </w:p>
    <w:p w14:paraId="19E7E2BB" w14:textId="77777777" w:rsidR="006A4ED2" w:rsidRPr="006A4ED2" w:rsidRDefault="006A4ED2" w:rsidP="006A4ED2">
      <w:pPr>
        <w:tabs>
          <w:tab w:val="left" w:pos="1140"/>
        </w:tabs>
        <w:suppressAutoHyphens w:val="0"/>
        <w:autoSpaceDE/>
        <w:jc w:val="both"/>
        <w:rPr>
          <w:rFonts w:ascii="Trebuchet MS" w:hAnsi="Trebuchet MS"/>
          <w:b/>
          <w:lang w:eastAsia="pl-PL"/>
        </w:rPr>
      </w:pPr>
    </w:p>
    <w:p w14:paraId="6FF1E637" w14:textId="77777777" w:rsidR="006A4ED2" w:rsidRPr="006A4ED2" w:rsidRDefault="006A4ED2" w:rsidP="006A4ED2">
      <w:pPr>
        <w:tabs>
          <w:tab w:val="left" w:pos="1140"/>
        </w:tabs>
        <w:suppressAutoHyphens w:val="0"/>
        <w:autoSpaceDE/>
        <w:jc w:val="both"/>
        <w:rPr>
          <w:rFonts w:ascii="Trebuchet MS" w:hAnsi="Trebuchet MS"/>
          <w:b/>
          <w:lang w:eastAsia="pl-PL"/>
        </w:rPr>
      </w:pPr>
    </w:p>
    <w:p w14:paraId="2E19B45B" w14:textId="77777777" w:rsidR="006A4ED2" w:rsidRPr="006A4ED2" w:rsidRDefault="006A4ED2" w:rsidP="006A4ED2">
      <w:pPr>
        <w:tabs>
          <w:tab w:val="left" w:pos="1140"/>
        </w:tabs>
        <w:suppressAutoHyphens w:val="0"/>
        <w:autoSpaceDE/>
        <w:jc w:val="both"/>
        <w:rPr>
          <w:rFonts w:ascii="Trebuchet MS" w:hAnsi="Trebuchet MS"/>
          <w:b/>
          <w:lang w:eastAsia="pl-PL"/>
        </w:rPr>
      </w:pPr>
    </w:p>
    <w:p w14:paraId="2B28E1F3" w14:textId="77777777" w:rsidR="006A4ED2" w:rsidRPr="006A4ED2" w:rsidRDefault="006A4ED2" w:rsidP="006A4ED2">
      <w:pPr>
        <w:widowControl w:val="0"/>
        <w:autoSpaceDE/>
        <w:rPr>
          <w:rFonts w:ascii="Trebuchet MS" w:hAnsi="Trebuchet MS"/>
          <w:lang w:eastAsia="pl-PL"/>
        </w:rPr>
      </w:pPr>
      <w:r w:rsidRPr="006A4ED2">
        <w:rPr>
          <w:rFonts w:ascii="Trebuchet MS" w:hAnsi="Trebuchet MS"/>
          <w:lang w:eastAsia="pl-PL"/>
        </w:rPr>
        <w:t>……………………………………………………………                                                                 ………………………………………………………….</w:t>
      </w:r>
    </w:p>
    <w:p w14:paraId="6EFB92F4" w14:textId="513DB1A7" w:rsidR="00A50638" w:rsidRPr="006A4ED2" w:rsidRDefault="006A4ED2" w:rsidP="006A4ED2">
      <w:pPr>
        <w:widowControl w:val="0"/>
        <w:autoSpaceDE/>
        <w:rPr>
          <w:rFonts w:ascii="Trebuchet MS" w:hAnsi="Trebuchet MS"/>
          <w:lang w:eastAsia="pl-PL"/>
        </w:rPr>
      </w:pPr>
      <w:r w:rsidRPr="006A4ED2">
        <w:rPr>
          <w:rFonts w:ascii="Trebuchet MS" w:hAnsi="Trebuchet MS"/>
          <w:lang w:eastAsia="pl-PL"/>
        </w:rPr>
        <w:t xml:space="preserve">             miejscowość i data                                                                                 </w:t>
      </w:r>
      <w:r w:rsidRPr="006A4ED2">
        <w:rPr>
          <w:rFonts w:ascii="Trebuchet MS" w:hAnsi="Trebuchet MS"/>
          <w:lang w:eastAsia="pl-PL"/>
        </w:rPr>
        <w:tab/>
      </w:r>
      <w:r w:rsidRPr="006A4ED2">
        <w:rPr>
          <w:rFonts w:ascii="Trebuchet MS" w:hAnsi="Trebuchet MS"/>
          <w:lang w:eastAsia="pl-PL"/>
        </w:rPr>
        <w:tab/>
        <w:t>podpis i pieczątka</w:t>
      </w:r>
      <w:r w:rsidRPr="006A4ED2">
        <w:rPr>
          <w:rFonts w:ascii="Trebuchet MS" w:hAnsi="Trebuchet MS"/>
          <w:lang w:eastAsia="pl-PL"/>
        </w:rPr>
        <w:tab/>
      </w:r>
      <w:r w:rsidRPr="006A4ED2">
        <w:rPr>
          <w:rFonts w:ascii="Trebuchet MS" w:hAnsi="Trebuchet MS"/>
          <w:lang w:eastAsia="pl-PL"/>
        </w:rPr>
        <w:tab/>
        <w:t xml:space="preserve">                            </w:t>
      </w:r>
    </w:p>
    <w:sectPr w:rsidR="00A50638" w:rsidRPr="006A4ED2" w:rsidSect="006A4ED2">
      <w:headerReference w:type="default" r:id="rId8"/>
      <w:footerReference w:type="default" r:id="rId9"/>
      <w:pgSz w:w="16838" w:h="11906" w:orient="landscape"/>
      <w:pgMar w:top="1276" w:right="1985" w:bottom="1417" w:left="1701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AB85" w14:textId="77777777" w:rsidR="00143391" w:rsidRDefault="00143391" w:rsidP="00EE7D7D">
      <w:r>
        <w:separator/>
      </w:r>
    </w:p>
  </w:endnote>
  <w:endnote w:type="continuationSeparator" w:id="0">
    <w:p w14:paraId="4C363CDE" w14:textId="77777777" w:rsidR="00143391" w:rsidRDefault="00143391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99B5" w14:textId="71B0F82B" w:rsidR="00EE7D7D" w:rsidRPr="00EE7D7D" w:rsidRDefault="00AA016A" w:rsidP="006A4ED2">
    <w:pPr>
      <w:autoSpaceDN w:val="0"/>
      <w:adjustRightInd w:val="0"/>
      <w:spacing w:line="360" w:lineRule="auto"/>
      <w:ind w:left="-993" w:firstLine="993"/>
      <w:jc w:val="center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D2D7033" wp14:editId="433621A1">
          <wp:extent cx="5764530" cy="606425"/>
          <wp:effectExtent l="0" t="0" r="7620" b="3175"/>
          <wp:docPr id="2401644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7B00" w14:textId="77777777" w:rsidR="00143391" w:rsidRDefault="00143391" w:rsidP="00EE7D7D">
      <w:r>
        <w:separator/>
      </w:r>
    </w:p>
  </w:footnote>
  <w:footnote w:type="continuationSeparator" w:id="0">
    <w:p w14:paraId="072F9732" w14:textId="77777777" w:rsidR="00143391" w:rsidRDefault="00143391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7346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3BF30EF" wp14:editId="6DB1C8C2">
          <wp:simplePos x="0" y="0"/>
          <wp:positionH relativeFrom="margin">
            <wp:align>left</wp:align>
          </wp:positionH>
          <wp:positionV relativeFrom="paragraph">
            <wp:posOffset>-109855</wp:posOffset>
          </wp:positionV>
          <wp:extent cx="1485900" cy="690880"/>
          <wp:effectExtent l="0" t="0" r="0" b="0"/>
          <wp:wrapNone/>
          <wp:docPr id="2074481043" name="Obraz 2074481043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5436ED57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5A3C0330" w14:textId="77777777" w:rsidR="00CE100E" w:rsidRPr="005B3D9F" w:rsidRDefault="00CE100E" w:rsidP="00CE100E">
    <w:pPr>
      <w:jc w:val="right"/>
      <w:rPr>
        <w:rFonts w:ascii="Arial" w:hAnsi="Arial" w:cs="Arial"/>
        <w:sz w:val="16"/>
        <w:lang w:val="en-US"/>
      </w:rPr>
    </w:pPr>
    <w:r w:rsidRPr="005B3D9F">
      <w:rPr>
        <w:rFonts w:ascii="Arial" w:hAnsi="Arial" w:cs="Arial"/>
        <w:sz w:val="16"/>
        <w:lang w:val="en-US"/>
      </w:rPr>
      <w:t>fax 81 462 38 40</w:t>
    </w:r>
  </w:p>
  <w:p w14:paraId="4B5332E9" w14:textId="77777777" w:rsidR="00CE100E" w:rsidRPr="005B3D9F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 w:rsidRPr="005B3D9F">
      <w:rPr>
        <w:rFonts w:ascii="Arial" w:hAnsi="Arial" w:cs="Arial"/>
        <w:sz w:val="16"/>
        <w:lang w:val="de-DE"/>
      </w:rPr>
      <w:t>e-mail</w:t>
    </w:r>
    <w:proofErr w:type="spellEnd"/>
    <w:r w:rsidRPr="005B3D9F"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5B3D9F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7171B558" w14:textId="18A9A6BF" w:rsidR="00CE100E" w:rsidRDefault="00C64274" w:rsidP="005B3D9F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</w:t>
    </w:r>
    <w:r w:rsidR="005B3D9F">
      <w:rPr>
        <w:rFonts w:ascii="Arial" w:hAnsi="Arial" w:cs="Arial"/>
        <w:sz w:val="16"/>
        <w:lang w:val="de-DE"/>
      </w:rPr>
      <w:t>fundusze</w:t>
    </w:r>
    <w:r w:rsidR="00357206">
      <w:rPr>
        <w:rFonts w:ascii="Arial" w:hAnsi="Arial" w:cs="Arial"/>
        <w:sz w:val="16"/>
        <w:lang w:val="de-DE"/>
      </w:rPr>
      <w:t>UE</w:t>
    </w:r>
    <w:r>
      <w:rPr>
        <w:rFonts w:ascii="Arial" w:hAnsi="Arial" w:cs="Arial"/>
        <w:sz w:val="16"/>
        <w:lang w:val="de-DE"/>
      </w:rPr>
      <w:t>.lubelskie.pl</w:t>
    </w:r>
  </w:p>
  <w:p w14:paraId="3246EC01" w14:textId="77777777"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1E6EA1" wp14:editId="1986FAF8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9E176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5BB"/>
    <w:multiLevelType w:val="hybridMultilevel"/>
    <w:tmpl w:val="A9603EEE"/>
    <w:lvl w:ilvl="0" w:tplc="868AE4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3EDB"/>
    <w:multiLevelType w:val="hybridMultilevel"/>
    <w:tmpl w:val="24589B4C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23110AA9"/>
    <w:multiLevelType w:val="hybridMultilevel"/>
    <w:tmpl w:val="166C81B4"/>
    <w:lvl w:ilvl="0" w:tplc="5F942DD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76531"/>
    <w:multiLevelType w:val="hybridMultilevel"/>
    <w:tmpl w:val="97EA6BA8"/>
    <w:lvl w:ilvl="0" w:tplc="AB22C24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E66D25"/>
    <w:multiLevelType w:val="hybridMultilevel"/>
    <w:tmpl w:val="DE0048B8"/>
    <w:lvl w:ilvl="0" w:tplc="4BF67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20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471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84279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13522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0559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0351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26EBD"/>
    <w:rsid w:val="00044B52"/>
    <w:rsid w:val="0006138B"/>
    <w:rsid w:val="00067EE1"/>
    <w:rsid w:val="00072475"/>
    <w:rsid w:val="000B5C1D"/>
    <w:rsid w:val="000C690B"/>
    <w:rsid w:val="000D1EB9"/>
    <w:rsid w:val="000E2542"/>
    <w:rsid w:val="000F0814"/>
    <w:rsid w:val="00104B4C"/>
    <w:rsid w:val="00114145"/>
    <w:rsid w:val="0011693F"/>
    <w:rsid w:val="001218D1"/>
    <w:rsid w:val="00130B23"/>
    <w:rsid w:val="00143391"/>
    <w:rsid w:val="00146F1F"/>
    <w:rsid w:val="00147205"/>
    <w:rsid w:val="00153E1A"/>
    <w:rsid w:val="00162A1B"/>
    <w:rsid w:val="001673C6"/>
    <w:rsid w:val="00180011"/>
    <w:rsid w:val="00183109"/>
    <w:rsid w:val="0018641A"/>
    <w:rsid w:val="00192E67"/>
    <w:rsid w:val="001D406D"/>
    <w:rsid w:val="001D6E46"/>
    <w:rsid w:val="001F35A7"/>
    <w:rsid w:val="001F3B07"/>
    <w:rsid w:val="002508E1"/>
    <w:rsid w:val="00251E71"/>
    <w:rsid w:val="00252EEE"/>
    <w:rsid w:val="00261DDD"/>
    <w:rsid w:val="0026509A"/>
    <w:rsid w:val="00280CAF"/>
    <w:rsid w:val="00291E34"/>
    <w:rsid w:val="00297E96"/>
    <w:rsid w:val="002A5FDA"/>
    <w:rsid w:val="002B3E6A"/>
    <w:rsid w:val="002C325D"/>
    <w:rsid w:val="002C3EF1"/>
    <w:rsid w:val="002D1685"/>
    <w:rsid w:val="002D18BF"/>
    <w:rsid w:val="002E3600"/>
    <w:rsid w:val="002F1297"/>
    <w:rsid w:val="003109E5"/>
    <w:rsid w:val="00310C25"/>
    <w:rsid w:val="00315648"/>
    <w:rsid w:val="00317C4A"/>
    <w:rsid w:val="00327FA0"/>
    <w:rsid w:val="00341B9E"/>
    <w:rsid w:val="00357206"/>
    <w:rsid w:val="003634DD"/>
    <w:rsid w:val="00380D5F"/>
    <w:rsid w:val="0039116A"/>
    <w:rsid w:val="003A7690"/>
    <w:rsid w:val="003B2FA9"/>
    <w:rsid w:val="003C292C"/>
    <w:rsid w:val="003F1871"/>
    <w:rsid w:val="0041510E"/>
    <w:rsid w:val="0042048C"/>
    <w:rsid w:val="00420AB3"/>
    <w:rsid w:val="00424E75"/>
    <w:rsid w:val="00433611"/>
    <w:rsid w:val="00463FC6"/>
    <w:rsid w:val="00470F19"/>
    <w:rsid w:val="004737CC"/>
    <w:rsid w:val="0048751A"/>
    <w:rsid w:val="0049589C"/>
    <w:rsid w:val="004A6F71"/>
    <w:rsid w:val="004B6E3B"/>
    <w:rsid w:val="004B70BC"/>
    <w:rsid w:val="004C4078"/>
    <w:rsid w:val="0052123D"/>
    <w:rsid w:val="00545093"/>
    <w:rsid w:val="005A2876"/>
    <w:rsid w:val="005A4671"/>
    <w:rsid w:val="005B3D9F"/>
    <w:rsid w:val="005D48D6"/>
    <w:rsid w:val="005E4B4E"/>
    <w:rsid w:val="00601613"/>
    <w:rsid w:val="00607BD0"/>
    <w:rsid w:val="006101A2"/>
    <w:rsid w:val="0062451C"/>
    <w:rsid w:val="00625F58"/>
    <w:rsid w:val="00634693"/>
    <w:rsid w:val="006550D9"/>
    <w:rsid w:val="0066504C"/>
    <w:rsid w:val="006808DF"/>
    <w:rsid w:val="006903AD"/>
    <w:rsid w:val="006A4ED2"/>
    <w:rsid w:val="006A7D15"/>
    <w:rsid w:val="006D3027"/>
    <w:rsid w:val="00716A80"/>
    <w:rsid w:val="00723617"/>
    <w:rsid w:val="00737280"/>
    <w:rsid w:val="00746DE8"/>
    <w:rsid w:val="00756FD3"/>
    <w:rsid w:val="00770939"/>
    <w:rsid w:val="0079085A"/>
    <w:rsid w:val="007B0354"/>
    <w:rsid w:val="007C28A6"/>
    <w:rsid w:val="007C4CC9"/>
    <w:rsid w:val="007D38D2"/>
    <w:rsid w:val="007F3A3F"/>
    <w:rsid w:val="00801CAC"/>
    <w:rsid w:val="00803764"/>
    <w:rsid w:val="008249BC"/>
    <w:rsid w:val="00836C7D"/>
    <w:rsid w:val="00844196"/>
    <w:rsid w:val="008605B0"/>
    <w:rsid w:val="00863B5C"/>
    <w:rsid w:val="008959CC"/>
    <w:rsid w:val="008C05C9"/>
    <w:rsid w:val="008C0B79"/>
    <w:rsid w:val="008E5057"/>
    <w:rsid w:val="008E6056"/>
    <w:rsid w:val="008F17A7"/>
    <w:rsid w:val="008F2C34"/>
    <w:rsid w:val="008F5056"/>
    <w:rsid w:val="00922B19"/>
    <w:rsid w:val="00944D18"/>
    <w:rsid w:val="00955A4B"/>
    <w:rsid w:val="00955D02"/>
    <w:rsid w:val="00982EFF"/>
    <w:rsid w:val="009853F2"/>
    <w:rsid w:val="009A2A17"/>
    <w:rsid w:val="009B3C25"/>
    <w:rsid w:val="009B430A"/>
    <w:rsid w:val="009B5360"/>
    <w:rsid w:val="009B67C6"/>
    <w:rsid w:val="009F6C5B"/>
    <w:rsid w:val="009F7D2D"/>
    <w:rsid w:val="00A1661B"/>
    <w:rsid w:val="00A203FC"/>
    <w:rsid w:val="00A27883"/>
    <w:rsid w:val="00A50638"/>
    <w:rsid w:val="00A56410"/>
    <w:rsid w:val="00A7487C"/>
    <w:rsid w:val="00A83526"/>
    <w:rsid w:val="00A84B61"/>
    <w:rsid w:val="00A850EE"/>
    <w:rsid w:val="00AA016A"/>
    <w:rsid w:val="00AB6641"/>
    <w:rsid w:val="00AC004E"/>
    <w:rsid w:val="00AD1579"/>
    <w:rsid w:val="00AD7412"/>
    <w:rsid w:val="00AE22A2"/>
    <w:rsid w:val="00B0004C"/>
    <w:rsid w:val="00B21D08"/>
    <w:rsid w:val="00B50B47"/>
    <w:rsid w:val="00B6260A"/>
    <w:rsid w:val="00B85BD4"/>
    <w:rsid w:val="00B95767"/>
    <w:rsid w:val="00B97AA4"/>
    <w:rsid w:val="00BA153F"/>
    <w:rsid w:val="00BA1C90"/>
    <w:rsid w:val="00BA21C3"/>
    <w:rsid w:val="00BC4227"/>
    <w:rsid w:val="00BE4A0C"/>
    <w:rsid w:val="00BF373B"/>
    <w:rsid w:val="00BF50F9"/>
    <w:rsid w:val="00BF7A02"/>
    <w:rsid w:val="00C0248D"/>
    <w:rsid w:val="00C05320"/>
    <w:rsid w:val="00C27FBE"/>
    <w:rsid w:val="00C310F7"/>
    <w:rsid w:val="00C33F81"/>
    <w:rsid w:val="00C53036"/>
    <w:rsid w:val="00C64274"/>
    <w:rsid w:val="00C86D91"/>
    <w:rsid w:val="00C90AAC"/>
    <w:rsid w:val="00C93B46"/>
    <w:rsid w:val="00C97090"/>
    <w:rsid w:val="00CB55DD"/>
    <w:rsid w:val="00CB73C1"/>
    <w:rsid w:val="00CE100E"/>
    <w:rsid w:val="00CE2041"/>
    <w:rsid w:val="00CF4AD5"/>
    <w:rsid w:val="00D01ECB"/>
    <w:rsid w:val="00D1080D"/>
    <w:rsid w:val="00D165E8"/>
    <w:rsid w:val="00D210ED"/>
    <w:rsid w:val="00D2675C"/>
    <w:rsid w:val="00D6124D"/>
    <w:rsid w:val="00D61801"/>
    <w:rsid w:val="00D66D50"/>
    <w:rsid w:val="00D77854"/>
    <w:rsid w:val="00D819B4"/>
    <w:rsid w:val="00D8685F"/>
    <w:rsid w:val="00D964F4"/>
    <w:rsid w:val="00DA2873"/>
    <w:rsid w:val="00DB1EC2"/>
    <w:rsid w:val="00DD0530"/>
    <w:rsid w:val="00DD45B2"/>
    <w:rsid w:val="00DE7339"/>
    <w:rsid w:val="00E21A46"/>
    <w:rsid w:val="00E43BE7"/>
    <w:rsid w:val="00E43E41"/>
    <w:rsid w:val="00E54A78"/>
    <w:rsid w:val="00E66468"/>
    <w:rsid w:val="00E833A2"/>
    <w:rsid w:val="00E97E37"/>
    <w:rsid w:val="00EB3F36"/>
    <w:rsid w:val="00EC5F21"/>
    <w:rsid w:val="00EC64CC"/>
    <w:rsid w:val="00EC7C85"/>
    <w:rsid w:val="00EE0661"/>
    <w:rsid w:val="00EE548D"/>
    <w:rsid w:val="00EE7D7D"/>
    <w:rsid w:val="00EF700B"/>
    <w:rsid w:val="00F102BA"/>
    <w:rsid w:val="00F118D2"/>
    <w:rsid w:val="00F233A0"/>
    <w:rsid w:val="00F270AD"/>
    <w:rsid w:val="00F5516C"/>
    <w:rsid w:val="00F55AD2"/>
    <w:rsid w:val="00F6400E"/>
    <w:rsid w:val="00F81159"/>
    <w:rsid w:val="00F96F15"/>
    <w:rsid w:val="00F9701D"/>
    <w:rsid w:val="00FA4804"/>
    <w:rsid w:val="00FA66C9"/>
    <w:rsid w:val="00FB3674"/>
    <w:rsid w:val="00FD603C"/>
    <w:rsid w:val="00FE3D08"/>
    <w:rsid w:val="00FE6A25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7C5AD"/>
  <w15:docId w15:val="{1ACD98CF-5AA6-48C4-B3EE-3BD75714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D08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5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0E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4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D165E8"/>
    <w:pPr>
      <w:suppressAutoHyphens w:val="0"/>
      <w:autoSpaceDE/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65E8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165E8"/>
    <w:pPr>
      <w:suppressAutoHyphens w:val="0"/>
      <w:autoSpaceDE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8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D165E8"/>
    <w:pPr>
      <w:suppressAutoHyphens w:val="0"/>
      <w:autoSpaceDE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6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34EA-C13A-4B6B-BE78-B1022EE1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3</cp:revision>
  <cp:lastPrinted>2023-12-14T12:23:00Z</cp:lastPrinted>
  <dcterms:created xsi:type="dcterms:W3CDTF">2024-03-01T09:29:00Z</dcterms:created>
  <dcterms:modified xsi:type="dcterms:W3CDTF">2024-03-01T11:58:00Z</dcterms:modified>
</cp:coreProperties>
</file>