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148" w14:textId="1E16634F" w:rsidR="00905439" w:rsidRPr="00100940" w:rsidRDefault="00100940" w:rsidP="00100940">
      <w:pPr>
        <w:keepNext/>
        <w:spacing w:line="276" w:lineRule="auto"/>
        <w:rPr>
          <w:rFonts w:ascii="Trebuchet MS" w:hAnsi="Trebuchet MS"/>
          <w:bCs/>
          <w:i/>
          <w:color w:val="000000" w:themeColor="text1"/>
          <w:sz w:val="18"/>
          <w:szCs w:val="18"/>
        </w:rPr>
      </w:pPr>
      <w:r w:rsidRPr="00100940">
        <w:rPr>
          <w:rFonts w:ascii="Trebuchet MS" w:hAnsi="Trebuchet MS"/>
          <w:bCs/>
          <w:i/>
          <w:color w:val="000000" w:themeColor="text1"/>
          <w:sz w:val="18"/>
          <w:szCs w:val="18"/>
        </w:rPr>
        <w:t>PR.IV.KK.2621.</w:t>
      </w:r>
      <w:r w:rsidR="008F332E">
        <w:rPr>
          <w:rFonts w:ascii="Trebuchet MS" w:hAnsi="Trebuchet MS"/>
          <w:bCs/>
          <w:i/>
          <w:color w:val="000000" w:themeColor="text1"/>
          <w:sz w:val="18"/>
          <w:szCs w:val="18"/>
        </w:rPr>
        <w:t>2</w:t>
      </w:r>
      <w:r w:rsidRPr="00100940">
        <w:rPr>
          <w:rFonts w:ascii="Trebuchet MS" w:hAnsi="Trebuchet MS"/>
          <w:bCs/>
          <w:i/>
          <w:color w:val="000000" w:themeColor="text1"/>
          <w:sz w:val="18"/>
          <w:szCs w:val="18"/>
        </w:rPr>
        <w:t>.202</w:t>
      </w:r>
      <w:r w:rsidR="008F332E">
        <w:rPr>
          <w:rFonts w:ascii="Trebuchet MS" w:hAnsi="Trebuchet MS"/>
          <w:bCs/>
          <w:i/>
          <w:color w:val="000000" w:themeColor="text1"/>
          <w:sz w:val="18"/>
          <w:szCs w:val="18"/>
        </w:rPr>
        <w:t>4</w:t>
      </w:r>
    </w:p>
    <w:p w14:paraId="5BB84615" w14:textId="41946134" w:rsidR="00D14D2A" w:rsidRPr="00100940" w:rsidRDefault="00D14D2A" w:rsidP="00100940">
      <w:pPr>
        <w:keepNext/>
        <w:spacing w:line="276" w:lineRule="auto"/>
        <w:rPr>
          <w:rFonts w:ascii="Trebuchet MS" w:hAnsi="Trebuchet MS"/>
          <w:bCs/>
          <w:i/>
          <w:color w:val="000000" w:themeColor="text1"/>
          <w:sz w:val="18"/>
          <w:szCs w:val="18"/>
        </w:rPr>
      </w:pPr>
      <w:r w:rsidRPr="00100940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Załącznik nr </w:t>
      </w:r>
      <w:r w:rsidR="00407CF7">
        <w:rPr>
          <w:rFonts w:ascii="Trebuchet MS" w:hAnsi="Trebuchet MS"/>
          <w:bCs/>
          <w:i/>
          <w:color w:val="000000" w:themeColor="text1"/>
          <w:sz w:val="18"/>
          <w:szCs w:val="18"/>
        </w:rPr>
        <w:t>2</w:t>
      </w:r>
      <w:r w:rsidRPr="00100940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do Zaproszenia do składania ofert – Formularz ofertowy</w:t>
      </w:r>
    </w:p>
    <w:p w14:paraId="5B43DA95" w14:textId="7AD51CF5" w:rsidR="00905439" w:rsidRPr="00100940" w:rsidRDefault="00905439" w:rsidP="00100940">
      <w:pPr>
        <w:keepNext/>
        <w:spacing w:line="276" w:lineRule="auto"/>
        <w:rPr>
          <w:rFonts w:ascii="Trebuchet MS" w:hAnsi="Trebuchet MS"/>
          <w:bCs/>
          <w:i/>
          <w:color w:val="000000" w:themeColor="text1"/>
        </w:rPr>
      </w:pPr>
      <w:r w:rsidRPr="00100940">
        <w:rPr>
          <w:rFonts w:ascii="Trebuchet MS" w:hAnsi="Trebuchet MS"/>
          <w:bCs/>
          <w:i/>
          <w:color w:val="000000" w:themeColor="text1"/>
        </w:rPr>
        <w:tab/>
      </w:r>
      <w:r w:rsidRPr="00100940">
        <w:rPr>
          <w:rFonts w:ascii="Trebuchet MS" w:hAnsi="Trebuchet MS"/>
          <w:bCs/>
          <w:i/>
          <w:color w:val="000000" w:themeColor="text1"/>
        </w:rPr>
        <w:tab/>
      </w:r>
      <w:r w:rsidRPr="00100940">
        <w:rPr>
          <w:rFonts w:ascii="Trebuchet MS" w:hAnsi="Trebuchet MS"/>
          <w:bCs/>
          <w:i/>
          <w:color w:val="000000" w:themeColor="text1"/>
        </w:rPr>
        <w:tab/>
      </w:r>
      <w:r w:rsidRPr="00100940">
        <w:rPr>
          <w:rFonts w:ascii="Trebuchet MS" w:hAnsi="Trebuchet MS"/>
          <w:bCs/>
          <w:i/>
          <w:color w:val="000000" w:themeColor="text1"/>
        </w:rPr>
        <w:tab/>
      </w:r>
      <w:r w:rsidRPr="00100940">
        <w:rPr>
          <w:rFonts w:ascii="Trebuchet MS" w:hAnsi="Trebuchet MS"/>
          <w:bCs/>
          <w:i/>
          <w:color w:val="000000" w:themeColor="text1"/>
        </w:rPr>
        <w:tab/>
      </w:r>
      <w:r w:rsidRPr="00100940">
        <w:rPr>
          <w:rFonts w:ascii="Trebuchet MS" w:hAnsi="Trebuchet MS"/>
          <w:bCs/>
          <w:i/>
          <w:color w:val="000000" w:themeColor="text1"/>
        </w:rPr>
        <w:tab/>
      </w:r>
      <w:r w:rsidRPr="00100940">
        <w:rPr>
          <w:rFonts w:ascii="Trebuchet MS" w:hAnsi="Trebuchet MS"/>
          <w:bCs/>
          <w:i/>
          <w:color w:val="000000" w:themeColor="text1"/>
        </w:rPr>
        <w:tab/>
      </w:r>
      <w:r w:rsidRPr="00100940">
        <w:rPr>
          <w:rFonts w:ascii="Trebuchet MS" w:hAnsi="Trebuchet MS"/>
          <w:bCs/>
          <w:i/>
          <w:color w:val="000000" w:themeColor="text1"/>
        </w:rPr>
        <w:tab/>
      </w:r>
      <w:r w:rsidRPr="00100940">
        <w:rPr>
          <w:rFonts w:ascii="Trebuchet MS" w:hAnsi="Trebuchet MS"/>
          <w:bCs/>
          <w:i/>
          <w:color w:val="000000" w:themeColor="text1"/>
        </w:rPr>
        <w:tab/>
      </w:r>
    </w:p>
    <w:p w14:paraId="4700D414" w14:textId="0CDFCD3C" w:rsidR="00905439" w:rsidRPr="00100940" w:rsidRDefault="00905439" w:rsidP="00100940">
      <w:pPr>
        <w:pStyle w:val="Nagwek2"/>
        <w:rPr>
          <w:rFonts w:ascii="Trebuchet MS" w:hAnsi="Trebuchet MS" w:cs="Times New Roman"/>
          <w:b/>
          <w:color w:val="auto"/>
          <w:sz w:val="28"/>
          <w:szCs w:val="28"/>
        </w:rPr>
      </w:pPr>
      <w:r w:rsidRPr="00100940">
        <w:rPr>
          <w:rFonts w:ascii="Trebuchet MS" w:hAnsi="Trebuchet MS" w:cs="Times New Roman"/>
          <w:b/>
          <w:color w:val="auto"/>
          <w:sz w:val="28"/>
          <w:szCs w:val="28"/>
        </w:rPr>
        <w:t xml:space="preserve">Formularz </w:t>
      </w:r>
      <w:r w:rsidR="000E377B" w:rsidRPr="00100940">
        <w:rPr>
          <w:rFonts w:ascii="Trebuchet MS" w:hAnsi="Trebuchet MS" w:cs="Times New Roman"/>
          <w:b/>
          <w:color w:val="auto"/>
          <w:sz w:val="28"/>
          <w:szCs w:val="28"/>
        </w:rPr>
        <w:t>ofertowy</w:t>
      </w:r>
    </w:p>
    <w:p w14:paraId="05D4F04A" w14:textId="77777777" w:rsidR="00905439" w:rsidRPr="00100940" w:rsidRDefault="00905439" w:rsidP="00100940">
      <w:pPr>
        <w:rPr>
          <w:rFonts w:ascii="Trebuchet MS" w:hAnsi="Trebuchet MS"/>
        </w:rPr>
      </w:pPr>
    </w:p>
    <w:p w14:paraId="30082208" w14:textId="4A1C9F8A" w:rsidR="00104C15" w:rsidRDefault="00AF5449" w:rsidP="00AF5449">
      <w:pPr>
        <w:tabs>
          <w:tab w:val="center" w:pos="900"/>
          <w:tab w:val="center" w:pos="5400"/>
        </w:tabs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</w:t>
      </w:r>
      <w:r w:rsidRPr="00AF5449">
        <w:rPr>
          <w:rFonts w:ascii="Trebuchet MS" w:hAnsi="Trebuchet MS"/>
          <w:b/>
        </w:rPr>
        <w:t xml:space="preserve">sługa </w:t>
      </w:r>
      <w:r w:rsidR="00186449" w:rsidRPr="00186449">
        <w:rPr>
          <w:rFonts w:ascii="Trebuchet MS" w:hAnsi="Trebuchet MS"/>
          <w:b/>
        </w:rPr>
        <w:t xml:space="preserve">przeprowadzenia szkolenia </w:t>
      </w:r>
      <w:r w:rsidR="00D05B29">
        <w:rPr>
          <w:rFonts w:ascii="Trebuchet MS" w:hAnsi="Trebuchet MS"/>
          <w:b/>
        </w:rPr>
        <w:t xml:space="preserve">zamkniętego </w:t>
      </w:r>
      <w:r w:rsidR="00687B09" w:rsidRPr="00687B09">
        <w:rPr>
          <w:rFonts w:ascii="Trebuchet MS" w:hAnsi="Trebuchet MS"/>
          <w:b/>
        </w:rPr>
        <w:t>„Fundusze Europejskie 2021-2027 nowe zasady kwalifikowalności i rozliczania projektów oraz przedsięwzięć”</w:t>
      </w:r>
    </w:p>
    <w:p w14:paraId="112742F4" w14:textId="77777777" w:rsidR="00AF5449" w:rsidRPr="00100940" w:rsidRDefault="00AF5449" w:rsidP="00AF5449">
      <w:pPr>
        <w:tabs>
          <w:tab w:val="center" w:pos="900"/>
          <w:tab w:val="center" w:pos="5400"/>
        </w:tabs>
        <w:spacing w:line="276" w:lineRule="auto"/>
        <w:rPr>
          <w:rFonts w:ascii="Trebuchet MS" w:hAnsi="Trebuchet MS"/>
          <w:bCs/>
          <w:color w:val="000000" w:themeColor="text1"/>
          <w:sz w:val="20"/>
          <w:szCs w:val="20"/>
        </w:rPr>
      </w:pPr>
    </w:p>
    <w:p w14:paraId="52A0CA80" w14:textId="77777777" w:rsidR="008C280C" w:rsidRPr="00100940" w:rsidRDefault="008C280C" w:rsidP="00100940">
      <w:pPr>
        <w:tabs>
          <w:tab w:val="left" w:leader="dot" w:pos="1843"/>
          <w:tab w:val="left" w:leader="dot" w:pos="9072"/>
        </w:tabs>
        <w:spacing w:line="360" w:lineRule="auto"/>
        <w:rPr>
          <w:rFonts w:ascii="Trebuchet MS" w:hAnsi="Trebuchet MS"/>
          <w:bCs/>
        </w:rPr>
      </w:pPr>
      <w:r w:rsidRPr="00100940">
        <w:rPr>
          <w:rFonts w:ascii="Trebuchet MS" w:hAnsi="Trebuchet MS"/>
          <w:bCs/>
        </w:rPr>
        <w:t>Nazwa Wykonawcy</w:t>
      </w:r>
      <w:r w:rsidRPr="00100940">
        <w:rPr>
          <w:rFonts w:ascii="Trebuchet MS" w:hAnsi="Trebuchet MS"/>
          <w:bCs/>
        </w:rPr>
        <w:tab/>
      </w:r>
      <w:r w:rsidRPr="00100940">
        <w:rPr>
          <w:rFonts w:ascii="Trebuchet MS" w:hAnsi="Trebuchet MS"/>
          <w:bCs/>
        </w:rPr>
        <w:tab/>
      </w:r>
    </w:p>
    <w:p w14:paraId="7D855F2C" w14:textId="77777777" w:rsidR="008C280C" w:rsidRPr="00100940" w:rsidRDefault="008C280C" w:rsidP="00100940">
      <w:pPr>
        <w:tabs>
          <w:tab w:val="left" w:pos="2127"/>
          <w:tab w:val="left" w:leader="dot" w:pos="9072"/>
        </w:tabs>
        <w:spacing w:line="360" w:lineRule="auto"/>
        <w:rPr>
          <w:rFonts w:ascii="Trebuchet MS" w:hAnsi="Trebuchet MS"/>
          <w:bCs/>
        </w:rPr>
      </w:pPr>
      <w:r w:rsidRPr="00100940">
        <w:rPr>
          <w:rFonts w:ascii="Trebuchet MS" w:hAnsi="Trebuchet MS"/>
          <w:bCs/>
        </w:rPr>
        <w:t>Adres siedziby Wykonawcy</w:t>
      </w:r>
      <w:r w:rsidRPr="00100940">
        <w:rPr>
          <w:rFonts w:ascii="Trebuchet MS" w:hAnsi="Trebuchet MS"/>
          <w:bCs/>
        </w:rPr>
        <w:tab/>
      </w:r>
      <w:r w:rsidRPr="00100940">
        <w:rPr>
          <w:rFonts w:ascii="Trebuchet MS" w:hAnsi="Trebuchet MS"/>
          <w:bCs/>
        </w:rPr>
        <w:tab/>
      </w:r>
    </w:p>
    <w:p w14:paraId="00A1108D" w14:textId="1F14781D" w:rsidR="008C280C" w:rsidRPr="00100940" w:rsidRDefault="008C280C" w:rsidP="00100940">
      <w:pPr>
        <w:tabs>
          <w:tab w:val="left" w:leader="dot" w:pos="9072"/>
        </w:tabs>
        <w:spacing w:line="360" w:lineRule="auto"/>
        <w:rPr>
          <w:rFonts w:ascii="Trebuchet MS" w:hAnsi="Trebuchet MS"/>
          <w:bCs/>
        </w:rPr>
      </w:pPr>
      <w:r w:rsidRPr="00100940">
        <w:rPr>
          <w:rFonts w:ascii="Trebuchet MS" w:hAnsi="Trebuchet MS"/>
          <w:bCs/>
        </w:rPr>
        <w:t>Tel. ……………………………………………………………………………………………...</w:t>
      </w:r>
    </w:p>
    <w:p w14:paraId="3E04A48D" w14:textId="0C7F88F6" w:rsidR="008C280C" w:rsidRPr="00100940" w:rsidRDefault="008C280C" w:rsidP="00100940">
      <w:pPr>
        <w:tabs>
          <w:tab w:val="left" w:leader="dot" w:pos="9072"/>
        </w:tabs>
        <w:spacing w:line="360" w:lineRule="auto"/>
        <w:rPr>
          <w:rFonts w:ascii="Trebuchet MS" w:hAnsi="Trebuchet MS"/>
          <w:bCs/>
        </w:rPr>
      </w:pPr>
      <w:r w:rsidRPr="00100940">
        <w:rPr>
          <w:rFonts w:ascii="Trebuchet MS" w:hAnsi="Trebuchet MS"/>
          <w:bCs/>
        </w:rPr>
        <w:t>E-mail …………………………………………………………………………………………..</w:t>
      </w:r>
    </w:p>
    <w:p w14:paraId="532978F5" w14:textId="77777777" w:rsidR="008C280C" w:rsidRPr="00100940" w:rsidRDefault="008C280C" w:rsidP="00100940">
      <w:pPr>
        <w:tabs>
          <w:tab w:val="left" w:leader="dot" w:pos="9072"/>
        </w:tabs>
        <w:spacing w:line="360" w:lineRule="auto"/>
        <w:rPr>
          <w:rFonts w:ascii="Trebuchet MS" w:hAnsi="Trebuchet MS"/>
          <w:b/>
        </w:rPr>
      </w:pPr>
    </w:p>
    <w:p w14:paraId="3962E13F" w14:textId="77777777" w:rsidR="003D0C90" w:rsidRPr="003D0C90" w:rsidRDefault="003D0C90" w:rsidP="003D0C90">
      <w:pPr>
        <w:pStyle w:val="Akapitzlist"/>
        <w:numPr>
          <w:ilvl w:val="0"/>
          <w:numId w:val="31"/>
        </w:numPr>
        <w:tabs>
          <w:tab w:val="left" w:leader="dot" w:pos="9072"/>
        </w:tabs>
        <w:suppressAutoHyphens/>
        <w:autoSpaceDE w:val="0"/>
        <w:spacing w:line="360" w:lineRule="auto"/>
        <w:jc w:val="both"/>
        <w:rPr>
          <w:rFonts w:ascii="Trebuchet MS" w:hAnsi="Trebuchet MS"/>
          <w:b/>
          <w:u w:val="single"/>
        </w:rPr>
      </w:pPr>
      <w:r w:rsidRPr="003D0C90">
        <w:rPr>
          <w:rFonts w:ascii="Trebuchet MS" w:hAnsi="Trebuchet MS"/>
          <w:b/>
          <w:u w:val="single"/>
        </w:rPr>
        <w:t>Cena oferty</w:t>
      </w:r>
    </w:p>
    <w:p w14:paraId="216809FA" w14:textId="77777777" w:rsidR="003D0C90" w:rsidRPr="003D0C90" w:rsidRDefault="003D0C90" w:rsidP="003D0C90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Trebuchet MS" w:hAnsi="Trebuchet MS"/>
          <w:b/>
          <w:bCs/>
        </w:rPr>
      </w:pPr>
      <w:r w:rsidRPr="003D0C90">
        <w:rPr>
          <w:rFonts w:ascii="Trebuchet MS" w:hAnsi="Trebuchet MS"/>
          <w:b/>
          <w:bCs/>
        </w:rPr>
        <w:t>Cena oferty brutto wynosi: ………………………..…………………….…..… PLN brutto</w:t>
      </w:r>
    </w:p>
    <w:p w14:paraId="2F53785D" w14:textId="0029D32F" w:rsidR="003D0C90" w:rsidRPr="003D0C90" w:rsidRDefault="003D0C90" w:rsidP="003D0C90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Trebuchet MS" w:hAnsi="Trebuchet MS"/>
          <w:b/>
          <w:bCs/>
        </w:rPr>
      </w:pPr>
      <w:r w:rsidRPr="003D0C90">
        <w:rPr>
          <w:rFonts w:ascii="Trebuchet MS" w:hAnsi="Trebuchet MS"/>
          <w:b/>
          <w:bCs/>
        </w:rPr>
        <w:t>Słownie: ……………………</w:t>
      </w:r>
      <w:r>
        <w:rPr>
          <w:rFonts w:ascii="Trebuchet MS" w:hAnsi="Trebuchet MS"/>
          <w:b/>
          <w:bCs/>
        </w:rPr>
        <w:t>………….</w:t>
      </w:r>
      <w:r w:rsidRPr="003D0C90">
        <w:rPr>
          <w:rFonts w:ascii="Trebuchet MS" w:hAnsi="Trebuchet MS"/>
          <w:b/>
          <w:bCs/>
        </w:rPr>
        <w:t>…</w:t>
      </w:r>
      <w:r w:rsidR="000C3462">
        <w:rPr>
          <w:rFonts w:ascii="Trebuchet MS" w:hAnsi="Trebuchet MS"/>
          <w:b/>
          <w:bCs/>
        </w:rPr>
        <w:t>.</w:t>
      </w:r>
      <w:r w:rsidRPr="003D0C90">
        <w:rPr>
          <w:rFonts w:ascii="Trebuchet MS" w:hAnsi="Trebuchet MS"/>
          <w:b/>
          <w:bCs/>
        </w:rPr>
        <w:t>……………………………………………….… PLN brutto</w:t>
      </w:r>
    </w:p>
    <w:p w14:paraId="303D58A2" w14:textId="7F47CA53" w:rsidR="003D0C90" w:rsidRPr="003D0C90" w:rsidRDefault="003D0C90" w:rsidP="003D0C90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Trebuchet MS" w:hAnsi="Trebuchet MS"/>
          <w:b/>
          <w:bCs/>
        </w:rPr>
      </w:pPr>
      <w:r w:rsidRPr="003D0C90">
        <w:rPr>
          <w:rFonts w:ascii="Trebuchet MS" w:hAnsi="Trebuchet MS"/>
          <w:b/>
          <w:bCs/>
        </w:rPr>
        <w:t xml:space="preserve">Cena za 1 </w:t>
      </w:r>
      <w:r w:rsidR="000C3462">
        <w:rPr>
          <w:rFonts w:ascii="Trebuchet MS" w:hAnsi="Trebuchet MS"/>
          <w:b/>
          <w:bCs/>
        </w:rPr>
        <w:t xml:space="preserve">osobę: </w:t>
      </w:r>
      <w:r w:rsidRPr="003D0C90">
        <w:rPr>
          <w:rFonts w:ascii="Trebuchet MS" w:hAnsi="Trebuchet MS"/>
          <w:b/>
          <w:bCs/>
        </w:rPr>
        <w:t>…………………</w:t>
      </w:r>
      <w:r>
        <w:rPr>
          <w:rFonts w:ascii="Trebuchet MS" w:hAnsi="Trebuchet MS"/>
          <w:b/>
          <w:bCs/>
        </w:rPr>
        <w:t>……..</w:t>
      </w:r>
      <w:r w:rsidRPr="003D0C90">
        <w:rPr>
          <w:rFonts w:ascii="Trebuchet MS" w:hAnsi="Trebuchet MS"/>
          <w:b/>
          <w:bCs/>
        </w:rPr>
        <w:t>……………………………………………… PLN brutto</w:t>
      </w:r>
    </w:p>
    <w:p w14:paraId="3C7E1851" w14:textId="40106277" w:rsidR="003D0C90" w:rsidRPr="003D0C90" w:rsidRDefault="003D0C90" w:rsidP="003D0C90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rebuchet MS" w:eastAsia="Calibri" w:hAnsi="Trebuchet MS" w:cs="Calibri"/>
          <w:b/>
          <w:i/>
        </w:rPr>
      </w:pPr>
      <w:r w:rsidRPr="003D0C90">
        <w:rPr>
          <w:rFonts w:ascii="Trebuchet MS" w:hAnsi="Trebuchet MS"/>
          <w:b/>
          <w:bCs/>
        </w:rPr>
        <w:t>Stawka VAT: …</w:t>
      </w:r>
      <w:r>
        <w:rPr>
          <w:rFonts w:ascii="Trebuchet MS" w:hAnsi="Trebuchet MS"/>
          <w:b/>
          <w:bCs/>
        </w:rPr>
        <w:t>.</w:t>
      </w:r>
      <w:r w:rsidRPr="003D0C90">
        <w:rPr>
          <w:rFonts w:ascii="Trebuchet MS" w:hAnsi="Trebuchet MS"/>
          <w:b/>
          <w:bCs/>
        </w:rPr>
        <w:t>. %</w:t>
      </w:r>
    </w:p>
    <w:p w14:paraId="5CB049EE" w14:textId="0392F1BE" w:rsidR="008C280C" w:rsidRPr="00100940" w:rsidRDefault="008C280C" w:rsidP="00100940">
      <w:pPr>
        <w:spacing w:before="120" w:after="100" w:afterAutospacing="1"/>
        <w:rPr>
          <w:rFonts w:ascii="Trebuchet MS" w:hAnsi="Trebuchet MS"/>
          <w:b/>
          <w:bCs/>
        </w:rPr>
      </w:pPr>
    </w:p>
    <w:p w14:paraId="72111057" w14:textId="77777777" w:rsidR="008C280C" w:rsidRPr="00100940" w:rsidRDefault="008C280C" w:rsidP="00100940">
      <w:pPr>
        <w:tabs>
          <w:tab w:val="left" w:pos="4020"/>
          <w:tab w:val="left" w:leader="dot" w:pos="8505"/>
        </w:tabs>
        <w:rPr>
          <w:rFonts w:ascii="Trebuchet MS" w:hAnsi="Trebuchet MS"/>
          <w:sz w:val="18"/>
          <w:szCs w:val="18"/>
        </w:rPr>
      </w:pPr>
      <w:r w:rsidRPr="00100940">
        <w:rPr>
          <w:rFonts w:ascii="Trebuchet MS" w:hAnsi="Trebuchet MS"/>
          <w:sz w:val="18"/>
          <w:szCs w:val="18"/>
        </w:rPr>
        <w:t>Jednocześnie oświadczam/-my, że:</w:t>
      </w:r>
    </w:p>
    <w:p w14:paraId="43616C1B" w14:textId="77777777" w:rsidR="004135A1" w:rsidRPr="00100940" w:rsidRDefault="004135A1" w:rsidP="00100940">
      <w:pPr>
        <w:numPr>
          <w:ilvl w:val="0"/>
          <w:numId w:val="30"/>
        </w:numPr>
        <w:spacing w:line="276" w:lineRule="auto"/>
        <w:contextualSpacing/>
        <w:rPr>
          <w:rFonts w:ascii="Trebuchet MS" w:eastAsiaTheme="minorHAnsi" w:hAnsi="Trebuchet MS"/>
          <w:sz w:val="18"/>
          <w:szCs w:val="18"/>
          <w:lang w:eastAsia="en-US"/>
        </w:rPr>
      </w:pPr>
      <w:r w:rsidRPr="00100940">
        <w:rPr>
          <w:rFonts w:ascii="Trebuchet MS" w:eastAsiaTheme="minorHAnsi" w:hAnsi="Trebuchet MS"/>
          <w:sz w:val="18"/>
          <w:szCs w:val="18"/>
          <w:lang w:eastAsia="en-US"/>
        </w:rPr>
        <w:t>akceptuję/-my zaproszenie do składania ofert, opis przedmiotu zamówienia i wzór umowy przekazane przez Zamawiającego, nie wnosimy zastrzeżeń i w przypadku udzielenia mi/nam zamówienia, wykonam/-my je na warunkach, w miejscu i terminie określonych w tych dokumentach;</w:t>
      </w:r>
    </w:p>
    <w:p w14:paraId="0B7D24A4" w14:textId="77777777" w:rsidR="004135A1" w:rsidRPr="00100940" w:rsidRDefault="004135A1" w:rsidP="00100940">
      <w:pPr>
        <w:numPr>
          <w:ilvl w:val="0"/>
          <w:numId w:val="30"/>
        </w:numPr>
        <w:spacing w:line="276" w:lineRule="auto"/>
        <w:contextualSpacing/>
        <w:rPr>
          <w:rFonts w:ascii="Trebuchet MS" w:eastAsiaTheme="minorHAnsi" w:hAnsi="Trebuchet MS"/>
          <w:sz w:val="18"/>
          <w:szCs w:val="18"/>
          <w:lang w:eastAsia="en-US"/>
        </w:rPr>
      </w:pPr>
      <w:r w:rsidRPr="00100940">
        <w:rPr>
          <w:rFonts w:ascii="Trebuchet MS" w:eastAsiaTheme="minorHAnsi" w:hAnsi="Trebuchet MS"/>
          <w:sz w:val="18"/>
          <w:szCs w:val="18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00940">
        <w:rPr>
          <w:rStyle w:val="Odwoanieprzypisudolnego"/>
          <w:rFonts w:ascii="Trebuchet MS" w:eastAsiaTheme="minorHAnsi" w:hAnsi="Trebuchet MS"/>
          <w:sz w:val="18"/>
          <w:szCs w:val="18"/>
        </w:rPr>
        <w:footnoteReference w:id="1"/>
      </w:r>
      <w:r w:rsidRPr="00100940">
        <w:rPr>
          <w:rFonts w:ascii="Trebuchet MS" w:eastAsiaTheme="minorHAnsi" w:hAnsi="Trebuchet MS"/>
          <w:sz w:val="18"/>
          <w:szCs w:val="18"/>
          <w:lang w:eastAsia="en-US"/>
        </w:rPr>
        <w:t>.</w:t>
      </w:r>
    </w:p>
    <w:p w14:paraId="5C43052A" w14:textId="77777777" w:rsidR="008C280C" w:rsidRPr="00100940" w:rsidRDefault="008C280C" w:rsidP="00100940">
      <w:pPr>
        <w:tabs>
          <w:tab w:val="left" w:pos="4020"/>
          <w:tab w:val="left" w:leader="dot" w:pos="8505"/>
        </w:tabs>
        <w:spacing w:line="276" w:lineRule="auto"/>
        <w:rPr>
          <w:rFonts w:ascii="Trebuchet MS" w:hAnsi="Trebuchet MS"/>
        </w:rPr>
      </w:pPr>
    </w:p>
    <w:p w14:paraId="2627EC3B" w14:textId="77777777" w:rsidR="002902A8" w:rsidRPr="00100940" w:rsidRDefault="002902A8" w:rsidP="00100940">
      <w:pPr>
        <w:tabs>
          <w:tab w:val="left" w:pos="4020"/>
          <w:tab w:val="left" w:leader="dot" w:pos="8505"/>
        </w:tabs>
        <w:spacing w:line="276" w:lineRule="auto"/>
        <w:rPr>
          <w:rFonts w:ascii="Trebuchet MS" w:hAnsi="Trebuchet MS"/>
        </w:rPr>
      </w:pPr>
    </w:p>
    <w:p w14:paraId="6ED8AE7E" w14:textId="77777777" w:rsidR="008C280C" w:rsidRPr="00100940" w:rsidRDefault="008C280C" w:rsidP="00100940">
      <w:pPr>
        <w:tabs>
          <w:tab w:val="left" w:pos="4020"/>
          <w:tab w:val="left" w:leader="dot" w:pos="8505"/>
        </w:tabs>
        <w:spacing w:line="276" w:lineRule="auto"/>
        <w:rPr>
          <w:rFonts w:ascii="Trebuchet MS" w:hAnsi="Trebuchet MS"/>
        </w:rPr>
      </w:pPr>
    </w:p>
    <w:p w14:paraId="09AB0F4A" w14:textId="0EF5054E" w:rsidR="008C280C" w:rsidRPr="00100940" w:rsidRDefault="008C280C" w:rsidP="00100940">
      <w:pPr>
        <w:spacing w:line="276" w:lineRule="auto"/>
        <w:ind w:firstLine="360"/>
        <w:rPr>
          <w:rFonts w:ascii="Trebuchet MS" w:hAnsi="Trebuchet MS"/>
        </w:rPr>
      </w:pPr>
      <w:r w:rsidRPr="00100940">
        <w:rPr>
          <w:rFonts w:ascii="Trebuchet MS" w:hAnsi="Trebuchet MS"/>
        </w:rPr>
        <w:t xml:space="preserve">……………………………….. </w:t>
      </w:r>
      <w:r w:rsidR="00100940">
        <w:rPr>
          <w:rFonts w:ascii="Trebuchet MS" w:hAnsi="Trebuchet MS"/>
        </w:rPr>
        <w:tab/>
      </w:r>
      <w:r w:rsidR="00100940">
        <w:rPr>
          <w:rFonts w:ascii="Trebuchet MS" w:hAnsi="Trebuchet MS"/>
        </w:rPr>
        <w:tab/>
      </w:r>
      <w:r w:rsidR="00100940">
        <w:rPr>
          <w:rFonts w:ascii="Trebuchet MS" w:hAnsi="Trebuchet MS"/>
        </w:rPr>
        <w:tab/>
      </w:r>
      <w:r w:rsidR="00100940">
        <w:rPr>
          <w:rFonts w:ascii="Trebuchet MS" w:hAnsi="Trebuchet MS"/>
        </w:rPr>
        <w:tab/>
      </w:r>
      <w:r w:rsidR="00100940">
        <w:rPr>
          <w:rFonts w:ascii="Trebuchet MS" w:hAnsi="Trebuchet MS"/>
        </w:rPr>
        <w:tab/>
      </w:r>
      <w:r w:rsidR="00100940">
        <w:rPr>
          <w:rFonts w:ascii="Trebuchet MS" w:hAnsi="Trebuchet MS"/>
        </w:rPr>
        <w:tab/>
        <w:t xml:space="preserve">     </w:t>
      </w:r>
      <w:r w:rsidR="00100940" w:rsidRPr="00100940">
        <w:rPr>
          <w:rFonts w:ascii="Trebuchet MS" w:hAnsi="Trebuchet MS"/>
        </w:rPr>
        <w:t>………………………………</w:t>
      </w:r>
    </w:p>
    <w:p w14:paraId="01A61B95" w14:textId="5B0D3D5C" w:rsidR="00255FF6" w:rsidRPr="00100940" w:rsidRDefault="008C280C" w:rsidP="00100940">
      <w:pPr>
        <w:rPr>
          <w:rFonts w:ascii="Trebuchet MS" w:hAnsi="Trebuchet MS"/>
        </w:rPr>
      </w:pPr>
      <w:r w:rsidRPr="00100940">
        <w:rPr>
          <w:rFonts w:ascii="Trebuchet MS" w:hAnsi="Trebuchet MS"/>
          <w:sz w:val="22"/>
          <w:szCs w:val="22"/>
        </w:rPr>
        <w:t xml:space="preserve">   </w:t>
      </w:r>
      <w:r w:rsidR="00100940">
        <w:rPr>
          <w:rFonts w:ascii="Trebuchet MS" w:hAnsi="Trebuchet MS"/>
          <w:sz w:val="22"/>
          <w:szCs w:val="22"/>
        </w:rPr>
        <w:t xml:space="preserve">       </w:t>
      </w:r>
      <w:r w:rsidRPr="00100940">
        <w:rPr>
          <w:rFonts w:ascii="Trebuchet MS" w:hAnsi="Trebuchet MS"/>
          <w:sz w:val="22"/>
          <w:szCs w:val="22"/>
        </w:rPr>
        <w:t>(</w:t>
      </w:r>
      <w:r w:rsidRPr="00100940">
        <w:rPr>
          <w:rFonts w:ascii="Trebuchet MS" w:hAnsi="Trebuchet MS"/>
          <w:sz w:val="18"/>
          <w:szCs w:val="18"/>
        </w:rPr>
        <w:t>miejscowość i data)</w:t>
      </w:r>
      <w:r w:rsidRPr="00100940">
        <w:rPr>
          <w:rFonts w:ascii="Trebuchet MS" w:hAnsi="Trebuchet MS"/>
        </w:rPr>
        <w:tab/>
        <w:t xml:space="preserve">                                                     </w:t>
      </w:r>
      <w:r w:rsidR="00100940">
        <w:rPr>
          <w:rFonts w:ascii="Trebuchet MS" w:hAnsi="Trebuchet MS"/>
        </w:rPr>
        <w:t>(</w:t>
      </w:r>
      <w:r w:rsidRPr="00100940">
        <w:rPr>
          <w:rFonts w:ascii="Trebuchet MS" w:hAnsi="Trebuchet MS"/>
          <w:sz w:val="16"/>
          <w:szCs w:val="16"/>
        </w:rPr>
        <w:t xml:space="preserve">podpis </w:t>
      </w:r>
      <w:r w:rsidR="00255FF6" w:rsidRPr="00100940">
        <w:rPr>
          <w:rFonts w:ascii="Trebuchet MS" w:hAnsi="Trebuchet MS"/>
          <w:sz w:val="16"/>
          <w:szCs w:val="16"/>
        </w:rPr>
        <w:t>zgodnie z rozdziałem V</w:t>
      </w:r>
      <w:r w:rsidR="006A6EDD" w:rsidRPr="00100940">
        <w:rPr>
          <w:rFonts w:ascii="Trebuchet MS" w:hAnsi="Trebuchet MS"/>
          <w:sz w:val="16"/>
          <w:szCs w:val="16"/>
        </w:rPr>
        <w:t>.</w:t>
      </w:r>
      <w:r w:rsidR="00255FF6" w:rsidRPr="00100940">
        <w:rPr>
          <w:rFonts w:ascii="Trebuchet MS" w:hAnsi="Trebuchet MS"/>
          <w:sz w:val="16"/>
          <w:szCs w:val="16"/>
        </w:rPr>
        <w:t xml:space="preserve"> </w:t>
      </w:r>
    </w:p>
    <w:p w14:paraId="38529166" w14:textId="419591CB" w:rsidR="008C280C" w:rsidRPr="00100940" w:rsidRDefault="00255FF6" w:rsidP="00100940">
      <w:pPr>
        <w:ind w:firstLine="708"/>
        <w:rPr>
          <w:rFonts w:ascii="Trebuchet MS" w:hAnsi="Trebuchet MS"/>
          <w:sz w:val="16"/>
          <w:szCs w:val="16"/>
        </w:rPr>
      </w:pPr>
      <w:r w:rsidRPr="00100940">
        <w:rPr>
          <w:rFonts w:ascii="Trebuchet MS" w:hAnsi="Trebuchet MS"/>
          <w:sz w:val="16"/>
          <w:szCs w:val="16"/>
        </w:rPr>
        <w:t xml:space="preserve">  </w:t>
      </w:r>
      <w:r w:rsidRPr="00100940">
        <w:rPr>
          <w:rFonts w:ascii="Trebuchet MS" w:hAnsi="Trebuchet MS"/>
          <w:sz w:val="16"/>
          <w:szCs w:val="16"/>
        </w:rPr>
        <w:tab/>
      </w:r>
      <w:r w:rsidRPr="00100940">
        <w:rPr>
          <w:rFonts w:ascii="Trebuchet MS" w:hAnsi="Trebuchet MS"/>
          <w:sz w:val="16"/>
          <w:szCs w:val="16"/>
        </w:rPr>
        <w:tab/>
      </w:r>
      <w:r w:rsidRPr="00100940">
        <w:rPr>
          <w:rFonts w:ascii="Trebuchet MS" w:hAnsi="Trebuchet MS"/>
          <w:sz w:val="16"/>
          <w:szCs w:val="16"/>
        </w:rPr>
        <w:tab/>
      </w:r>
      <w:r w:rsidRPr="00100940">
        <w:rPr>
          <w:rFonts w:ascii="Trebuchet MS" w:hAnsi="Trebuchet MS"/>
          <w:sz w:val="16"/>
          <w:szCs w:val="16"/>
        </w:rPr>
        <w:tab/>
      </w:r>
      <w:r w:rsidRPr="00100940">
        <w:rPr>
          <w:rFonts w:ascii="Trebuchet MS" w:hAnsi="Trebuchet MS"/>
          <w:sz w:val="16"/>
          <w:szCs w:val="16"/>
        </w:rPr>
        <w:tab/>
      </w:r>
      <w:r w:rsidRPr="00100940">
        <w:rPr>
          <w:rFonts w:ascii="Trebuchet MS" w:hAnsi="Trebuchet MS"/>
          <w:sz w:val="16"/>
          <w:szCs w:val="16"/>
        </w:rPr>
        <w:tab/>
      </w:r>
      <w:r w:rsidRPr="00100940">
        <w:rPr>
          <w:rFonts w:ascii="Trebuchet MS" w:hAnsi="Trebuchet MS"/>
          <w:sz w:val="16"/>
          <w:szCs w:val="16"/>
        </w:rPr>
        <w:tab/>
      </w:r>
      <w:r w:rsidRPr="00100940">
        <w:rPr>
          <w:rFonts w:ascii="Trebuchet MS" w:hAnsi="Trebuchet MS"/>
          <w:sz w:val="16"/>
          <w:szCs w:val="16"/>
        </w:rPr>
        <w:tab/>
        <w:t xml:space="preserve">      Zaproszenia do składania ofert</w:t>
      </w:r>
      <w:r w:rsidR="008C280C" w:rsidRPr="00100940">
        <w:rPr>
          <w:rFonts w:ascii="Trebuchet MS" w:hAnsi="Trebuchet MS"/>
          <w:sz w:val="16"/>
          <w:szCs w:val="16"/>
        </w:rPr>
        <w:t xml:space="preserve">)           </w:t>
      </w:r>
    </w:p>
    <w:sectPr w:rsidR="008C280C" w:rsidRPr="00100940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A64D" w14:textId="77777777" w:rsidR="00C43C25" w:rsidRDefault="00C43C25" w:rsidP="00EE7D7D">
      <w:r>
        <w:separator/>
      </w:r>
    </w:p>
  </w:endnote>
  <w:endnote w:type="continuationSeparator" w:id="0">
    <w:p w14:paraId="0F7D03C5" w14:textId="77777777" w:rsidR="00C43C25" w:rsidRDefault="00C43C25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5683" w14:textId="68A2EB56" w:rsidR="001C6BD7" w:rsidRPr="002518E8" w:rsidRDefault="000C3462" w:rsidP="00100940">
    <w:pPr>
      <w:pStyle w:val="Stopka"/>
      <w:jc w:val="center"/>
    </w:pPr>
    <w:r w:rsidRPr="00CE2DE6">
      <w:rPr>
        <w:noProof/>
      </w:rPr>
      <w:drawing>
        <wp:inline distT="0" distB="0" distL="0" distR="0" wp14:anchorId="4D2B2C91" wp14:editId="0C5986DA">
          <wp:extent cx="5760720" cy="609600"/>
          <wp:effectExtent l="0" t="0" r="0" b="0"/>
          <wp:docPr id="20699170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843E" w14:textId="77777777" w:rsidR="00C43C25" w:rsidRDefault="00C43C25" w:rsidP="00EE7D7D">
      <w:r>
        <w:separator/>
      </w:r>
    </w:p>
  </w:footnote>
  <w:footnote w:type="continuationSeparator" w:id="0">
    <w:p w14:paraId="2FC5C834" w14:textId="77777777" w:rsidR="00C43C25" w:rsidRDefault="00C43C25" w:rsidP="00EE7D7D">
      <w:r>
        <w:continuationSeparator/>
      </w:r>
    </w:p>
  </w:footnote>
  <w:footnote w:id="1">
    <w:p w14:paraId="5AF37055" w14:textId="77777777" w:rsidR="004135A1" w:rsidRPr="00AA0792" w:rsidRDefault="004135A1" w:rsidP="004135A1">
      <w:pPr>
        <w:pStyle w:val="Tekstprzypisudolnego"/>
        <w:rPr>
          <w:rFonts w:ascii="Trebuchet MS" w:hAnsi="Trebuchet MS"/>
        </w:rPr>
      </w:pPr>
      <w:r w:rsidRPr="00AA0792">
        <w:rPr>
          <w:rStyle w:val="Odwoanieprzypisudolnego"/>
          <w:rFonts w:ascii="Trebuchet MS" w:eastAsiaTheme="majorEastAsia" w:hAnsi="Trebuchet MS"/>
        </w:rPr>
        <w:footnoteRef/>
      </w:r>
      <w:r w:rsidRPr="00AA0792">
        <w:rPr>
          <w:rFonts w:ascii="Trebuchet MS" w:hAnsi="Trebuchet MS"/>
        </w:rPr>
        <w:t xml:space="preserve"> </w:t>
      </w:r>
      <w:r w:rsidRPr="00AA0792">
        <w:rPr>
          <w:rFonts w:ascii="Trebuchet MS" w:hAnsi="Trebuchet MS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4833" w14:textId="77777777" w:rsidR="001C6BD7" w:rsidRDefault="001C6BD7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1051460" wp14:editId="6536362B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485900" cy="690880"/>
          <wp:effectExtent l="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14:paraId="049EC64A" w14:textId="77777777" w:rsidR="001C6BD7" w:rsidRDefault="001C6BD7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A29BECD" w14:textId="77777777" w:rsidR="001C6BD7" w:rsidRPr="00607BD0" w:rsidRDefault="001C6BD7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1D96DDA7" w14:textId="77777777" w:rsidR="008178A6" w:rsidRPr="008178A6" w:rsidRDefault="008178A6" w:rsidP="008178A6">
    <w:pPr>
      <w:suppressAutoHyphens/>
      <w:autoSpaceDE w:val="0"/>
      <w:jc w:val="right"/>
      <w:rPr>
        <w:rFonts w:ascii="Arial" w:hAnsi="Arial" w:cs="Arial"/>
        <w:sz w:val="16"/>
        <w:lang w:val="de-DE" w:eastAsia="ar-SA"/>
      </w:rPr>
    </w:pPr>
    <w:proofErr w:type="spellStart"/>
    <w:r w:rsidRPr="008178A6">
      <w:rPr>
        <w:rFonts w:ascii="Arial" w:hAnsi="Arial" w:cs="Arial"/>
        <w:sz w:val="16"/>
        <w:lang w:val="de-DE" w:eastAsia="ar-SA"/>
      </w:rPr>
      <w:t>e-mail</w:t>
    </w:r>
    <w:proofErr w:type="spellEnd"/>
    <w:r w:rsidRPr="008178A6">
      <w:rPr>
        <w:rFonts w:ascii="Arial" w:hAnsi="Arial" w:cs="Arial"/>
        <w:sz w:val="16"/>
        <w:lang w:val="de-DE" w:eastAsia="ar-SA"/>
      </w:rPr>
      <w:t xml:space="preserve">: </w:t>
    </w:r>
    <w:hyperlink r:id="rId2" w:history="1">
      <w:r w:rsidRPr="008178A6">
        <w:rPr>
          <w:rFonts w:ascii="Arial" w:hAnsi="Arial" w:cs="Arial"/>
          <w:sz w:val="16"/>
          <w:lang w:val="de-DE" w:eastAsia="ar-SA"/>
        </w:rPr>
        <w:t>lawp@lawp.eu</w:t>
      </w:r>
    </w:hyperlink>
  </w:p>
  <w:p w14:paraId="3FC20026" w14:textId="77777777" w:rsidR="008178A6" w:rsidRPr="008178A6" w:rsidRDefault="008178A6" w:rsidP="008178A6">
    <w:pPr>
      <w:suppressAutoHyphens/>
      <w:autoSpaceDE w:val="0"/>
      <w:jc w:val="right"/>
      <w:rPr>
        <w:rFonts w:ascii="Arial" w:hAnsi="Arial" w:cs="Arial"/>
        <w:sz w:val="16"/>
        <w:lang w:val="de-DE" w:eastAsia="ar-SA"/>
      </w:rPr>
    </w:pPr>
    <w:r w:rsidRPr="008178A6">
      <w:rPr>
        <w:rFonts w:ascii="Arial" w:hAnsi="Arial" w:cs="Arial"/>
        <w:sz w:val="16"/>
        <w:lang w:val="de-DE" w:eastAsia="ar-SA"/>
      </w:rPr>
      <w:t>www.funduszeue.lubelskie.pl</w:t>
    </w:r>
  </w:p>
  <w:p w14:paraId="19192F8B" w14:textId="77777777" w:rsidR="001C6BD7" w:rsidRPr="00CE100E" w:rsidRDefault="00124523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5B3354E" wp14:editId="1710AD22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B441F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F6"/>
    <w:multiLevelType w:val="multilevel"/>
    <w:tmpl w:val="0D94684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71C"/>
    <w:multiLevelType w:val="hybridMultilevel"/>
    <w:tmpl w:val="DDCC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CD2"/>
    <w:multiLevelType w:val="multilevel"/>
    <w:tmpl w:val="DDC0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A4946DD"/>
    <w:multiLevelType w:val="hybridMultilevel"/>
    <w:tmpl w:val="A7DA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453FD"/>
    <w:multiLevelType w:val="hybridMultilevel"/>
    <w:tmpl w:val="CFB03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853AE2"/>
    <w:multiLevelType w:val="hybridMultilevel"/>
    <w:tmpl w:val="55D68CDC"/>
    <w:lvl w:ilvl="0" w:tplc="690EB9D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8F6BD7"/>
    <w:multiLevelType w:val="hybridMultilevel"/>
    <w:tmpl w:val="E32EE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309"/>
    <w:multiLevelType w:val="hybridMultilevel"/>
    <w:tmpl w:val="A5760A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F292996"/>
    <w:multiLevelType w:val="hybridMultilevel"/>
    <w:tmpl w:val="7DC42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3D4C"/>
    <w:multiLevelType w:val="hybridMultilevel"/>
    <w:tmpl w:val="38D0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93660"/>
    <w:multiLevelType w:val="hybridMultilevel"/>
    <w:tmpl w:val="679E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5181"/>
    <w:multiLevelType w:val="hybridMultilevel"/>
    <w:tmpl w:val="29C6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64BC"/>
    <w:multiLevelType w:val="hybridMultilevel"/>
    <w:tmpl w:val="2BE8C8DA"/>
    <w:lvl w:ilvl="0" w:tplc="BC4E77B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A52EC"/>
    <w:multiLevelType w:val="hybridMultilevel"/>
    <w:tmpl w:val="CC0C5F94"/>
    <w:lvl w:ilvl="0" w:tplc="0AC21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74C8"/>
    <w:multiLevelType w:val="hybridMultilevel"/>
    <w:tmpl w:val="E2F4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735F"/>
    <w:multiLevelType w:val="hybridMultilevel"/>
    <w:tmpl w:val="EC16A584"/>
    <w:lvl w:ilvl="0" w:tplc="C7D49B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84037"/>
    <w:multiLevelType w:val="hybridMultilevel"/>
    <w:tmpl w:val="38D0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67B7"/>
    <w:multiLevelType w:val="hybridMultilevel"/>
    <w:tmpl w:val="34A6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24B8E"/>
    <w:multiLevelType w:val="hybridMultilevel"/>
    <w:tmpl w:val="DC9CF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5413B"/>
    <w:multiLevelType w:val="hybridMultilevel"/>
    <w:tmpl w:val="277C2EAE"/>
    <w:lvl w:ilvl="0" w:tplc="7362D5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2C1530"/>
    <w:multiLevelType w:val="hybridMultilevel"/>
    <w:tmpl w:val="F104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17C1B"/>
    <w:multiLevelType w:val="hybridMultilevel"/>
    <w:tmpl w:val="892C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57E3"/>
    <w:multiLevelType w:val="hybridMultilevel"/>
    <w:tmpl w:val="5786331E"/>
    <w:lvl w:ilvl="0" w:tplc="649E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1D0D"/>
    <w:multiLevelType w:val="hybridMultilevel"/>
    <w:tmpl w:val="302C5264"/>
    <w:lvl w:ilvl="0" w:tplc="46D0E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A0085"/>
    <w:multiLevelType w:val="hybridMultilevel"/>
    <w:tmpl w:val="57943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4041E"/>
    <w:multiLevelType w:val="hybridMultilevel"/>
    <w:tmpl w:val="55E823AE"/>
    <w:lvl w:ilvl="0" w:tplc="3DBA8176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9700D8C"/>
    <w:multiLevelType w:val="hybridMultilevel"/>
    <w:tmpl w:val="7DC42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0867"/>
    <w:multiLevelType w:val="hybridMultilevel"/>
    <w:tmpl w:val="CF2421AE"/>
    <w:lvl w:ilvl="0" w:tplc="244845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 w16cid:durableId="1107391194">
    <w:abstractNumId w:val="13"/>
  </w:num>
  <w:num w:numId="2" w16cid:durableId="1758092246">
    <w:abstractNumId w:val="21"/>
  </w:num>
  <w:num w:numId="3" w16cid:durableId="742483061">
    <w:abstractNumId w:val="27"/>
  </w:num>
  <w:num w:numId="4" w16cid:durableId="1571699084">
    <w:abstractNumId w:val="29"/>
  </w:num>
  <w:num w:numId="5" w16cid:durableId="317654749">
    <w:abstractNumId w:val="24"/>
  </w:num>
  <w:num w:numId="6" w16cid:durableId="1378553237">
    <w:abstractNumId w:val="16"/>
  </w:num>
  <w:num w:numId="7" w16cid:durableId="781146062">
    <w:abstractNumId w:val="8"/>
  </w:num>
  <w:num w:numId="8" w16cid:durableId="1022828150">
    <w:abstractNumId w:val="4"/>
  </w:num>
  <w:num w:numId="9" w16cid:durableId="685134336">
    <w:abstractNumId w:val="1"/>
  </w:num>
  <w:num w:numId="10" w16cid:durableId="1244334210">
    <w:abstractNumId w:val="0"/>
  </w:num>
  <w:num w:numId="11" w16cid:durableId="478764073">
    <w:abstractNumId w:val="12"/>
  </w:num>
  <w:num w:numId="12" w16cid:durableId="1523864086">
    <w:abstractNumId w:val="5"/>
  </w:num>
  <w:num w:numId="13" w16cid:durableId="1118646631">
    <w:abstractNumId w:val="7"/>
  </w:num>
  <w:num w:numId="14" w16cid:durableId="2044937496">
    <w:abstractNumId w:val="2"/>
  </w:num>
  <w:num w:numId="15" w16cid:durableId="2101293890">
    <w:abstractNumId w:val="26"/>
  </w:num>
  <w:num w:numId="16" w16cid:durableId="1499422097">
    <w:abstractNumId w:val="3"/>
  </w:num>
  <w:num w:numId="17" w16cid:durableId="713390623">
    <w:abstractNumId w:val="11"/>
  </w:num>
  <w:num w:numId="18" w16cid:durableId="502744783">
    <w:abstractNumId w:val="14"/>
  </w:num>
  <w:num w:numId="19" w16cid:durableId="21328165">
    <w:abstractNumId w:val="18"/>
  </w:num>
  <w:num w:numId="20" w16cid:durableId="699164480">
    <w:abstractNumId w:val="15"/>
  </w:num>
  <w:num w:numId="21" w16cid:durableId="586765497">
    <w:abstractNumId w:val="22"/>
  </w:num>
  <w:num w:numId="22" w16cid:durableId="645282684">
    <w:abstractNumId w:val="19"/>
  </w:num>
  <w:num w:numId="23" w16cid:durableId="152718190">
    <w:abstractNumId w:val="10"/>
  </w:num>
  <w:num w:numId="24" w16cid:durableId="357513460">
    <w:abstractNumId w:val="23"/>
  </w:num>
  <w:num w:numId="25" w16cid:durableId="291209016">
    <w:abstractNumId w:val="20"/>
  </w:num>
  <w:num w:numId="26" w16cid:durableId="417210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0112187">
    <w:abstractNumId w:val="28"/>
  </w:num>
  <w:num w:numId="28" w16cid:durableId="107626122">
    <w:abstractNumId w:val="17"/>
  </w:num>
  <w:num w:numId="29" w16cid:durableId="424494835">
    <w:abstractNumId w:val="9"/>
  </w:num>
  <w:num w:numId="30" w16cid:durableId="2122215098">
    <w:abstractNumId w:val="25"/>
  </w:num>
  <w:num w:numId="31" w16cid:durableId="5603354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2366"/>
    <w:rsid w:val="00006613"/>
    <w:rsid w:val="00017E61"/>
    <w:rsid w:val="000251A3"/>
    <w:rsid w:val="00036166"/>
    <w:rsid w:val="0006138B"/>
    <w:rsid w:val="00062A35"/>
    <w:rsid w:val="00067EE1"/>
    <w:rsid w:val="00077F9C"/>
    <w:rsid w:val="00084A16"/>
    <w:rsid w:val="000C255F"/>
    <w:rsid w:val="000C3462"/>
    <w:rsid w:val="000C690B"/>
    <w:rsid w:val="000D2D84"/>
    <w:rsid w:val="000E377B"/>
    <w:rsid w:val="000F557E"/>
    <w:rsid w:val="000F5B6C"/>
    <w:rsid w:val="000F612D"/>
    <w:rsid w:val="0010038D"/>
    <w:rsid w:val="00100940"/>
    <w:rsid w:val="00104C15"/>
    <w:rsid w:val="001115A6"/>
    <w:rsid w:val="00114145"/>
    <w:rsid w:val="001218D1"/>
    <w:rsid w:val="00124523"/>
    <w:rsid w:val="001673C6"/>
    <w:rsid w:val="00182B91"/>
    <w:rsid w:val="0018641A"/>
    <w:rsid w:val="00186449"/>
    <w:rsid w:val="0019199C"/>
    <w:rsid w:val="00196981"/>
    <w:rsid w:val="001B4F31"/>
    <w:rsid w:val="001B76F9"/>
    <w:rsid w:val="001C3C81"/>
    <w:rsid w:val="001C6BD7"/>
    <w:rsid w:val="001C7788"/>
    <w:rsid w:val="001D1D80"/>
    <w:rsid w:val="001D414A"/>
    <w:rsid w:val="001F33E2"/>
    <w:rsid w:val="001F35A7"/>
    <w:rsid w:val="001F3AC0"/>
    <w:rsid w:val="0020556D"/>
    <w:rsid w:val="00216B60"/>
    <w:rsid w:val="00227464"/>
    <w:rsid w:val="002508E1"/>
    <w:rsid w:val="002518E8"/>
    <w:rsid w:val="002540A7"/>
    <w:rsid w:val="0025593A"/>
    <w:rsid w:val="00255FF6"/>
    <w:rsid w:val="00270A1D"/>
    <w:rsid w:val="00280CAF"/>
    <w:rsid w:val="0028525D"/>
    <w:rsid w:val="002902A8"/>
    <w:rsid w:val="00294F63"/>
    <w:rsid w:val="002A1557"/>
    <w:rsid w:val="002A68D7"/>
    <w:rsid w:val="002B3E6A"/>
    <w:rsid w:val="002C325D"/>
    <w:rsid w:val="002D0416"/>
    <w:rsid w:val="002D18BF"/>
    <w:rsid w:val="002E0DB9"/>
    <w:rsid w:val="002E3600"/>
    <w:rsid w:val="002E426C"/>
    <w:rsid w:val="002F045C"/>
    <w:rsid w:val="002F5D20"/>
    <w:rsid w:val="003071B5"/>
    <w:rsid w:val="00310F1F"/>
    <w:rsid w:val="00315648"/>
    <w:rsid w:val="00315FCA"/>
    <w:rsid w:val="003226F8"/>
    <w:rsid w:val="00342B5C"/>
    <w:rsid w:val="003813B1"/>
    <w:rsid w:val="0038376F"/>
    <w:rsid w:val="0039116A"/>
    <w:rsid w:val="00393038"/>
    <w:rsid w:val="003A502A"/>
    <w:rsid w:val="003A7684"/>
    <w:rsid w:val="003A7690"/>
    <w:rsid w:val="003C02E8"/>
    <w:rsid w:val="003D0C90"/>
    <w:rsid w:val="003D4483"/>
    <w:rsid w:val="003E59C4"/>
    <w:rsid w:val="003F1BEA"/>
    <w:rsid w:val="00403729"/>
    <w:rsid w:val="00404BD2"/>
    <w:rsid w:val="00407CF7"/>
    <w:rsid w:val="004135A1"/>
    <w:rsid w:val="004138E4"/>
    <w:rsid w:val="00424117"/>
    <w:rsid w:val="00427AC2"/>
    <w:rsid w:val="004357F0"/>
    <w:rsid w:val="0043690F"/>
    <w:rsid w:val="00447A44"/>
    <w:rsid w:val="004528E4"/>
    <w:rsid w:val="00465B3F"/>
    <w:rsid w:val="004675BA"/>
    <w:rsid w:val="00470F19"/>
    <w:rsid w:val="00476D06"/>
    <w:rsid w:val="0048751A"/>
    <w:rsid w:val="00493C43"/>
    <w:rsid w:val="00494FBA"/>
    <w:rsid w:val="004B752D"/>
    <w:rsid w:val="004D293A"/>
    <w:rsid w:val="004D2ED6"/>
    <w:rsid w:val="004E06DE"/>
    <w:rsid w:val="004E7067"/>
    <w:rsid w:val="004E744A"/>
    <w:rsid w:val="004E75FD"/>
    <w:rsid w:val="004F0B5C"/>
    <w:rsid w:val="00510B2D"/>
    <w:rsid w:val="00526E80"/>
    <w:rsid w:val="00527B8E"/>
    <w:rsid w:val="00551B9D"/>
    <w:rsid w:val="00561403"/>
    <w:rsid w:val="005801B7"/>
    <w:rsid w:val="005839CB"/>
    <w:rsid w:val="005869CF"/>
    <w:rsid w:val="005905FA"/>
    <w:rsid w:val="005A6D1B"/>
    <w:rsid w:val="005B0315"/>
    <w:rsid w:val="005C36C3"/>
    <w:rsid w:val="005C7895"/>
    <w:rsid w:val="005E24E0"/>
    <w:rsid w:val="005E4B4E"/>
    <w:rsid w:val="005F0821"/>
    <w:rsid w:val="005F45DF"/>
    <w:rsid w:val="00601613"/>
    <w:rsid w:val="00607BD0"/>
    <w:rsid w:val="006101A2"/>
    <w:rsid w:val="006227C3"/>
    <w:rsid w:val="006258B7"/>
    <w:rsid w:val="0064017B"/>
    <w:rsid w:val="006424BF"/>
    <w:rsid w:val="00644DA1"/>
    <w:rsid w:val="00655393"/>
    <w:rsid w:val="0065725B"/>
    <w:rsid w:val="0066773E"/>
    <w:rsid w:val="006706A1"/>
    <w:rsid w:val="006808DF"/>
    <w:rsid w:val="00687B09"/>
    <w:rsid w:val="00692575"/>
    <w:rsid w:val="006A6EDD"/>
    <w:rsid w:val="006B3FDB"/>
    <w:rsid w:val="006C2CB1"/>
    <w:rsid w:val="006C480E"/>
    <w:rsid w:val="007125FB"/>
    <w:rsid w:val="00716A80"/>
    <w:rsid w:val="00722115"/>
    <w:rsid w:val="0072495D"/>
    <w:rsid w:val="00727377"/>
    <w:rsid w:val="00737280"/>
    <w:rsid w:val="00751DD0"/>
    <w:rsid w:val="00756FD3"/>
    <w:rsid w:val="00761BEA"/>
    <w:rsid w:val="00772586"/>
    <w:rsid w:val="007922AA"/>
    <w:rsid w:val="00796C14"/>
    <w:rsid w:val="00797E37"/>
    <w:rsid w:val="007A46D1"/>
    <w:rsid w:val="007C28A6"/>
    <w:rsid w:val="007C4AB6"/>
    <w:rsid w:val="007D1B5C"/>
    <w:rsid w:val="007F0905"/>
    <w:rsid w:val="008178A6"/>
    <w:rsid w:val="008236A2"/>
    <w:rsid w:val="008249BC"/>
    <w:rsid w:val="008326DD"/>
    <w:rsid w:val="00834DBE"/>
    <w:rsid w:val="008376EE"/>
    <w:rsid w:val="00840D24"/>
    <w:rsid w:val="00861029"/>
    <w:rsid w:val="008622AE"/>
    <w:rsid w:val="00865375"/>
    <w:rsid w:val="0086603B"/>
    <w:rsid w:val="00883148"/>
    <w:rsid w:val="008935DF"/>
    <w:rsid w:val="008A6A95"/>
    <w:rsid w:val="008C0EA3"/>
    <w:rsid w:val="008C280C"/>
    <w:rsid w:val="008C6960"/>
    <w:rsid w:val="008F332E"/>
    <w:rsid w:val="00905439"/>
    <w:rsid w:val="009405EC"/>
    <w:rsid w:val="0095145D"/>
    <w:rsid w:val="00955D02"/>
    <w:rsid w:val="009660D1"/>
    <w:rsid w:val="00981113"/>
    <w:rsid w:val="009853F2"/>
    <w:rsid w:val="009954B4"/>
    <w:rsid w:val="009A45EF"/>
    <w:rsid w:val="009B3C25"/>
    <w:rsid w:val="009B4F83"/>
    <w:rsid w:val="009B67C6"/>
    <w:rsid w:val="009C06E6"/>
    <w:rsid w:val="009C6A18"/>
    <w:rsid w:val="009D7247"/>
    <w:rsid w:val="009E1FAF"/>
    <w:rsid w:val="009E2445"/>
    <w:rsid w:val="009F0FA1"/>
    <w:rsid w:val="009F492D"/>
    <w:rsid w:val="009F4A66"/>
    <w:rsid w:val="009F7D2D"/>
    <w:rsid w:val="00A02645"/>
    <w:rsid w:val="00A24F11"/>
    <w:rsid w:val="00A322BE"/>
    <w:rsid w:val="00A33DBB"/>
    <w:rsid w:val="00A42DDE"/>
    <w:rsid w:val="00A4420F"/>
    <w:rsid w:val="00A57D35"/>
    <w:rsid w:val="00A607E5"/>
    <w:rsid w:val="00A75A7D"/>
    <w:rsid w:val="00A86FAB"/>
    <w:rsid w:val="00AA0792"/>
    <w:rsid w:val="00AA1570"/>
    <w:rsid w:val="00AC004E"/>
    <w:rsid w:val="00AD09A2"/>
    <w:rsid w:val="00AD14F1"/>
    <w:rsid w:val="00AE22A2"/>
    <w:rsid w:val="00AE4EC5"/>
    <w:rsid w:val="00AF5449"/>
    <w:rsid w:val="00B04974"/>
    <w:rsid w:val="00B10B23"/>
    <w:rsid w:val="00B16F6E"/>
    <w:rsid w:val="00B2505D"/>
    <w:rsid w:val="00B25518"/>
    <w:rsid w:val="00B3234E"/>
    <w:rsid w:val="00B3247B"/>
    <w:rsid w:val="00B34387"/>
    <w:rsid w:val="00B57FCF"/>
    <w:rsid w:val="00B84203"/>
    <w:rsid w:val="00B90E0E"/>
    <w:rsid w:val="00B95767"/>
    <w:rsid w:val="00B97AA4"/>
    <w:rsid w:val="00BB5146"/>
    <w:rsid w:val="00BC21EB"/>
    <w:rsid w:val="00BC6A72"/>
    <w:rsid w:val="00BD084C"/>
    <w:rsid w:val="00BF373B"/>
    <w:rsid w:val="00C05320"/>
    <w:rsid w:val="00C21498"/>
    <w:rsid w:val="00C24147"/>
    <w:rsid w:val="00C27FBE"/>
    <w:rsid w:val="00C33CEB"/>
    <w:rsid w:val="00C43C25"/>
    <w:rsid w:val="00C50CA8"/>
    <w:rsid w:val="00C53036"/>
    <w:rsid w:val="00C64274"/>
    <w:rsid w:val="00C760F3"/>
    <w:rsid w:val="00C81439"/>
    <w:rsid w:val="00C87FDA"/>
    <w:rsid w:val="00CA2260"/>
    <w:rsid w:val="00CB734D"/>
    <w:rsid w:val="00CD0FFE"/>
    <w:rsid w:val="00CD64A5"/>
    <w:rsid w:val="00CE100E"/>
    <w:rsid w:val="00CE4659"/>
    <w:rsid w:val="00CF1C43"/>
    <w:rsid w:val="00CF7D94"/>
    <w:rsid w:val="00D05B29"/>
    <w:rsid w:val="00D14D2A"/>
    <w:rsid w:val="00D6444D"/>
    <w:rsid w:val="00D77BDE"/>
    <w:rsid w:val="00D87D0C"/>
    <w:rsid w:val="00D94E7A"/>
    <w:rsid w:val="00D961E5"/>
    <w:rsid w:val="00DC2879"/>
    <w:rsid w:val="00DC7FF4"/>
    <w:rsid w:val="00DD0D61"/>
    <w:rsid w:val="00DD45B2"/>
    <w:rsid w:val="00DF114D"/>
    <w:rsid w:val="00DF3B50"/>
    <w:rsid w:val="00DF7B37"/>
    <w:rsid w:val="00E032E3"/>
    <w:rsid w:val="00E12633"/>
    <w:rsid w:val="00E1278F"/>
    <w:rsid w:val="00E3472C"/>
    <w:rsid w:val="00E42E06"/>
    <w:rsid w:val="00E43ECD"/>
    <w:rsid w:val="00E43FA9"/>
    <w:rsid w:val="00E54A78"/>
    <w:rsid w:val="00E60D0D"/>
    <w:rsid w:val="00E66468"/>
    <w:rsid w:val="00E72F0B"/>
    <w:rsid w:val="00E97E37"/>
    <w:rsid w:val="00EA05AF"/>
    <w:rsid w:val="00EA4E34"/>
    <w:rsid w:val="00EB3F36"/>
    <w:rsid w:val="00EB5E49"/>
    <w:rsid w:val="00EC7C85"/>
    <w:rsid w:val="00ED0491"/>
    <w:rsid w:val="00ED5E1C"/>
    <w:rsid w:val="00EE39EB"/>
    <w:rsid w:val="00EE7D7D"/>
    <w:rsid w:val="00EF516D"/>
    <w:rsid w:val="00EF700B"/>
    <w:rsid w:val="00F03E5C"/>
    <w:rsid w:val="00F14B2A"/>
    <w:rsid w:val="00F2188C"/>
    <w:rsid w:val="00F233A0"/>
    <w:rsid w:val="00F432F1"/>
    <w:rsid w:val="00F4721A"/>
    <w:rsid w:val="00F4736E"/>
    <w:rsid w:val="00F6400E"/>
    <w:rsid w:val="00F8299A"/>
    <w:rsid w:val="00F84B7E"/>
    <w:rsid w:val="00F87450"/>
    <w:rsid w:val="00F97263"/>
    <w:rsid w:val="00FB4DDD"/>
    <w:rsid w:val="00FC75A9"/>
    <w:rsid w:val="00FE2BEF"/>
    <w:rsid w:val="00FE39C1"/>
    <w:rsid w:val="00FF0E2A"/>
    <w:rsid w:val="00FF2495"/>
    <w:rsid w:val="00FF5C1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EE79"/>
  <w15:docId w15:val="{728BFA12-A19A-48F7-874C-F3A437F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03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E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660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D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DA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6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64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D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DB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DB9"/>
    <w:rPr>
      <w:vertAlign w:val="superscript"/>
    </w:rPr>
  </w:style>
  <w:style w:type="table" w:styleId="Tabela-Siatka">
    <w:name w:val="Table Grid"/>
    <w:basedOn w:val="Standardowy"/>
    <w:uiPriority w:val="59"/>
    <w:rsid w:val="00E43E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3E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43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439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C28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FF0E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awp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1764-9436-445B-89B0-3F4A4CA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353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91</cp:revision>
  <cp:lastPrinted>2022-10-06T10:00:00Z</cp:lastPrinted>
  <dcterms:created xsi:type="dcterms:W3CDTF">2020-02-26T09:04:00Z</dcterms:created>
  <dcterms:modified xsi:type="dcterms:W3CDTF">2024-01-03T10:53:00Z</dcterms:modified>
</cp:coreProperties>
</file>