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CACA" w14:textId="2FC97338" w:rsidR="00315FF5" w:rsidRPr="00D11DD0" w:rsidRDefault="00755C72" w:rsidP="00D11DD0">
      <w:pPr>
        <w:rPr>
          <w:rFonts w:ascii="Trebuchet MS" w:hAnsi="Trebuchet MS" w:cs="Times New Roman"/>
          <w:i/>
          <w:sz w:val="18"/>
          <w:szCs w:val="18"/>
        </w:rPr>
      </w:pPr>
      <w:r w:rsidRPr="00D11DD0">
        <w:rPr>
          <w:rFonts w:ascii="Trebuchet MS" w:hAnsi="Trebuchet MS" w:cs="Times New Roman"/>
          <w:i/>
          <w:sz w:val="18"/>
          <w:szCs w:val="18"/>
        </w:rPr>
        <w:t>P</w:t>
      </w:r>
      <w:r w:rsidR="00D11DD0">
        <w:rPr>
          <w:rFonts w:ascii="Trebuchet MS" w:hAnsi="Trebuchet MS" w:cs="Times New Roman"/>
          <w:i/>
          <w:sz w:val="18"/>
          <w:szCs w:val="18"/>
        </w:rPr>
        <w:t>R</w:t>
      </w:r>
      <w:r w:rsidRPr="00D11DD0">
        <w:rPr>
          <w:rFonts w:ascii="Trebuchet MS" w:hAnsi="Trebuchet MS" w:cs="Times New Roman"/>
          <w:i/>
          <w:sz w:val="18"/>
          <w:szCs w:val="18"/>
        </w:rPr>
        <w:t>.IV.KK.2621</w:t>
      </w:r>
      <w:r w:rsidR="00377605">
        <w:rPr>
          <w:rFonts w:ascii="Trebuchet MS" w:hAnsi="Trebuchet MS" w:cs="Times New Roman"/>
          <w:i/>
          <w:sz w:val="18"/>
          <w:szCs w:val="18"/>
        </w:rPr>
        <w:t>.90.2023</w:t>
      </w:r>
    </w:p>
    <w:p w14:paraId="6AA67A03" w14:textId="201A5168" w:rsidR="00945BBA" w:rsidRPr="00D11DD0" w:rsidRDefault="00945BBA" w:rsidP="00D11DD0">
      <w:pPr>
        <w:rPr>
          <w:rFonts w:ascii="Trebuchet MS" w:hAnsi="Trebuchet MS" w:cs="Times New Roman"/>
          <w:i/>
          <w:sz w:val="18"/>
          <w:szCs w:val="18"/>
        </w:rPr>
      </w:pPr>
      <w:r w:rsidRPr="00D11DD0">
        <w:rPr>
          <w:rFonts w:ascii="Trebuchet MS" w:hAnsi="Trebuchet MS" w:cs="Times New Roman"/>
          <w:i/>
          <w:sz w:val="18"/>
          <w:szCs w:val="18"/>
        </w:rPr>
        <w:t>Załącznik nr 2 do Zaproszenia do składania ofert</w:t>
      </w:r>
      <w:r w:rsidR="007E61A5" w:rsidRPr="00D11DD0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D11DD0">
        <w:rPr>
          <w:rFonts w:ascii="Trebuchet MS" w:hAnsi="Trebuchet MS" w:cs="Times New Roman"/>
          <w:i/>
          <w:sz w:val="18"/>
          <w:szCs w:val="18"/>
        </w:rPr>
        <w:t>-</w:t>
      </w:r>
      <w:r w:rsidR="007E61A5" w:rsidRPr="00D11DD0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D11DD0">
        <w:rPr>
          <w:rFonts w:ascii="Trebuchet MS" w:hAnsi="Trebuchet MS" w:cs="Times New Roman"/>
          <w:i/>
          <w:sz w:val="18"/>
          <w:szCs w:val="18"/>
        </w:rPr>
        <w:t>Formularz cenowy</w:t>
      </w:r>
    </w:p>
    <w:p w14:paraId="0FA3A7A0" w14:textId="77777777" w:rsidR="00960D26" w:rsidRPr="00D11DD0" w:rsidRDefault="00960D26" w:rsidP="00D11DD0">
      <w:pPr>
        <w:tabs>
          <w:tab w:val="center" w:pos="4606"/>
          <w:tab w:val="left" w:pos="7785"/>
        </w:tabs>
        <w:rPr>
          <w:rFonts w:ascii="Trebuchet MS" w:hAnsi="Trebuchet MS" w:cs="Times New Roman"/>
          <w:i/>
          <w:sz w:val="24"/>
          <w:szCs w:val="24"/>
        </w:rPr>
      </w:pPr>
    </w:p>
    <w:p w14:paraId="5FDDF5A8" w14:textId="77777777" w:rsidR="00ED1D46" w:rsidRPr="00D11DD0" w:rsidRDefault="00ED1D46" w:rsidP="00D11DD0">
      <w:pPr>
        <w:spacing w:line="360" w:lineRule="auto"/>
        <w:rPr>
          <w:rFonts w:ascii="Trebuchet MS" w:hAnsi="Trebuchet MS" w:cs="Times New Roman"/>
          <w:b/>
          <w:sz w:val="24"/>
          <w:szCs w:val="24"/>
        </w:rPr>
      </w:pPr>
    </w:p>
    <w:p w14:paraId="14625322" w14:textId="4EC7BE57" w:rsidR="00945BBA" w:rsidRPr="00E96FFD" w:rsidRDefault="00945BBA" w:rsidP="00D11DD0">
      <w:pPr>
        <w:spacing w:line="360" w:lineRule="auto"/>
        <w:rPr>
          <w:rFonts w:ascii="Trebuchet MS" w:hAnsi="Trebuchet MS" w:cs="Times New Roman"/>
          <w:b/>
          <w:sz w:val="24"/>
          <w:szCs w:val="24"/>
        </w:rPr>
      </w:pPr>
      <w:r w:rsidRPr="00E96FFD">
        <w:rPr>
          <w:rFonts w:ascii="Trebuchet MS" w:hAnsi="Trebuchet MS" w:cs="Times New Roman"/>
          <w:b/>
          <w:sz w:val="24"/>
          <w:szCs w:val="24"/>
        </w:rPr>
        <w:t>Formularz cenowy</w:t>
      </w:r>
    </w:p>
    <w:p w14:paraId="1B1C070F" w14:textId="18241F68" w:rsidR="00945BBA" w:rsidRPr="00E96FFD" w:rsidRDefault="00945BBA" w:rsidP="00D11DD0">
      <w:pPr>
        <w:spacing w:line="360" w:lineRule="auto"/>
        <w:rPr>
          <w:rFonts w:ascii="Trebuchet MS" w:hAnsi="Trebuchet MS" w:cs="Times New Roman"/>
          <w:b/>
          <w:sz w:val="24"/>
          <w:szCs w:val="24"/>
        </w:rPr>
      </w:pPr>
      <w:r w:rsidRPr="00E96FFD">
        <w:rPr>
          <w:rFonts w:ascii="Trebuchet MS" w:hAnsi="Trebuchet MS" w:cs="Times New Roman"/>
          <w:b/>
          <w:sz w:val="24"/>
          <w:szCs w:val="24"/>
        </w:rPr>
        <w:t>na dostawę wody źródlanej</w:t>
      </w:r>
      <w:r w:rsidR="00755C72" w:rsidRPr="00E96FFD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E96FFD">
        <w:rPr>
          <w:rFonts w:ascii="Trebuchet MS" w:hAnsi="Trebuchet MS" w:cs="Times New Roman"/>
          <w:b/>
          <w:sz w:val="24"/>
          <w:szCs w:val="24"/>
        </w:rPr>
        <w:t>w butlach wraz z dzierżawą dystrybutorów i stojaków pod butle oraz dostaw</w:t>
      </w:r>
      <w:r w:rsidR="00C4504F" w:rsidRPr="00E96FFD">
        <w:rPr>
          <w:rFonts w:ascii="Trebuchet MS" w:hAnsi="Trebuchet MS" w:cs="Times New Roman"/>
          <w:b/>
          <w:sz w:val="24"/>
          <w:szCs w:val="24"/>
        </w:rPr>
        <w:t>ę</w:t>
      </w:r>
      <w:r w:rsidRPr="00E96FFD">
        <w:rPr>
          <w:rFonts w:ascii="Trebuchet MS" w:hAnsi="Trebuchet MS" w:cs="Times New Roman"/>
          <w:b/>
          <w:sz w:val="24"/>
          <w:szCs w:val="24"/>
        </w:rPr>
        <w:t xml:space="preserve"> kubków plastikowych na potrzeby Beneficjentów L</w:t>
      </w:r>
      <w:r w:rsidR="00755C72" w:rsidRPr="00E96FFD">
        <w:rPr>
          <w:rFonts w:ascii="Trebuchet MS" w:hAnsi="Trebuchet MS" w:cs="Times New Roman"/>
          <w:b/>
          <w:sz w:val="24"/>
          <w:szCs w:val="24"/>
        </w:rPr>
        <w:t xml:space="preserve">AWP </w:t>
      </w:r>
      <w:r w:rsidRPr="00E96FFD">
        <w:rPr>
          <w:rFonts w:ascii="Trebuchet MS" w:hAnsi="Trebuchet MS" w:cs="Times New Roman"/>
          <w:b/>
          <w:sz w:val="24"/>
          <w:szCs w:val="24"/>
        </w:rPr>
        <w:t>w Lublinie</w:t>
      </w:r>
    </w:p>
    <w:p w14:paraId="1D479DC6" w14:textId="77777777" w:rsidR="00651E7C" w:rsidRPr="00D11DD0" w:rsidRDefault="00651E7C" w:rsidP="00D11DD0">
      <w:pPr>
        <w:rPr>
          <w:rFonts w:ascii="Trebuchet MS" w:hAnsi="Trebuchet MS" w:cs="Times New Roman"/>
          <w:b/>
          <w:i/>
          <w:sz w:val="24"/>
          <w:szCs w:val="24"/>
        </w:rPr>
      </w:pPr>
    </w:p>
    <w:p w14:paraId="5F7C67CE" w14:textId="77777777" w:rsidR="00945BBA" w:rsidRPr="00D11DD0" w:rsidRDefault="00945BBA" w:rsidP="00D11DD0">
      <w:pPr>
        <w:spacing w:line="480" w:lineRule="auto"/>
        <w:rPr>
          <w:rFonts w:ascii="Trebuchet MS" w:hAnsi="Trebuchet MS" w:cs="Times New Roman"/>
          <w:sz w:val="24"/>
          <w:szCs w:val="24"/>
        </w:rPr>
      </w:pPr>
      <w:r w:rsidRPr="00D11DD0">
        <w:rPr>
          <w:rFonts w:ascii="Trebuchet MS" w:hAnsi="Trebuchet MS" w:cs="Times New Roman"/>
          <w:b/>
          <w:sz w:val="24"/>
          <w:szCs w:val="24"/>
        </w:rPr>
        <w:t>Nazwa Firmy</w:t>
      </w:r>
      <w:r w:rsidRPr="00D11DD0">
        <w:rPr>
          <w:rFonts w:ascii="Trebuchet MS" w:hAnsi="Trebuchet MS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42A7307D" w14:textId="77777777" w:rsidR="00945BBA" w:rsidRPr="00D11DD0" w:rsidRDefault="00945BBA" w:rsidP="00D11DD0">
      <w:pPr>
        <w:spacing w:line="480" w:lineRule="auto"/>
        <w:rPr>
          <w:rFonts w:ascii="Trebuchet MS" w:hAnsi="Trebuchet MS" w:cs="Times New Roman"/>
          <w:sz w:val="24"/>
          <w:szCs w:val="24"/>
        </w:rPr>
      </w:pPr>
      <w:r w:rsidRPr="00D11DD0">
        <w:rPr>
          <w:rFonts w:ascii="Trebuchet MS" w:hAnsi="Trebuchet MS" w:cs="Times New Roman"/>
          <w:b/>
          <w:sz w:val="24"/>
          <w:szCs w:val="24"/>
        </w:rPr>
        <w:t>Adres/siedziba firmy</w:t>
      </w:r>
      <w:r w:rsidRPr="00D11DD0">
        <w:rPr>
          <w:rFonts w:ascii="Trebuchet MS" w:hAnsi="Trebuchet MS" w:cs="Times New Roman"/>
          <w:sz w:val="24"/>
          <w:szCs w:val="24"/>
        </w:rPr>
        <w:t xml:space="preserve"> …………………………………………………………………………</w:t>
      </w:r>
    </w:p>
    <w:p w14:paraId="22FBFF68" w14:textId="77777777" w:rsidR="00945BBA" w:rsidRPr="00D11DD0" w:rsidRDefault="00945BBA" w:rsidP="00D11DD0">
      <w:pPr>
        <w:spacing w:line="480" w:lineRule="auto"/>
        <w:rPr>
          <w:rFonts w:ascii="Trebuchet MS" w:hAnsi="Trebuchet MS" w:cs="Times New Roman"/>
          <w:sz w:val="24"/>
          <w:szCs w:val="24"/>
        </w:rPr>
      </w:pPr>
      <w:r w:rsidRPr="00D11DD0">
        <w:rPr>
          <w:rFonts w:ascii="Trebuchet MS" w:hAnsi="Trebuchet MS" w:cs="Times New Roman"/>
          <w:b/>
          <w:sz w:val="24"/>
          <w:szCs w:val="24"/>
        </w:rPr>
        <w:t>Tel.</w:t>
      </w:r>
      <w:r w:rsidRPr="00D11DD0">
        <w:rPr>
          <w:rFonts w:ascii="Trebuchet MS" w:hAnsi="Trebuchet MS" w:cs="Times New Roman"/>
          <w:sz w:val="24"/>
          <w:szCs w:val="24"/>
        </w:rPr>
        <w:t xml:space="preserve"> ……………………………………………….</w:t>
      </w:r>
    </w:p>
    <w:p w14:paraId="38820403" w14:textId="77777777" w:rsidR="00945BBA" w:rsidRPr="00D11DD0" w:rsidRDefault="00945BBA" w:rsidP="00D11DD0">
      <w:pPr>
        <w:spacing w:line="480" w:lineRule="auto"/>
        <w:rPr>
          <w:rFonts w:ascii="Trebuchet MS" w:hAnsi="Trebuchet MS" w:cs="Times New Roman"/>
          <w:sz w:val="24"/>
          <w:szCs w:val="24"/>
        </w:rPr>
      </w:pPr>
      <w:r w:rsidRPr="00D11DD0">
        <w:rPr>
          <w:rFonts w:ascii="Trebuchet MS" w:hAnsi="Trebuchet MS" w:cs="Times New Roman"/>
          <w:b/>
          <w:sz w:val="24"/>
          <w:szCs w:val="24"/>
        </w:rPr>
        <w:t>e-mail:</w:t>
      </w:r>
      <w:r w:rsidRPr="00D11DD0">
        <w:rPr>
          <w:rFonts w:ascii="Trebuchet MS" w:hAnsi="Trebuchet MS" w:cs="Times New Roman"/>
          <w:sz w:val="24"/>
          <w:szCs w:val="24"/>
        </w:rPr>
        <w:t xml:space="preserve"> …………………………………………</w:t>
      </w:r>
    </w:p>
    <w:p w14:paraId="6EE0A8A6" w14:textId="77777777" w:rsidR="00651E7C" w:rsidRPr="00D11DD0" w:rsidRDefault="00651E7C" w:rsidP="00D11DD0">
      <w:pPr>
        <w:rPr>
          <w:rFonts w:ascii="Trebuchet MS" w:hAnsi="Trebuchet MS" w:cs="Times New Roman"/>
          <w:sz w:val="24"/>
          <w:szCs w:val="24"/>
        </w:rPr>
      </w:pPr>
    </w:p>
    <w:p w14:paraId="3BB2E609" w14:textId="2EF0325E" w:rsidR="00651E7C" w:rsidRPr="00D11DD0" w:rsidRDefault="00651E7C" w:rsidP="00D11DD0">
      <w:pPr>
        <w:rPr>
          <w:rFonts w:ascii="Trebuchet MS" w:hAnsi="Trebuchet MS" w:cs="Times New Roman"/>
          <w:sz w:val="24"/>
          <w:szCs w:val="24"/>
        </w:rPr>
      </w:pPr>
      <w:r w:rsidRPr="00D11DD0">
        <w:rPr>
          <w:rFonts w:ascii="Trebuchet MS" w:hAnsi="Trebuchet MS" w:cs="Times New Roman"/>
          <w:b/>
          <w:sz w:val="24"/>
          <w:szCs w:val="24"/>
        </w:rPr>
        <w:t>Nazwa oferowanej wody:</w:t>
      </w:r>
      <w:r w:rsidRPr="00D11DD0">
        <w:rPr>
          <w:rFonts w:ascii="Trebuchet MS" w:hAnsi="Trebuchet MS" w:cs="Times New Roman"/>
          <w:sz w:val="24"/>
          <w:szCs w:val="24"/>
        </w:rPr>
        <w:t xml:space="preserve"> ………</w:t>
      </w:r>
      <w:r w:rsidR="00A678E3" w:rsidRPr="00D11DD0">
        <w:rPr>
          <w:rFonts w:ascii="Trebuchet MS" w:hAnsi="Trebuchet MS" w:cs="Times New Roman"/>
          <w:sz w:val="24"/>
          <w:szCs w:val="24"/>
        </w:rPr>
        <w:t>…..</w:t>
      </w:r>
      <w:r w:rsidRPr="00D11DD0">
        <w:rPr>
          <w:rFonts w:ascii="Trebuchet MS" w:hAnsi="Trebuchet MS" w:cs="Times New Roman"/>
          <w:sz w:val="24"/>
          <w:szCs w:val="24"/>
        </w:rPr>
        <w:t>……………</w:t>
      </w:r>
      <w:r w:rsidR="00DB33B9" w:rsidRPr="00D11DD0">
        <w:rPr>
          <w:rFonts w:ascii="Trebuchet MS" w:hAnsi="Trebuchet MS" w:cs="Times New Roman"/>
          <w:sz w:val="24"/>
          <w:szCs w:val="24"/>
        </w:rPr>
        <w:t>…………..</w:t>
      </w:r>
      <w:r w:rsidRPr="00D11DD0">
        <w:rPr>
          <w:rFonts w:ascii="Trebuchet MS" w:hAnsi="Trebuchet MS" w:cs="Times New Roman"/>
          <w:sz w:val="24"/>
          <w:szCs w:val="24"/>
        </w:rPr>
        <w:t>……………..</w:t>
      </w:r>
    </w:p>
    <w:p w14:paraId="592FB951" w14:textId="77777777" w:rsidR="00651E7C" w:rsidRPr="00D11DD0" w:rsidRDefault="00651E7C" w:rsidP="00D11DD0">
      <w:pPr>
        <w:rPr>
          <w:rFonts w:ascii="Trebuchet MS" w:hAnsi="Trebuchet MS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4383"/>
        <w:gridCol w:w="2266"/>
        <w:gridCol w:w="1977"/>
      </w:tblGrid>
      <w:tr w:rsidR="00945BBA" w:rsidRPr="00D11DD0" w14:paraId="73DF1DA7" w14:textId="77777777" w:rsidTr="00E5314D">
        <w:trPr>
          <w:trHeight w:val="6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2E4C" w14:textId="77777777" w:rsidR="00945BBA" w:rsidRPr="00D11DD0" w:rsidRDefault="00945BBA" w:rsidP="00D11DD0">
            <w:pPr>
              <w:spacing w:after="200"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D11DD0">
              <w:rPr>
                <w:rFonts w:ascii="Trebuchet MS" w:hAnsi="Trebuchet MS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D33A" w14:textId="77777777" w:rsidR="00945BBA" w:rsidRPr="00D11DD0" w:rsidRDefault="00945BBA" w:rsidP="00D11DD0">
            <w:pPr>
              <w:spacing w:after="200" w:line="276" w:lineRule="auto"/>
              <w:ind w:left="57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D11DD0">
              <w:rPr>
                <w:rFonts w:ascii="Trebuchet MS" w:hAnsi="Trebuchet MS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4C10" w14:textId="77777777" w:rsidR="00945BBA" w:rsidRPr="00D11DD0" w:rsidRDefault="00945BBA" w:rsidP="00D11DD0">
            <w:pPr>
              <w:spacing w:after="200"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D11DD0">
              <w:rPr>
                <w:rFonts w:ascii="Trebuchet MS" w:hAnsi="Trebuchet MS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BC2E" w14:textId="77777777" w:rsidR="00945BBA" w:rsidRPr="00D11DD0" w:rsidRDefault="00945BBA" w:rsidP="00D11DD0">
            <w:pPr>
              <w:spacing w:after="200"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D11DD0">
              <w:rPr>
                <w:rFonts w:ascii="Trebuchet MS" w:hAnsi="Trebuchet MS" w:cs="Times New Roman"/>
                <w:b/>
                <w:sz w:val="24"/>
                <w:szCs w:val="24"/>
              </w:rPr>
              <w:t>Stawka podatku VAT</w:t>
            </w:r>
          </w:p>
        </w:tc>
      </w:tr>
      <w:tr w:rsidR="00945BBA" w:rsidRPr="00D11DD0" w14:paraId="08973AF7" w14:textId="77777777" w:rsidTr="00E5314D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93EA" w14:textId="77777777" w:rsidR="00945BBA" w:rsidRPr="00D11DD0" w:rsidRDefault="00945BBA" w:rsidP="00D11DD0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D11DD0">
              <w:rPr>
                <w:rFonts w:ascii="Trebuchet MS" w:hAnsi="Trebuchet MS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68C6" w14:textId="77777777" w:rsidR="00945BBA" w:rsidRPr="00D11DD0" w:rsidRDefault="00945BBA" w:rsidP="00D11DD0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D11DD0">
              <w:rPr>
                <w:rFonts w:ascii="Trebuchet MS" w:hAnsi="Trebuchet MS" w:cs="Times New Roman"/>
                <w:sz w:val="24"/>
                <w:szCs w:val="24"/>
              </w:rPr>
              <w:t>butla z wodą ok. 19 l cena za 1 butlę (szt.)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BED" w14:textId="77777777" w:rsidR="00945BBA" w:rsidRPr="00D11DD0" w:rsidRDefault="00945BBA" w:rsidP="00D11DD0">
            <w:pPr>
              <w:spacing w:after="200"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97CC" w14:textId="77777777" w:rsidR="00945BBA" w:rsidRPr="00D11DD0" w:rsidRDefault="00945BBA" w:rsidP="00D11DD0">
            <w:pPr>
              <w:spacing w:after="200"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14:paraId="4B6EE1CE" w14:textId="1A8484BD" w:rsidR="00945BBA" w:rsidRPr="00D11DD0" w:rsidRDefault="00945BBA" w:rsidP="00D11DD0">
      <w:pPr>
        <w:rPr>
          <w:rFonts w:ascii="Trebuchet MS" w:hAnsi="Trebuchet MS" w:cs="Times New Roman"/>
          <w:sz w:val="24"/>
          <w:szCs w:val="24"/>
        </w:rPr>
      </w:pPr>
    </w:p>
    <w:p w14:paraId="68E50CF1" w14:textId="77777777" w:rsidR="00E5314D" w:rsidRPr="00E96FFD" w:rsidRDefault="00E5314D" w:rsidP="00D11DD0">
      <w:pPr>
        <w:rPr>
          <w:rFonts w:ascii="Trebuchet MS" w:hAnsi="Trebuchet MS" w:cs="Times New Roman"/>
        </w:rPr>
      </w:pPr>
    </w:p>
    <w:p w14:paraId="77D9706D" w14:textId="77777777" w:rsidR="00651E7C" w:rsidRPr="00E96FFD" w:rsidRDefault="00651E7C" w:rsidP="00D11DD0">
      <w:pPr>
        <w:rPr>
          <w:rFonts w:ascii="Trebuchet MS" w:hAnsi="Trebuchet MS" w:cs="Times New Roman"/>
        </w:rPr>
      </w:pPr>
      <w:r w:rsidRPr="00E96FFD">
        <w:rPr>
          <w:rFonts w:ascii="Trebuchet MS" w:hAnsi="Trebuchet MS" w:cs="Times New Roman"/>
        </w:rPr>
        <w:t>Jednocześnie oświadczam/-my, że:</w:t>
      </w:r>
    </w:p>
    <w:p w14:paraId="6BBB0892" w14:textId="77777777" w:rsidR="00651E7C" w:rsidRPr="00E96FFD" w:rsidRDefault="00651E7C" w:rsidP="00D11DD0">
      <w:pPr>
        <w:rPr>
          <w:rFonts w:ascii="Trebuchet MS" w:hAnsi="Trebuchet MS" w:cs="Times New Roman"/>
        </w:rPr>
      </w:pPr>
    </w:p>
    <w:p w14:paraId="0EAAF052" w14:textId="77777777" w:rsidR="00CF4902" w:rsidRPr="00E96FFD" w:rsidRDefault="00CF4902" w:rsidP="00D11DD0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rPr>
          <w:rFonts w:ascii="Trebuchet MS" w:eastAsia="Times New Roman" w:hAnsi="Trebuchet MS" w:cs="Times New Roman"/>
          <w:lang w:eastAsia="pl-PL"/>
        </w:rPr>
      </w:pPr>
      <w:r w:rsidRPr="00E96FFD">
        <w:rPr>
          <w:rFonts w:ascii="Trebuchet MS" w:eastAsia="Times New Roman" w:hAnsi="Trebuchet MS" w:cs="Times New Roman"/>
          <w:lang w:eastAsia="pl-PL"/>
        </w:rPr>
        <w:t>akceptuję/-my zaproszenie do składania ofert, opis przedmiotu zamówienia i wzór umowy przekazane przez Zamawiającego, nie wnosimy zastrzeżeń i w przypadku udzielenia mi/nam zamówienia, wykonam/-my je na warunkach, w miejscu i terminie określonych w tych dokumentach;</w:t>
      </w:r>
    </w:p>
    <w:p w14:paraId="4ED23D26" w14:textId="77777777" w:rsidR="00CF4902" w:rsidRPr="00E96FFD" w:rsidRDefault="00CF4902" w:rsidP="00D11DD0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rPr>
          <w:rFonts w:ascii="Trebuchet MS" w:eastAsia="Times New Roman" w:hAnsi="Trebuchet MS" w:cs="Times New Roman"/>
          <w:lang w:eastAsia="pl-PL"/>
        </w:rPr>
      </w:pPr>
      <w:r w:rsidRPr="00E96FFD">
        <w:rPr>
          <w:rFonts w:ascii="Trebuchet MS" w:eastAsia="Times New Roman" w:hAnsi="Trebuchet MS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</w:t>
      </w:r>
    </w:p>
    <w:p w14:paraId="6BE4A7E4" w14:textId="392D3B9F" w:rsidR="00651E7C" w:rsidRPr="00E96FFD" w:rsidRDefault="006C0734" w:rsidP="00D11DD0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rPr>
          <w:rFonts w:ascii="Trebuchet MS" w:eastAsia="Times New Roman" w:hAnsi="Trebuchet MS" w:cs="Times New Roman"/>
          <w:lang w:eastAsia="pl-PL"/>
        </w:rPr>
      </w:pPr>
      <w:r w:rsidRPr="00E96FFD">
        <w:rPr>
          <w:rFonts w:ascii="Trebuchet MS" w:eastAsia="Times New Roman" w:hAnsi="Trebuchet MS" w:cs="Times New Roman"/>
          <w:color w:val="FF0000"/>
          <w:lang w:eastAsia="pl-PL"/>
        </w:rPr>
        <w:t>załączam/-my do oferty</w:t>
      </w:r>
      <w:r w:rsidR="00651E7C" w:rsidRPr="00E96FFD">
        <w:rPr>
          <w:rFonts w:ascii="Trebuchet MS" w:eastAsia="Times New Roman" w:hAnsi="Trebuchet MS" w:cs="Times New Roman"/>
          <w:color w:val="FF0000"/>
          <w:lang w:eastAsia="pl-PL"/>
        </w:rPr>
        <w:t xml:space="preserve"> </w:t>
      </w:r>
      <w:r w:rsidRPr="00E96FFD">
        <w:rPr>
          <w:rFonts w:ascii="Trebuchet MS" w:hAnsi="Trebuchet MS" w:cs="Times New Roman"/>
          <w:color w:val="FF0000"/>
        </w:rPr>
        <w:t>świadectwo Państwowego Zakładu Higieny zawierające ocenę/analizę</w:t>
      </w:r>
      <w:r w:rsidR="00343A31" w:rsidRPr="00E96FFD">
        <w:rPr>
          <w:rFonts w:ascii="Trebuchet MS" w:eastAsia="Times New Roman" w:hAnsi="Trebuchet MS" w:cs="Times New Roman"/>
          <w:color w:val="FF0000"/>
          <w:lang w:eastAsia="pl-PL"/>
        </w:rPr>
        <w:t xml:space="preserve"> </w:t>
      </w:r>
      <w:r w:rsidRPr="00E96FFD">
        <w:rPr>
          <w:rFonts w:ascii="Trebuchet MS" w:hAnsi="Trebuchet MS" w:cs="Times New Roman"/>
          <w:color w:val="FF0000"/>
        </w:rPr>
        <w:t>i kwalifikację rodzajową oferowanej wody oraz informację o zawartości składników mineralnych</w:t>
      </w:r>
      <w:r w:rsidR="00D11DD0" w:rsidRPr="00E96FFD">
        <w:rPr>
          <w:rFonts w:ascii="Trebuchet MS" w:hAnsi="Trebuchet MS" w:cs="Times New Roman"/>
          <w:color w:val="FF0000"/>
        </w:rPr>
        <w:t xml:space="preserve"> </w:t>
      </w:r>
      <w:r w:rsidRPr="00E96FFD">
        <w:rPr>
          <w:rFonts w:ascii="Trebuchet MS" w:hAnsi="Trebuchet MS" w:cs="Times New Roman"/>
          <w:color w:val="FF0000"/>
        </w:rPr>
        <w:t>w oferowanej wodzie</w:t>
      </w:r>
      <w:r w:rsidRPr="00E96FFD">
        <w:rPr>
          <w:rFonts w:ascii="Trebuchet MS" w:hAnsi="Trebuchet MS" w:cs="Times New Roman"/>
        </w:rPr>
        <w:t>.</w:t>
      </w:r>
    </w:p>
    <w:p w14:paraId="3E09CF5D" w14:textId="77777777" w:rsidR="00651E7C" w:rsidRPr="00D11DD0" w:rsidRDefault="00651E7C" w:rsidP="00D11DD0">
      <w:pPr>
        <w:rPr>
          <w:rFonts w:ascii="Trebuchet MS" w:hAnsi="Trebuchet MS" w:cs="Times New Roman"/>
          <w:sz w:val="24"/>
          <w:szCs w:val="24"/>
        </w:rPr>
      </w:pPr>
    </w:p>
    <w:p w14:paraId="1964EE3E" w14:textId="77777777" w:rsidR="00651E7C" w:rsidRPr="00D11DD0" w:rsidRDefault="00651E7C" w:rsidP="00D11DD0">
      <w:pPr>
        <w:rPr>
          <w:rFonts w:ascii="Trebuchet MS" w:hAnsi="Trebuchet MS" w:cs="Times New Roman"/>
          <w:sz w:val="24"/>
          <w:szCs w:val="24"/>
        </w:rPr>
      </w:pPr>
    </w:p>
    <w:p w14:paraId="501470A0" w14:textId="02829EEC" w:rsidR="00945BBA" w:rsidRPr="00D11DD0" w:rsidRDefault="00E96FFD" w:rsidP="00D11DD0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       </w:t>
      </w:r>
      <w:r w:rsidR="00945BBA" w:rsidRPr="00D11DD0">
        <w:rPr>
          <w:rFonts w:ascii="Trebuchet MS" w:hAnsi="Trebuchet MS" w:cs="Times New Roman"/>
          <w:sz w:val="24"/>
          <w:szCs w:val="24"/>
        </w:rPr>
        <w:t>…………………………………….</w:t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  <w:t>………………………………………..</w:t>
      </w:r>
    </w:p>
    <w:p w14:paraId="3C47219C" w14:textId="67A35250" w:rsidR="00CF4902" w:rsidRPr="00E96FFD" w:rsidRDefault="00945BBA" w:rsidP="00E96FFD">
      <w:pPr>
        <w:rPr>
          <w:rFonts w:ascii="Trebuchet MS" w:hAnsi="Trebuchet MS" w:cs="Times New Roman"/>
          <w:sz w:val="20"/>
          <w:szCs w:val="20"/>
        </w:rPr>
      </w:pPr>
      <w:r w:rsidRPr="00E96FFD">
        <w:rPr>
          <w:rFonts w:ascii="Trebuchet MS" w:hAnsi="Trebuchet MS" w:cs="Times New Roman"/>
          <w:sz w:val="20"/>
          <w:szCs w:val="20"/>
        </w:rPr>
        <w:t xml:space="preserve">               (miejscowość, data)</w:t>
      </w:r>
      <w:r w:rsidRPr="00D11DD0">
        <w:rPr>
          <w:rFonts w:ascii="Trebuchet MS" w:hAnsi="Trebuchet MS" w:cs="Times New Roman"/>
          <w:sz w:val="24"/>
          <w:szCs w:val="24"/>
        </w:rPr>
        <w:t xml:space="preserve">      </w:t>
      </w:r>
      <w:r w:rsidR="00CF4902" w:rsidRPr="00D11DD0">
        <w:rPr>
          <w:rFonts w:ascii="Trebuchet MS" w:hAnsi="Trebuchet MS" w:cs="Times New Roman"/>
          <w:sz w:val="24"/>
          <w:szCs w:val="24"/>
        </w:rPr>
        <w:t xml:space="preserve">       </w:t>
      </w:r>
      <w:r w:rsidR="00E96FFD">
        <w:rPr>
          <w:rFonts w:ascii="Trebuchet MS" w:hAnsi="Trebuchet MS" w:cs="Times New Roman"/>
          <w:sz w:val="24"/>
          <w:szCs w:val="24"/>
        </w:rPr>
        <w:tab/>
      </w:r>
      <w:r w:rsidR="00E96FFD">
        <w:rPr>
          <w:rFonts w:ascii="Trebuchet MS" w:hAnsi="Trebuchet MS" w:cs="Times New Roman"/>
          <w:sz w:val="24"/>
          <w:szCs w:val="24"/>
        </w:rPr>
        <w:tab/>
      </w:r>
      <w:r w:rsidR="00E96FFD">
        <w:rPr>
          <w:rFonts w:ascii="Trebuchet MS" w:hAnsi="Trebuchet MS" w:cs="Times New Roman"/>
          <w:sz w:val="24"/>
          <w:szCs w:val="24"/>
        </w:rPr>
        <w:tab/>
      </w:r>
      <w:r w:rsidR="00CF4902" w:rsidRPr="00D11DD0">
        <w:rPr>
          <w:rFonts w:ascii="Trebuchet MS" w:hAnsi="Trebuchet MS" w:cs="Times New Roman"/>
          <w:sz w:val="24"/>
          <w:szCs w:val="24"/>
        </w:rPr>
        <w:t>(</w:t>
      </w:r>
      <w:r w:rsidR="00CF4902" w:rsidRPr="00E96FFD">
        <w:rPr>
          <w:rFonts w:ascii="Trebuchet MS" w:hAnsi="Trebuchet MS" w:cs="Times New Roman"/>
          <w:sz w:val="20"/>
          <w:szCs w:val="20"/>
        </w:rPr>
        <w:t xml:space="preserve">podpis zgodnie z rozdziałem IV </w:t>
      </w:r>
    </w:p>
    <w:p w14:paraId="23847616" w14:textId="1C42731F" w:rsidR="00132485" w:rsidRPr="00E96FFD" w:rsidRDefault="00CF4902" w:rsidP="00D11DD0">
      <w:pPr>
        <w:ind w:left="4956" w:firstLine="708"/>
        <w:rPr>
          <w:rFonts w:ascii="Trebuchet MS" w:hAnsi="Trebuchet MS" w:cs="Times New Roman"/>
          <w:sz w:val="20"/>
          <w:szCs w:val="20"/>
        </w:rPr>
      </w:pPr>
      <w:r w:rsidRPr="00E96FFD">
        <w:rPr>
          <w:rFonts w:ascii="Trebuchet MS" w:hAnsi="Trebuchet MS" w:cs="Times New Roman"/>
          <w:sz w:val="20"/>
          <w:szCs w:val="20"/>
        </w:rPr>
        <w:t xml:space="preserve"> Zaproszenia do składania ofert)           </w:t>
      </w:r>
    </w:p>
    <w:sectPr w:rsidR="00132485" w:rsidRPr="00E96FFD" w:rsidSect="00675DF6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4F7F" w14:textId="77777777" w:rsidR="009A3EF6" w:rsidRDefault="009A3EF6" w:rsidP="00EE7D7D">
      <w:r>
        <w:separator/>
      </w:r>
    </w:p>
  </w:endnote>
  <w:endnote w:type="continuationSeparator" w:id="0">
    <w:p w14:paraId="42E12EB1" w14:textId="77777777" w:rsidR="009A3EF6" w:rsidRDefault="009A3EF6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B040" w14:textId="55F8C786" w:rsidR="00EE7D7D" w:rsidRDefault="00ED1D46" w:rsidP="009779CF">
    <w:pPr>
      <w:pStyle w:val="Stopka"/>
    </w:pPr>
    <w:r>
      <w:tab/>
    </w:r>
    <w:r w:rsidR="00704449">
      <w:rPr>
        <w:noProof/>
      </w:rPr>
      <w:drawing>
        <wp:inline distT="0" distB="0" distL="0" distR="0" wp14:anchorId="440B492E" wp14:editId="000339F7">
          <wp:extent cx="5764530" cy="606425"/>
          <wp:effectExtent l="0" t="0" r="7620" b="3175"/>
          <wp:docPr id="833922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D4C1B" w14:textId="77777777" w:rsidR="009779CF" w:rsidRPr="009779CF" w:rsidRDefault="009779CF" w:rsidP="00977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C9B1" w14:textId="77777777" w:rsidR="009A3EF6" w:rsidRDefault="009A3EF6" w:rsidP="00EE7D7D">
      <w:r>
        <w:separator/>
      </w:r>
    </w:p>
  </w:footnote>
  <w:footnote w:type="continuationSeparator" w:id="0">
    <w:p w14:paraId="72FDD2E3" w14:textId="77777777" w:rsidR="009A3EF6" w:rsidRDefault="009A3EF6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1DCA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33D2004" wp14:editId="3B0217F0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04BF9019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4407CE06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1535F78B" w14:textId="77777777" w:rsidR="00D11DD0" w:rsidRPr="00D11DD0" w:rsidRDefault="00D11DD0" w:rsidP="00D11DD0">
    <w:pPr>
      <w:jc w:val="right"/>
      <w:rPr>
        <w:rFonts w:ascii="Arial" w:eastAsia="Times New Roman" w:hAnsi="Arial" w:cs="Arial"/>
        <w:sz w:val="16"/>
        <w:lang w:val="de-DE"/>
      </w:rPr>
    </w:pPr>
    <w:proofErr w:type="spellStart"/>
    <w:r w:rsidRPr="00D11DD0">
      <w:rPr>
        <w:rFonts w:ascii="Arial" w:hAnsi="Arial" w:cs="Arial"/>
        <w:sz w:val="16"/>
        <w:lang w:val="de-DE"/>
      </w:rPr>
      <w:t>e-mail</w:t>
    </w:r>
    <w:proofErr w:type="spellEnd"/>
    <w:r w:rsidRPr="00D11DD0">
      <w:rPr>
        <w:rFonts w:ascii="Arial" w:hAnsi="Arial" w:cs="Arial"/>
        <w:sz w:val="16"/>
        <w:lang w:val="de-DE"/>
      </w:rPr>
      <w:t xml:space="preserve">: </w:t>
    </w:r>
    <w:hyperlink r:id="rId2" w:history="1">
      <w:r w:rsidRPr="00D11DD0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52665ED8" w14:textId="77777777" w:rsidR="00D11DD0" w:rsidRPr="00D11DD0" w:rsidRDefault="00D11DD0" w:rsidP="00D11DD0">
    <w:pPr>
      <w:jc w:val="right"/>
      <w:rPr>
        <w:rFonts w:ascii="Arial" w:hAnsi="Arial" w:cs="Arial"/>
        <w:sz w:val="16"/>
        <w:szCs w:val="24"/>
        <w:lang w:val="de-DE" w:eastAsia="ar-SA"/>
      </w:rPr>
    </w:pPr>
    <w:r w:rsidRPr="00D11DD0">
      <w:rPr>
        <w:rFonts w:ascii="Arial" w:hAnsi="Arial" w:cs="Arial"/>
        <w:sz w:val="16"/>
        <w:lang w:val="de-DE"/>
      </w:rPr>
      <w:t>www.funduszeue.lubelskie.pl</w:t>
    </w:r>
  </w:p>
  <w:p w14:paraId="417825A4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A5D2DE6" wp14:editId="43B6B6FB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AE069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94399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3921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515AD"/>
    <w:rsid w:val="0006138B"/>
    <w:rsid w:val="00067EE1"/>
    <w:rsid w:val="000714C3"/>
    <w:rsid w:val="000B5C1D"/>
    <w:rsid w:val="000C690B"/>
    <w:rsid w:val="00104B4C"/>
    <w:rsid w:val="00113333"/>
    <w:rsid w:val="00114145"/>
    <w:rsid w:val="001218D1"/>
    <w:rsid w:val="00132485"/>
    <w:rsid w:val="001673C6"/>
    <w:rsid w:val="0018641A"/>
    <w:rsid w:val="00192E67"/>
    <w:rsid w:val="001C60D1"/>
    <w:rsid w:val="001F35A7"/>
    <w:rsid w:val="002043FB"/>
    <w:rsid w:val="002508E1"/>
    <w:rsid w:val="00280CAF"/>
    <w:rsid w:val="002B3E6A"/>
    <w:rsid w:val="002C325D"/>
    <w:rsid w:val="002D18BF"/>
    <w:rsid w:val="002E3600"/>
    <w:rsid w:val="003109E5"/>
    <w:rsid w:val="00315648"/>
    <w:rsid w:val="00315FF5"/>
    <w:rsid w:val="00343A31"/>
    <w:rsid w:val="00362F7E"/>
    <w:rsid w:val="00377605"/>
    <w:rsid w:val="0039116A"/>
    <w:rsid w:val="003A7690"/>
    <w:rsid w:val="003D47CD"/>
    <w:rsid w:val="0041510E"/>
    <w:rsid w:val="0046527B"/>
    <w:rsid w:val="00470F19"/>
    <w:rsid w:val="004737CC"/>
    <w:rsid w:val="0048751A"/>
    <w:rsid w:val="005E4B4E"/>
    <w:rsid w:val="00601613"/>
    <w:rsid w:val="00607BD0"/>
    <w:rsid w:val="006101A2"/>
    <w:rsid w:val="006277B3"/>
    <w:rsid w:val="00651E7C"/>
    <w:rsid w:val="00675DF6"/>
    <w:rsid w:val="006808DF"/>
    <w:rsid w:val="006C0734"/>
    <w:rsid w:val="006D3027"/>
    <w:rsid w:val="00704449"/>
    <w:rsid w:val="00716A80"/>
    <w:rsid w:val="00730A4F"/>
    <w:rsid w:val="00737280"/>
    <w:rsid w:val="00755C72"/>
    <w:rsid w:val="00756FD3"/>
    <w:rsid w:val="0078404E"/>
    <w:rsid w:val="0079085A"/>
    <w:rsid w:val="007C2455"/>
    <w:rsid w:val="007C28A6"/>
    <w:rsid w:val="007D38D2"/>
    <w:rsid w:val="007E61A5"/>
    <w:rsid w:val="00801CAC"/>
    <w:rsid w:val="008249BC"/>
    <w:rsid w:val="00836C7D"/>
    <w:rsid w:val="008D1467"/>
    <w:rsid w:val="008E6056"/>
    <w:rsid w:val="008F2C34"/>
    <w:rsid w:val="008F726E"/>
    <w:rsid w:val="009001E0"/>
    <w:rsid w:val="009352D0"/>
    <w:rsid w:val="00945BBA"/>
    <w:rsid w:val="00946615"/>
    <w:rsid w:val="00955D02"/>
    <w:rsid w:val="00960D26"/>
    <w:rsid w:val="00963229"/>
    <w:rsid w:val="009779CF"/>
    <w:rsid w:val="009853F2"/>
    <w:rsid w:val="009A2A17"/>
    <w:rsid w:val="009A3EF6"/>
    <w:rsid w:val="009B3C25"/>
    <w:rsid w:val="009B67C6"/>
    <w:rsid w:val="009C1153"/>
    <w:rsid w:val="009F7D2D"/>
    <w:rsid w:val="00A203FC"/>
    <w:rsid w:val="00A678E3"/>
    <w:rsid w:val="00A83526"/>
    <w:rsid w:val="00A850EE"/>
    <w:rsid w:val="00AA2B2C"/>
    <w:rsid w:val="00AB6641"/>
    <w:rsid w:val="00AC004E"/>
    <w:rsid w:val="00AE22A2"/>
    <w:rsid w:val="00B837BE"/>
    <w:rsid w:val="00B85BD4"/>
    <w:rsid w:val="00B95767"/>
    <w:rsid w:val="00B97AA4"/>
    <w:rsid w:val="00BE4A0C"/>
    <w:rsid w:val="00BF373B"/>
    <w:rsid w:val="00C05320"/>
    <w:rsid w:val="00C15372"/>
    <w:rsid w:val="00C27FBE"/>
    <w:rsid w:val="00C4504F"/>
    <w:rsid w:val="00C53036"/>
    <w:rsid w:val="00C53449"/>
    <w:rsid w:val="00C61539"/>
    <w:rsid w:val="00C619A5"/>
    <w:rsid w:val="00C64274"/>
    <w:rsid w:val="00C93B46"/>
    <w:rsid w:val="00CE100E"/>
    <w:rsid w:val="00CF4902"/>
    <w:rsid w:val="00D11DD0"/>
    <w:rsid w:val="00D1582F"/>
    <w:rsid w:val="00D2675C"/>
    <w:rsid w:val="00D362F4"/>
    <w:rsid w:val="00D8685F"/>
    <w:rsid w:val="00D951AC"/>
    <w:rsid w:val="00DB1EC2"/>
    <w:rsid w:val="00DB33B9"/>
    <w:rsid w:val="00DD45B2"/>
    <w:rsid w:val="00E31C2C"/>
    <w:rsid w:val="00E5314D"/>
    <w:rsid w:val="00E54A78"/>
    <w:rsid w:val="00E66468"/>
    <w:rsid w:val="00E96FFD"/>
    <w:rsid w:val="00E97E37"/>
    <w:rsid w:val="00EB3F36"/>
    <w:rsid w:val="00EC64CC"/>
    <w:rsid w:val="00EC7C85"/>
    <w:rsid w:val="00ED1D46"/>
    <w:rsid w:val="00EE548D"/>
    <w:rsid w:val="00EE7D7D"/>
    <w:rsid w:val="00EF700B"/>
    <w:rsid w:val="00F040EF"/>
    <w:rsid w:val="00F05C22"/>
    <w:rsid w:val="00F233A0"/>
    <w:rsid w:val="00F24267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B16426"/>
  <w15:docId w15:val="{AC937587-D793-48BE-A2AF-B175993E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945B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E2E6-880C-47CF-A557-7619A341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5</cp:revision>
  <cp:lastPrinted>2022-12-19T09:07:00Z</cp:lastPrinted>
  <dcterms:created xsi:type="dcterms:W3CDTF">2023-11-23T08:55:00Z</dcterms:created>
  <dcterms:modified xsi:type="dcterms:W3CDTF">2023-12-14T12:48:00Z</dcterms:modified>
</cp:coreProperties>
</file>