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143E" w14:textId="16FEB9CD" w:rsidR="008420A2" w:rsidRPr="00624727" w:rsidRDefault="008420A2" w:rsidP="004A021D">
      <w:pPr>
        <w:tabs>
          <w:tab w:val="right" w:pos="9214"/>
        </w:tabs>
        <w:jc w:val="both"/>
        <w:rPr>
          <w:i/>
          <w:sz w:val="18"/>
          <w:szCs w:val="20"/>
        </w:rPr>
      </w:pPr>
      <w:r w:rsidRPr="00624727">
        <w:rPr>
          <w:i/>
          <w:sz w:val="18"/>
          <w:szCs w:val="20"/>
        </w:rPr>
        <w:t>O</w:t>
      </w:r>
      <w:r w:rsidR="00BD3B5A">
        <w:rPr>
          <w:i/>
          <w:sz w:val="18"/>
          <w:szCs w:val="20"/>
        </w:rPr>
        <w:t>RG</w:t>
      </w:r>
      <w:r w:rsidRPr="00624727">
        <w:rPr>
          <w:i/>
          <w:sz w:val="18"/>
          <w:szCs w:val="20"/>
        </w:rPr>
        <w:t>.K</w:t>
      </w:r>
      <w:r w:rsidR="00BD3B5A">
        <w:rPr>
          <w:i/>
          <w:sz w:val="18"/>
          <w:szCs w:val="20"/>
        </w:rPr>
        <w:t>LF</w:t>
      </w:r>
      <w:r w:rsidRPr="00624727">
        <w:rPr>
          <w:i/>
          <w:sz w:val="18"/>
          <w:szCs w:val="20"/>
        </w:rPr>
        <w:t>.2621/</w:t>
      </w:r>
      <w:r w:rsidR="00BD3B5A">
        <w:rPr>
          <w:i/>
          <w:sz w:val="18"/>
          <w:szCs w:val="20"/>
        </w:rPr>
        <w:t>88</w:t>
      </w:r>
      <w:r w:rsidR="00D748ED">
        <w:rPr>
          <w:i/>
          <w:sz w:val="18"/>
          <w:szCs w:val="20"/>
        </w:rPr>
        <w:t>/</w:t>
      </w:r>
      <w:r w:rsidR="00BD3B5A">
        <w:rPr>
          <w:i/>
          <w:sz w:val="18"/>
          <w:szCs w:val="20"/>
        </w:rPr>
        <w:t>2020</w:t>
      </w:r>
      <w:r w:rsidR="006638DF" w:rsidRPr="00624727">
        <w:rPr>
          <w:i/>
          <w:sz w:val="18"/>
          <w:szCs w:val="20"/>
        </w:rPr>
        <w:t xml:space="preserve"> </w:t>
      </w:r>
      <w:r w:rsidR="006638DF" w:rsidRPr="00624727">
        <w:rPr>
          <w:i/>
          <w:sz w:val="18"/>
          <w:szCs w:val="20"/>
        </w:rPr>
        <w:tab/>
        <w:t xml:space="preserve">Załącznik nr </w:t>
      </w:r>
      <w:r w:rsidR="009A0632">
        <w:rPr>
          <w:i/>
          <w:sz w:val="18"/>
          <w:szCs w:val="20"/>
        </w:rPr>
        <w:t>3</w:t>
      </w:r>
      <w:r w:rsidR="006638DF" w:rsidRPr="00624727">
        <w:rPr>
          <w:i/>
          <w:sz w:val="18"/>
          <w:szCs w:val="20"/>
        </w:rPr>
        <w:t xml:space="preserve"> do Zap</w:t>
      </w:r>
      <w:r w:rsidR="00BD3B5A">
        <w:rPr>
          <w:i/>
          <w:sz w:val="18"/>
          <w:szCs w:val="20"/>
        </w:rPr>
        <w:t>ytania ofertowego</w:t>
      </w:r>
      <w:r w:rsidR="006638DF" w:rsidRPr="00624727">
        <w:rPr>
          <w:i/>
          <w:sz w:val="18"/>
          <w:szCs w:val="20"/>
        </w:rPr>
        <w:t xml:space="preserve"> - Formularz cenowy</w:t>
      </w:r>
    </w:p>
    <w:p w14:paraId="3A1F89B5" w14:textId="77777777" w:rsidR="008420A2" w:rsidRDefault="008420A2" w:rsidP="006638DF">
      <w:pPr>
        <w:jc w:val="right"/>
        <w:rPr>
          <w:i/>
          <w:sz w:val="22"/>
          <w:szCs w:val="22"/>
        </w:rPr>
      </w:pPr>
    </w:p>
    <w:p w14:paraId="66F2AFE8" w14:textId="77777777" w:rsidR="006638DF" w:rsidRDefault="006638DF" w:rsidP="008420A2">
      <w:pPr>
        <w:jc w:val="center"/>
        <w:rPr>
          <w:b/>
          <w:bCs/>
          <w:smallCaps/>
        </w:rPr>
      </w:pPr>
    </w:p>
    <w:p w14:paraId="0753383E" w14:textId="77777777" w:rsidR="00ED1C16" w:rsidRDefault="00ED1C16" w:rsidP="008420A2">
      <w:pPr>
        <w:jc w:val="center"/>
        <w:rPr>
          <w:b/>
          <w:bCs/>
          <w:smallCaps/>
        </w:rPr>
      </w:pPr>
    </w:p>
    <w:p w14:paraId="1EA157A6" w14:textId="77777777" w:rsidR="008420A2" w:rsidRPr="006638DF" w:rsidRDefault="008420A2" w:rsidP="008420A2">
      <w:pPr>
        <w:jc w:val="center"/>
        <w:rPr>
          <w:b/>
          <w:bCs/>
          <w:smallCaps/>
          <w:sz w:val="22"/>
        </w:rPr>
      </w:pPr>
      <w:r w:rsidRPr="006638DF">
        <w:rPr>
          <w:b/>
          <w:bCs/>
          <w:smallCaps/>
          <w:sz w:val="22"/>
        </w:rPr>
        <w:t>FORMULARZ CENOWY</w:t>
      </w:r>
    </w:p>
    <w:p w14:paraId="2EAC4CD4" w14:textId="55FF5F0B" w:rsidR="008420A2" w:rsidRPr="006638DF" w:rsidRDefault="008420A2" w:rsidP="008420A2">
      <w:pPr>
        <w:spacing w:line="276" w:lineRule="auto"/>
        <w:jc w:val="center"/>
        <w:rPr>
          <w:bCs/>
          <w:sz w:val="22"/>
        </w:rPr>
      </w:pPr>
      <w:r w:rsidRPr="006638DF">
        <w:rPr>
          <w:bCs/>
          <w:sz w:val="22"/>
        </w:rPr>
        <w:t>w postępowaniu prowadzonym na podstawie art. 4 pkt 8 ustawy z dnia 29 stycznia 2004 r. Prawo zamówień publicznych (Dz. U. z 201</w:t>
      </w:r>
      <w:r w:rsidR="00BD3B5A">
        <w:rPr>
          <w:bCs/>
          <w:sz w:val="22"/>
        </w:rPr>
        <w:t>9r., poz.1843</w:t>
      </w:r>
      <w:r w:rsidR="0001421E">
        <w:rPr>
          <w:bCs/>
          <w:sz w:val="22"/>
        </w:rPr>
        <w:t>)</w:t>
      </w:r>
    </w:p>
    <w:p w14:paraId="7251D443" w14:textId="77777777" w:rsidR="00BD3B5A" w:rsidRDefault="004A021D" w:rsidP="008420A2">
      <w:pPr>
        <w:spacing w:line="276" w:lineRule="auto"/>
        <w:jc w:val="center"/>
        <w:rPr>
          <w:b/>
          <w:color w:val="000000"/>
          <w:sz w:val="22"/>
        </w:rPr>
      </w:pPr>
      <w:r w:rsidRPr="004A021D">
        <w:rPr>
          <w:b/>
          <w:color w:val="000000"/>
          <w:sz w:val="22"/>
        </w:rPr>
        <w:t>na dostawę artykułów biurowych na potrzeby L</w:t>
      </w:r>
      <w:r w:rsidR="00BD3B5A">
        <w:rPr>
          <w:b/>
          <w:color w:val="000000"/>
          <w:sz w:val="22"/>
        </w:rPr>
        <w:t xml:space="preserve">ubelskiej Agencji Wspierania </w:t>
      </w:r>
    </w:p>
    <w:p w14:paraId="230C2C78" w14:textId="0A97883A" w:rsidR="008420A2" w:rsidRPr="004A021D" w:rsidRDefault="00BD3B5A" w:rsidP="008420A2">
      <w:pPr>
        <w:spacing w:line="276" w:lineRule="auto"/>
        <w:jc w:val="center"/>
        <w:rPr>
          <w:b/>
          <w:i/>
          <w:sz w:val="22"/>
        </w:rPr>
      </w:pPr>
      <w:r>
        <w:rPr>
          <w:b/>
          <w:color w:val="000000"/>
          <w:sz w:val="22"/>
        </w:rPr>
        <w:t xml:space="preserve">Przedsiębiorczości </w:t>
      </w:r>
      <w:r w:rsidR="004A021D" w:rsidRPr="004A021D">
        <w:rPr>
          <w:b/>
          <w:color w:val="000000"/>
          <w:sz w:val="22"/>
        </w:rPr>
        <w:t xml:space="preserve">w Lublinie </w:t>
      </w:r>
    </w:p>
    <w:p w14:paraId="2512CE10" w14:textId="77777777" w:rsidR="008420A2" w:rsidRPr="006638DF" w:rsidRDefault="008420A2" w:rsidP="008420A2">
      <w:pPr>
        <w:spacing w:line="276" w:lineRule="auto"/>
        <w:jc w:val="center"/>
        <w:rPr>
          <w:b/>
          <w:i/>
          <w:sz w:val="22"/>
        </w:rPr>
      </w:pPr>
    </w:p>
    <w:p w14:paraId="5D7806D0" w14:textId="77777777" w:rsidR="008420A2" w:rsidRPr="006638DF" w:rsidRDefault="008420A2" w:rsidP="008420A2">
      <w:pPr>
        <w:spacing w:line="276" w:lineRule="auto"/>
        <w:jc w:val="center"/>
        <w:rPr>
          <w:sz w:val="22"/>
        </w:rPr>
      </w:pPr>
    </w:p>
    <w:p w14:paraId="60AA52F2" w14:textId="77777777" w:rsidR="008420A2" w:rsidRPr="006638DF" w:rsidRDefault="008420A2" w:rsidP="008420A2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b/>
          <w:sz w:val="22"/>
        </w:rPr>
      </w:pPr>
      <w:r w:rsidRPr="006638DF">
        <w:rPr>
          <w:b/>
          <w:sz w:val="22"/>
        </w:rPr>
        <w:t>Nazwa Wykonawcy</w:t>
      </w:r>
      <w:r w:rsidRPr="006638DF">
        <w:rPr>
          <w:b/>
          <w:sz w:val="22"/>
        </w:rPr>
        <w:tab/>
      </w:r>
    </w:p>
    <w:p w14:paraId="013CF1A6" w14:textId="77777777" w:rsidR="008420A2" w:rsidRPr="006638DF" w:rsidRDefault="008420A2" w:rsidP="008420A2">
      <w:pPr>
        <w:tabs>
          <w:tab w:val="left" w:pos="2127"/>
          <w:tab w:val="left" w:leader="dot" w:pos="9072"/>
        </w:tabs>
        <w:spacing w:line="480" w:lineRule="auto"/>
        <w:jc w:val="both"/>
        <w:rPr>
          <w:b/>
          <w:sz w:val="22"/>
        </w:rPr>
      </w:pPr>
      <w:r w:rsidRPr="006638DF">
        <w:rPr>
          <w:b/>
          <w:sz w:val="22"/>
        </w:rPr>
        <w:t>Adres siedziby Wykonawcy</w:t>
      </w:r>
      <w:r w:rsidR="008C4E55">
        <w:rPr>
          <w:b/>
          <w:sz w:val="22"/>
        </w:rPr>
        <w:t xml:space="preserve"> </w:t>
      </w:r>
      <w:r w:rsidRPr="006638DF">
        <w:rPr>
          <w:b/>
          <w:sz w:val="22"/>
        </w:rPr>
        <w:tab/>
      </w:r>
    </w:p>
    <w:p w14:paraId="1A0F17B7" w14:textId="77777777" w:rsidR="008420A2" w:rsidRPr="006638DF" w:rsidRDefault="008420A2" w:rsidP="008420A2">
      <w:pPr>
        <w:tabs>
          <w:tab w:val="left" w:leader="dot" w:pos="9072"/>
        </w:tabs>
        <w:spacing w:line="480" w:lineRule="auto"/>
        <w:jc w:val="both"/>
        <w:rPr>
          <w:b/>
          <w:sz w:val="22"/>
        </w:rPr>
      </w:pPr>
      <w:r w:rsidRPr="006638DF">
        <w:rPr>
          <w:b/>
          <w:sz w:val="22"/>
        </w:rPr>
        <w:t>Tel. ………………………………………</w:t>
      </w:r>
    </w:p>
    <w:p w14:paraId="500D99FA" w14:textId="77777777" w:rsidR="008420A2" w:rsidRDefault="008420A2" w:rsidP="008420A2">
      <w:pPr>
        <w:tabs>
          <w:tab w:val="left" w:leader="dot" w:pos="9072"/>
        </w:tabs>
        <w:spacing w:line="480" w:lineRule="auto"/>
        <w:jc w:val="both"/>
        <w:rPr>
          <w:b/>
          <w:sz w:val="22"/>
        </w:rPr>
      </w:pPr>
      <w:r w:rsidRPr="006638DF">
        <w:rPr>
          <w:b/>
          <w:sz w:val="22"/>
        </w:rPr>
        <w:t>E-mail ……………………………………</w:t>
      </w:r>
    </w:p>
    <w:p w14:paraId="34D8F0A3" w14:textId="77777777" w:rsidR="00D748ED" w:rsidRDefault="00D748ED" w:rsidP="008420A2">
      <w:pPr>
        <w:tabs>
          <w:tab w:val="left" w:leader="dot" w:pos="9072"/>
        </w:tabs>
        <w:spacing w:line="480" w:lineRule="auto"/>
        <w:jc w:val="both"/>
        <w:rPr>
          <w:b/>
          <w:sz w:val="22"/>
        </w:rPr>
      </w:pPr>
    </w:p>
    <w:p w14:paraId="01947316" w14:textId="77777777"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2"/>
        </w:rPr>
      </w:pPr>
      <w:r w:rsidRPr="006638DF">
        <w:rPr>
          <w:b/>
          <w:bCs/>
          <w:sz w:val="22"/>
        </w:rPr>
        <w:t>Cena oferty brutto wynosi: ………</w:t>
      </w:r>
      <w:r w:rsidR="00D748ED">
        <w:rPr>
          <w:b/>
          <w:bCs/>
          <w:sz w:val="22"/>
        </w:rPr>
        <w:t>………..</w:t>
      </w:r>
      <w:r w:rsidRPr="006638DF">
        <w:rPr>
          <w:b/>
          <w:bCs/>
          <w:sz w:val="22"/>
        </w:rPr>
        <w:t>…… PLN</w:t>
      </w:r>
    </w:p>
    <w:p w14:paraId="370FCC9D" w14:textId="77777777" w:rsidR="004F7C8E" w:rsidRPr="006638DF" w:rsidRDefault="004F7C8E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Słownie: ……………………………</w:t>
      </w:r>
      <w:r w:rsidR="00D748ED">
        <w:rPr>
          <w:b/>
          <w:bCs/>
          <w:sz w:val="22"/>
        </w:rPr>
        <w:t>………………</w:t>
      </w:r>
      <w:r>
        <w:rPr>
          <w:b/>
          <w:bCs/>
          <w:sz w:val="22"/>
        </w:rPr>
        <w:t>…………………. zł</w:t>
      </w:r>
    </w:p>
    <w:p w14:paraId="742970A9" w14:textId="77777777" w:rsidR="004F7C8E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2"/>
        </w:rPr>
      </w:pPr>
      <w:r w:rsidRPr="006638DF">
        <w:rPr>
          <w:b/>
          <w:bCs/>
          <w:sz w:val="22"/>
        </w:rPr>
        <w:t>Stawka podatku VA</w:t>
      </w:r>
      <w:r w:rsidR="004F7C8E">
        <w:rPr>
          <w:b/>
          <w:bCs/>
          <w:sz w:val="22"/>
        </w:rPr>
        <w:t>T</w:t>
      </w:r>
      <w:r w:rsidRPr="006638DF">
        <w:rPr>
          <w:b/>
          <w:bCs/>
          <w:sz w:val="22"/>
        </w:rPr>
        <w:t xml:space="preserve"> wynosi: ……..%</w:t>
      </w:r>
    </w:p>
    <w:p w14:paraId="74D3EF97" w14:textId="77777777" w:rsidR="004F7C8E" w:rsidRDefault="0049448D" w:rsidP="0049448D">
      <w:pPr>
        <w:tabs>
          <w:tab w:val="left" w:pos="4020"/>
          <w:tab w:val="left" w:leader="dot" w:pos="8505"/>
        </w:tabs>
        <w:jc w:val="both"/>
        <w:rPr>
          <w:b/>
          <w:bCs/>
          <w:i/>
          <w:color w:val="FF0000"/>
          <w:sz w:val="22"/>
        </w:rPr>
      </w:pPr>
      <w:r w:rsidRPr="0049448D">
        <w:rPr>
          <w:b/>
          <w:bCs/>
          <w:i/>
          <w:color w:val="FF0000"/>
          <w:sz w:val="22"/>
        </w:rPr>
        <w:t xml:space="preserve">(Zamawiający NIE WYMAGA podania ceń jednostkowych – tylko całość kwoty za całe zamówienie). </w:t>
      </w:r>
    </w:p>
    <w:p w14:paraId="019B58CA" w14:textId="77777777" w:rsidR="0049448D" w:rsidRPr="0049448D" w:rsidRDefault="0049448D" w:rsidP="0049448D">
      <w:pPr>
        <w:tabs>
          <w:tab w:val="left" w:pos="4020"/>
          <w:tab w:val="left" w:leader="dot" w:pos="8505"/>
        </w:tabs>
        <w:jc w:val="both"/>
        <w:rPr>
          <w:b/>
          <w:bCs/>
          <w:i/>
          <w:color w:val="FF0000"/>
          <w:sz w:val="22"/>
        </w:rPr>
      </w:pPr>
    </w:p>
    <w:p w14:paraId="3FA9E445" w14:textId="77777777"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Jednocześnie oświadczam/-my, że:</w:t>
      </w:r>
    </w:p>
    <w:p w14:paraId="73A70F52" w14:textId="665EB6DE" w:rsidR="00B076FF" w:rsidRDefault="008420A2" w:rsidP="00B076F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udzielenia nam/mi zamówienia, dostawę wykonam/-my w terminie </w:t>
      </w:r>
      <w:r w:rsidR="00BD3B5A">
        <w:rPr>
          <w:sz w:val="20"/>
          <w:szCs w:val="20"/>
        </w:rPr>
        <w:t>30</w:t>
      </w:r>
      <w:r>
        <w:rPr>
          <w:sz w:val="20"/>
          <w:szCs w:val="20"/>
        </w:rPr>
        <w:t xml:space="preserve"> dni od </w:t>
      </w:r>
      <w:r w:rsidR="00BD3B5A">
        <w:rPr>
          <w:sz w:val="20"/>
          <w:szCs w:val="20"/>
        </w:rPr>
        <w:t>dnia podpisania Umowy z Wykonawcą.</w:t>
      </w:r>
    </w:p>
    <w:p w14:paraId="6B03A370" w14:textId="79C5951D" w:rsidR="00EF2DA5" w:rsidRDefault="00EF2DA5" w:rsidP="00B076F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zawiera wszystkie jakie składniki należy zapłacić za przedmiot zamówienia ( w tym </w:t>
      </w:r>
      <w:r w:rsidR="00AC4081">
        <w:rPr>
          <w:sz w:val="20"/>
          <w:szCs w:val="20"/>
        </w:rPr>
        <w:t>m.in.</w:t>
      </w:r>
      <w:r w:rsidR="00BD3B5A">
        <w:rPr>
          <w:sz w:val="20"/>
          <w:szCs w:val="20"/>
        </w:rPr>
        <w:br/>
      </w:r>
      <w:r>
        <w:rPr>
          <w:sz w:val="20"/>
          <w:szCs w:val="20"/>
        </w:rPr>
        <w:t>np. koszty dostawy</w:t>
      </w:r>
      <w:r w:rsidR="00BD3B5A">
        <w:rPr>
          <w:sz w:val="20"/>
          <w:szCs w:val="20"/>
        </w:rPr>
        <w:t>, koszt wniesienia</w:t>
      </w:r>
      <w:r>
        <w:rPr>
          <w:sz w:val="20"/>
          <w:szCs w:val="20"/>
        </w:rPr>
        <w:t xml:space="preserve">). </w:t>
      </w:r>
    </w:p>
    <w:p w14:paraId="05A1FA33" w14:textId="57193CC2" w:rsidR="008420A2" w:rsidRPr="00B076FF" w:rsidRDefault="008420A2" w:rsidP="00B076F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76FF">
        <w:rPr>
          <w:sz w:val="20"/>
          <w:szCs w:val="20"/>
        </w:rPr>
        <w:t>Akceptuję/-my 14</w:t>
      </w:r>
      <w:r w:rsidR="00E04A9F">
        <w:rPr>
          <w:sz w:val="20"/>
          <w:szCs w:val="20"/>
        </w:rPr>
        <w:t>-</w:t>
      </w:r>
      <w:r w:rsidRPr="00B076FF">
        <w:rPr>
          <w:sz w:val="20"/>
          <w:szCs w:val="20"/>
        </w:rPr>
        <w:t>dniowy termin płatności po zrealizowaniu zamówienia</w:t>
      </w:r>
      <w:r w:rsidR="00B076FF" w:rsidRPr="00B076FF">
        <w:rPr>
          <w:sz w:val="20"/>
          <w:szCs w:val="20"/>
        </w:rPr>
        <w:t>,</w:t>
      </w:r>
      <w:r w:rsidR="00BD3B5A">
        <w:rPr>
          <w:sz w:val="20"/>
          <w:szCs w:val="20"/>
        </w:rPr>
        <w:t xml:space="preserve"> </w:t>
      </w:r>
      <w:r w:rsidRPr="00B076FF">
        <w:rPr>
          <w:sz w:val="20"/>
          <w:szCs w:val="20"/>
        </w:rPr>
        <w:t>i przedłożeniu Zamawiającemu prawidłowo wystawionej faktury/faktury VAT.</w:t>
      </w:r>
    </w:p>
    <w:p w14:paraId="32082968" w14:textId="77777777" w:rsidR="006638DF" w:rsidRDefault="006638DF" w:rsidP="006638DF">
      <w:pPr>
        <w:rPr>
          <w:sz w:val="20"/>
          <w:szCs w:val="20"/>
        </w:rPr>
      </w:pPr>
    </w:p>
    <w:p w14:paraId="7E293B11" w14:textId="77777777" w:rsidR="006638DF" w:rsidRDefault="006638DF" w:rsidP="006638DF">
      <w:pPr>
        <w:rPr>
          <w:sz w:val="20"/>
          <w:szCs w:val="20"/>
        </w:rPr>
      </w:pPr>
    </w:p>
    <w:p w14:paraId="0ECBF589" w14:textId="77777777" w:rsidR="006638DF" w:rsidRPr="006638DF" w:rsidRDefault="006638DF" w:rsidP="006638DF">
      <w:pPr>
        <w:rPr>
          <w:sz w:val="20"/>
          <w:szCs w:val="20"/>
        </w:rPr>
      </w:pPr>
    </w:p>
    <w:p w14:paraId="41975413" w14:textId="77777777" w:rsidR="008420A2" w:rsidRDefault="008420A2" w:rsidP="008420A2">
      <w:pPr>
        <w:spacing w:line="276" w:lineRule="auto"/>
        <w:jc w:val="both"/>
      </w:pPr>
    </w:p>
    <w:p w14:paraId="6581256E" w14:textId="77777777" w:rsidR="008420A2" w:rsidRPr="006638DF" w:rsidRDefault="006638DF" w:rsidP="008420A2">
      <w:p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</w:t>
      </w:r>
    </w:p>
    <w:p w14:paraId="2685E692" w14:textId="77777777" w:rsidR="008420A2" w:rsidRDefault="008420A2" w:rsidP="008420A2">
      <w:pPr>
        <w:spacing w:line="276" w:lineRule="auto"/>
        <w:jc w:val="both"/>
        <w:rPr>
          <w:sz w:val="20"/>
          <w:szCs w:val="20"/>
        </w:rPr>
      </w:pPr>
      <w:r>
        <w:t>(</w:t>
      </w:r>
      <w:r w:rsidR="006638DF">
        <w:rPr>
          <w:sz w:val="20"/>
          <w:szCs w:val="20"/>
        </w:rPr>
        <w:t>miejscowość i data)</w:t>
      </w:r>
    </w:p>
    <w:p w14:paraId="79EB414F" w14:textId="77777777" w:rsidR="008420A2" w:rsidRPr="006638DF" w:rsidRDefault="006638DF" w:rsidP="008420A2">
      <w:pPr>
        <w:spacing w:line="276" w:lineRule="auto"/>
        <w:jc w:val="right"/>
        <w:rPr>
          <w:sz w:val="22"/>
        </w:rPr>
      </w:pPr>
      <w:r>
        <w:rPr>
          <w:sz w:val="22"/>
        </w:rPr>
        <w:t>..</w:t>
      </w:r>
      <w:r w:rsidRPr="006638DF">
        <w:rPr>
          <w:sz w:val="22"/>
        </w:rPr>
        <w:t>……………………..………………</w:t>
      </w:r>
    </w:p>
    <w:p w14:paraId="51355E79" w14:textId="77777777" w:rsidR="008420A2" w:rsidRDefault="008420A2" w:rsidP="008420A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składającego ofertę </w:t>
      </w:r>
    </w:p>
    <w:p w14:paraId="07761BA8" w14:textId="77777777" w:rsidR="00FA66C9" w:rsidRPr="006638DF" w:rsidRDefault="008420A2" w:rsidP="006A2403">
      <w:pPr>
        <w:spacing w:line="276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>lub osoby prze</w:t>
      </w:r>
      <w:r w:rsidR="006638DF">
        <w:rPr>
          <w:sz w:val="20"/>
          <w:szCs w:val="20"/>
        </w:rPr>
        <w:t xml:space="preserve">z niego upoważnionej) </w:t>
      </w:r>
    </w:p>
    <w:sectPr w:rsidR="00FA66C9" w:rsidRPr="006638DF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7821" w14:textId="77777777" w:rsidR="00DC6C20" w:rsidRDefault="00DC6C20" w:rsidP="00EE7D7D">
      <w:r>
        <w:separator/>
      </w:r>
    </w:p>
  </w:endnote>
  <w:endnote w:type="continuationSeparator" w:id="0">
    <w:p w14:paraId="237FE1B8" w14:textId="77777777" w:rsidR="00DC6C20" w:rsidRDefault="00DC6C2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062C" w14:textId="77777777" w:rsidR="00EE7D7D" w:rsidRPr="00EE7D7D" w:rsidRDefault="00D748E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6CBADDF" wp14:editId="0EDA1F81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A2CE" w14:textId="77777777" w:rsidR="00DC6C20" w:rsidRDefault="00DC6C20" w:rsidP="00EE7D7D">
      <w:r>
        <w:separator/>
      </w:r>
    </w:p>
  </w:footnote>
  <w:footnote w:type="continuationSeparator" w:id="0">
    <w:p w14:paraId="6A3DA557" w14:textId="77777777" w:rsidR="00DC6C20" w:rsidRDefault="00DC6C20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7661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762FAC0" wp14:editId="1B3A4EF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4DC28F3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6D1BD794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602A38C8" w14:textId="77777777"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14:paraId="4ED13FC6" w14:textId="77777777"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14:paraId="4C887714" w14:textId="77777777"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14:paraId="2A4D268A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F47B47" wp14:editId="0C2A1DF3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A3481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1421E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7324"/>
    <w:rsid w:val="002508E1"/>
    <w:rsid w:val="00280CAF"/>
    <w:rsid w:val="002B3E6A"/>
    <w:rsid w:val="002C325D"/>
    <w:rsid w:val="002C5074"/>
    <w:rsid w:val="002D18BF"/>
    <w:rsid w:val="002E3600"/>
    <w:rsid w:val="003109E5"/>
    <w:rsid w:val="00315648"/>
    <w:rsid w:val="0039116A"/>
    <w:rsid w:val="003A7690"/>
    <w:rsid w:val="0041510E"/>
    <w:rsid w:val="00470F19"/>
    <w:rsid w:val="004737CC"/>
    <w:rsid w:val="0048751A"/>
    <w:rsid w:val="0049448D"/>
    <w:rsid w:val="004A021D"/>
    <w:rsid w:val="004F7C8E"/>
    <w:rsid w:val="005E4B4E"/>
    <w:rsid w:val="00601613"/>
    <w:rsid w:val="00607BD0"/>
    <w:rsid w:val="006101A2"/>
    <w:rsid w:val="00624727"/>
    <w:rsid w:val="006638DF"/>
    <w:rsid w:val="006808DF"/>
    <w:rsid w:val="006A2403"/>
    <w:rsid w:val="006D3027"/>
    <w:rsid w:val="00716A80"/>
    <w:rsid w:val="00737280"/>
    <w:rsid w:val="00756FD3"/>
    <w:rsid w:val="0079085A"/>
    <w:rsid w:val="007B4C52"/>
    <w:rsid w:val="007C28A6"/>
    <w:rsid w:val="007D38D2"/>
    <w:rsid w:val="00801CAC"/>
    <w:rsid w:val="008249BC"/>
    <w:rsid w:val="00836C7D"/>
    <w:rsid w:val="008420A2"/>
    <w:rsid w:val="008C4E55"/>
    <w:rsid w:val="008E6056"/>
    <w:rsid w:val="008F2C34"/>
    <w:rsid w:val="00955D02"/>
    <w:rsid w:val="009853F2"/>
    <w:rsid w:val="009A063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C4081"/>
    <w:rsid w:val="00AE22A2"/>
    <w:rsid w:val="00B076FF"/>
    <w:rsid w:val="00B85BD4"/>
    <w:rsid w:val="00B95767"/>
    <w:rsid w:val="00B97AA4"/>
    <w:rsid w:val="00BD3B5A"/>
    <w:rsid w:val="00BE4A0C"/>
    <w:rsid w:val="00BF373B"/>
    <w:rsid w:val="00C05320"/>
    <w:rsid w:val="00C27FBE"/>
    <w:rsid w:val="00C476F9"/>
    <w:rsid w:val="00C53036"/>
    <w:rsid w:val="00C64274"/>
    <w:rsid w:val="00C74238"/>
    <w:rsid w:val="00C93B46"/>
    <w:rsid w:val="00CE100E"/>
    <w:rsid w:val="00D2675C"/>
    <w:rsid w:val="00D748ED"/>
    <w:rsid w:val="00D8685F"/>
    <w:rsid w:val="00D9334A"/>
    <w:rsid w:val="00DB1EC2"/>
    <w:rsid w:val="00DC69DD"/>
    <w:rsid w:val="00DC6C20"/>
    <w:rsid w:val="00DD45B2"/>
    <w:rsid w:val="00E04A9F"/>
    <w:rsid w:val="00E54A78"/>
    <w:rsid w:val="00E66468"/>
    <w:rsid w:val="00E97E37"/>
    <w:rsid w:val="00EB3F36"/>
    <w:rsid w:val="00EC64CC"/>
    <w:rsid w:val="00EC7C85"/>
    <w:rsid w:val="00ED1C16"/>
    <w:rsid w:val="00EE548D"/>
    <w:rsid w:val="00EE7D7D"/>
    <w:rsid w:val="00EF2DA5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308A3"/>
  <w15:docId w15:val="{006D4817-5028-4904-925D-A34C32E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A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84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CA69-5FDF-417F-8BE9-CD2A5FE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Lakutowicz-Frak</cp:lastModifiedBy>
  <cp:revision>35</cp:revision>
  <cp:lastPrinted>2017-08-04T06:45:00Z</cp:lastPrinted>
  <dcterms:created xsi:type="dcterms:W3CDTF">2016-02-05T13:12:00Z</dcterms:created>
  <dcterms:modified xsi:type="dcterms:W3CDTF">2020-06-19T12:00:00Z</dcterms:modified>
</cp:coreProperties>
</file>