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173" w:rsidRPr="00271173" w:rsidRDefault="00271173" w:rsidP="00271173">
      <w:pPr>
        <w:suppressAutoHyphens/>
        <w:autoSpaceDE w:val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7117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OAK.KCB.2621/</w:t>
      </w:r>
      <w:r w:rsidR="002928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152</w:t>
      </w:r>
      <w:bookmarkStart w:id="0" w:name="_GoBack"/>
      <w:bookmarkEnd w:id="0"/>
      <w:r w:rsidRPr="0027117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/1</w:t>
      </w:r>
      <w:r w:rsidR="0032568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7</w:t>
      </w:r>
    </w:p>
    <w:p w:rsidR="00271173" w:rsidRDefault="00271173" w:rsidP="00271173">
      <w:pPr>
        <w:suppressAutoHyphens/>
        <w:autoSpaceDE w:val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7117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2 do Zaproszenia do składania ofert-</w:t>
      </w:r>
    </w:p>
    <w:p w:rsidR="00271173" w:rsidRPr="00271173" w:rsidRDefault="00271173" w:rsidP="00271173">
      <w:pPr>
        <w:suppressAutoHyphens/>
        <w:autoSpaceDE w:val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7117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Formularz cenowy</w:t>
      </w:r>
    </w:p>
    <w:p w:rsidR="00271173" w:rsidRPr="00271173" w:rsidRDefault="00271173" w:rsidP="00271173">
      <w:pPr>
        <w:suppressAutoHyphens/>
        <w:autoSpaceDE w:val="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:rsidR="00271173" w:rsidRPr="00292832" w:rsidRDefault="00292832" w:rsidP="00271173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mallCaps/>
          <w:color w:val="FF0000"/>
          <w:sz w:val="24"/>
          <w:szCs w:val="24"/>
          <w:lang w:eastAsia="ar-SA"/>
        </w:rPr>
      </w:pPr>
      <w:r w:rsidRPr="00292832">
        <w:rPr>
          <w:rFonts w:ascii="Times New Roman" w:eastAsia="Times New Roman" w:hAnsi="Times New Roman" w:cs="Times New Roman"/>
          <w:b/>
          <w:bCs/>
          <w:smallCaps/>
          <w:color w:val="FF0000"/>
          <w:sz w:val="24"/>
          <w:szCs w:val="24"/>
          <w:lang w:eastAsia="ar-SA"/>
        </w:rPr>
        <w:t xml:space="preserve">ZMIENIONY 28.11.2017 </w:t>
      </w:r>
    </w:p>
    <w:p w:rsidR="00271173" w:rsidRPr="00271173" w:rsidRDefault="00271173" w:rsidP="00271173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  <w:t>FORMULARZ CENOWY</w:t>
      </w:r>
    </w:p>
    <w:p w:rsidR="00271173" w:rsidRPr="00271173" w:rsidRDefault="00271173" w:rsidP="00271173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2711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postępowaniu prowadzonym na podstawie art. 4 pkt 8 ustawy z dnia 29 stycznia 2004 r. Prawo zamówień publicznych (Dz. U. z 201</w:t>
      </w:r>
      <w:r w:rsidR="003256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Pr="002711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r., poz.</w:t>
      </w:r>
      <w:r w:rsidR="003256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1579 </w:t>
      </w:r>
      <w:r w:rsidRPr="002711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 </w:t>
      </w:r>
      <w:proofErr w:type="spellStart"/>
      <w:r w:rsidRPr="002711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2711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zm.)</w:t>
      </w:r>
    </w:p>
    <w:p w:rsidR="00271173" w:rsidRPr="00271173" w:rsidRDefault="00271173" w:rsidP="00271173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na świadczenie usług pocztowych i kurierskich dla Lubelskiej Agencji Wspierania Przedsiębiorczości  w Lublinie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 201</w:t>
      </w:r>
      <w:r w:rsidR="0032568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r.</w:t>
      </w:r>
    </w:p>
    <w:p w:rsidR="00271173" w:rsidRPr="00271173" w:rsidRDefault="00271173" w:rsidP="00271173">
      <w:pPr>
        <w:suppressAutoHyphens/>
        <w:autoSpaceDE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71173" w:rsidRPr="00271173" w:rsidRDefault="00271173" w:rsidP="00271173">
      <w:pPr>
        <w:tabs>
          <w:tab w:val="left" w:leader="dot" w:pos="1843"/>
          <w:tab w:val="left" w:leader="dot" w:pos="9072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Nazwa Wykonawcy</w:t>
      </w: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271173" w:rsidRPr="00271173" w:rsidRDefault="00271173" w:rsidP="00271173">
      <w:pPr>
        <w:tabs>
          <w:tab w:val="left" w:pos="2127"/>
          <w:tab w:val="left" w:leader="dot" w:pos="9072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Adres siedziby Wykonawcy</w:t>
      </w: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271173" w:rsidRPr="00271173" w:rsidRDefault="00271173" w:rsidP="00271173">
      <w:pPr>
        <w:tabs>
          <w:tab w:val="left" w:leader="dot" w:pos="9072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Tel. ………………………………………</w:t>
      </w:r>
    </w:p>
    <w:p w:rsidR="00271173" w:rsidRPr="00271173" w:rsidRDefault="00271173" w:rsidP="00271173">
      <w:pPr>
        <w:tabs>
          <w:tab w:val="left" w:leader="dot" w:pos="9072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Faks: ……………………………………</w:t>
      </w:r>
    </w:p>
    <w:p w:rsidR="00271173" w:rsidRPr="00271173" w:rsidRDefault="00271173" w:rsidP="00271173">
      <w:pPr>
        <w:tabs>
          <w:tab w:val="left" w:leader="dot" w:pos="9072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E-mail ……………………………………</w:t>
      </w:r>
    </w:p>
    <w:p w:rsidR="00271173" w:rsidRDefault="00271173" w:rsidP="00271173">
      <w:pPr>
        <w:tabs>
          <w:tab w:val="left" w:pos="4020"/>
          <w:tab w:val="left" w:leader="dot" w:pos="8505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Maksymalna cena oferty brutto wynosi: ………</w:t>
      </w:r>
      <w:r w:rsidR="003256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……..</w:t>
      </w:r>
      <w:r w:rsidRPr="002711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……..… PLN</w:t>
      </w:r>
      <w:r w:rsidRPr="0027117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footnoteReference w:id="1"/>
      </w:r>
    </w:p>
    <w:p w:rsidR="00613AFA" w:rsidRPr="00271173" w:rsidRDefault="00613AFA" w:rsidP="00271173">
      <w:pPr>
        <w:tabs>
          <w:tab w:val="left" w:pos="4020"/>
          <w:tab w:val="left" w:leader="dot" w:pos="8505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Słownie: …………………………………………………………………………………PLN</w:t>
      </w:r>
    </w:p>
    <w:p w:rsidR="00271173" w:rsidRPr="00271173" w:rsidRDefault="00271173" w:rsidP="00271173">
      <w:pPr>
        <w:tabs>
          <w:tab w:val="left" w:pos="4020"/>
          <w:tab w:val="left" w:leader="dot" w:pos="8505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Stawka podatku VAT wynosi: …………..%</w:t>
      </w:r>
    </w:p>
    <w:p w:rsidR="006D622E" w:rsidRPr="00271173" w:rsidRDefault="00271173" w:rsidP="00271173">
      <w:pPr>
        <w:tabs>
          <w:tab w:val="left" w:pos="4020"/>
          <w:tab w:val="left" w:leader="dot" w:pos="8505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kwotę tę składają się przedstawione poniżej ceny: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58"/>
        <w:gridCol w:w="2294"/>
        <w:gridCol w:w="1483"/>
        <w:gridCol w:w="1537"/>
        <w:gridCol w:w="1732"/>
        <w:gridCol w:w="1499"/>
      </w:tblGrid>
      <w:tr w:rsidR="006D622E" w:rsidRPr="00271173" w:rsidTr="0026517A">
        <w:tc>
          <w:tcPr>
            <w:tcW w:w="670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Lp. </w:t>
            </w:r>
          </w:p>
        </w:tc>
        <w:tc>
          <w:tcPr>
            <w:tcW w:w="239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Rodzaj przesyłki, waga</w:t>
            </w:r>
          </w:p>
        </w:tc>
        <w:tc>
          <w:tcPr>
            <w:tcW w:w="153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Gabaryt</w:t>
            </w:r>
          </w:p>
        </w:tc>
        <w:tc>
          <w:tcPr>
            <w:tcW w:w="155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Cena jednostkowa brutto(za 1 sztukę przesyłki lub paczki</w:t>
            </w:r>
          </w:p>
        </w:tc>
        <w:tc>
          <w:tcPr>
            <w:tcW w:w="1732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Ilość (przewidywana)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Cena za przesyłki lub paczki określone w kolumnie 5 </w:t>
            </w:r>
          </w:p>
        </w:tc>
      </w:tr>
      <w:tr w:rsidR="006D622E" w:rsidRPr="00271173" w:rsidTr="0026517A">
        <w:tc>
          <w:tcPr>
            <w:tcW w:w="670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9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55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732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6.</w:t>
            </w:r>
          </w:p>
        </w:tc>
      </w:tr>
      <w:tr w:rsidR="006D622E" w:rsidRPr="00271173" w:rsidTr="0026517A">
        <w:trPr>
          <w:trHeight w:val="705"/>
        </w:trPr>
        <w:tc>
          <w:tcPr>
            <w:tcW w:w="670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93" w:type="dxa"/>
            <w:vMerge w:val="restart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List polecony, priorytet, krajowy, ZPO, do 350 g</w:t>
            </w:r>
          </w:p>
        </w:tc>
        <w:tc>
          <w:tcPr>
            <w:tcW w:w="1538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Gabaryt A</w:t>
            </w:r>
          </w:p>
        </w:tc>
        <w:tc>
          <w:tcPr>
            <w:tcW w:w="155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2" w:type="dxa"/>
          </w:tcPr>
          <w:p w:rsidR="00271173" w:rsidRPr="006D622E" w:rsidRDefault="00A65ABF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3 500 </w:t>
            </w:r>
            <w:r w:rsidR="00271173"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54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D622E" w:rsidRPr="00271173" w:rsidTr="0026517A">
        <w:trPr>
          <w:trHeight w:val="729"/>
        </w:trPr>
        <w:tc>
          <w:tcPr>
            <w:tcW w:w="670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vMerge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Gabaryt B</w:t>
            </w:r>
          </w:p>
        </w:tc>
        <w:tc>
          <w:tcPr>
            <w:tcW w:w="155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2" w:type="dxa"/>
          </w:tcPr>
          <w:p w:rsidR="00271173" w:rsidRPr="006D622E" w:rsidRDefault="00A65ABF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  <w:r w:rsidR="00271173"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szt. </w:t>
            </w:r>
          </w:p>
        </w:tc>
        <w:tc>
          <w:tcPr>
            <w:tcW w:w="154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D622E" w:rsidRPr="00271173" w:rsidTr="0026517A">
        <w:trPr>
          <w:trHeight w:val="510"/>
        </w:trPr>
        <w:tc>
          <w:tcPr>
            <w:tcW w:w="670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393" w:type="dxa"/>
            <w:vMerge w:val="restart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List</w:t>
            </w:r>
            <w:r w:rsidR="00E80C70"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E80C70" w:rsidRPr="006D622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  <w:t>polecony</w:t>
            </w:r>
            <w:r w:rsidR="00E80C70"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</w:t>
            </w: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ekonomiczny</w:t>
            </w:r>
            <w:r w:rsidR="00E80C70"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</w:t>
            </w:r>
            <w:r w:rsidR="00E80C70" w:rsidRPr="006D622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  <w:t xml:space="preserve">krajowy </w:t>
            </w: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do 350 g</w:t>
            </w:r>
          </w:p>
        </w:tc>
        <w:tc>
          <w:tcPr>
            <w:tcW w:w="1538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Gabaryt A</w:t>
            </w:r>
          </w:p>
        </w:tc>
        <w:tc>
          <w:tcPr>
            <w:tcW w:w="155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2" w:type="dxa"/>
          </w:tcPr>
          <w:p w:rsidR="00271173" w:rsidRPr="006D622E" w:rsidRDefault="00A65ABF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7 </w:t>
            </w:r>
            <w:r w:rsidR="00271173"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54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D622E" w:rsidRPr="00271173" w:rsidTr="0026517A">
        <w:trPr>
          <w:trHeight w:val="600"/>
        </w:trPr>
        <w:tc>
          <w:tcPr>
            <w:tcW w:w="670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vMerge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Gabaryt B</w:t>
            </w:r>
          </w:p>
        </w:tc>
        <w:tc>
          <w:tcPr>
            <w:tcW w:w="155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2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0 szt. </w:t>
            </w:r>
          </w:p>
        </w:tc>
        <w:tc>
          <w:tcPr>
            <w:tcW w:w="154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D622E" w:rsidRPr="00271173" w:rsidTr="0026517A">
        <w:trPr>
          <w:trHeight w:val="420"/>
        </w:trPr>
        <w:tc>
          <w:tcPr>
            <w:tcW w:w="670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93" w:type="dxa"/>
            <w:vMerge w:val="restart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List polecony, priorytet, krajowy ZPO 350-1000g </w:t>
            </w:r>
          </w:p>
        </w:tc>
        <w:tc>
          <w:tcPr>
            <w:tcW w:w="1538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Gabaryt A</w:t>
            </w:r>
          </w:p>
        </w:tc>
        <w:tc>
          <w:tcPr>
            <w:tcW w:w="155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2" w:type="dxa"/>
          </w:tcPr>
          <w:p w:rsidR="00271173" w:rsidRPr="006D622E" w:rsidRDefault="00A65ABF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  <w:r w:rsidR="00271173"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54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D622E" w:rsidRPr="00271173" w:rsidTr="0026517A">
        <w:trPr>
          <w:trHeight w:val="405"/>
        </w:trPr>
        <w:tc>
          <w:tcPr>
            <w:tcW w:w="670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vMerge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Gabaryt B</w:t>
            </w:r>
          </w:p>
        </w:tc>
        <w:tc>
          <w:tcPr>
            <w:tcW w:w="155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2" w:type="dxa"/>
          </w:tcPr>
          <w:p w:rsidR="00271173" w:rsidRPr="006D622E" w:rsidRDefault="00A65ABF" w:rsidP="00A65ABF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15 </w:t>
            </w:r>
            <w:r w:rsidR="00271173"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54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D622E" w:rsidRPr="00271173" w:rsidTr="0026517A">
        <w:trPr>
          <w:trHeight w:val="270"/>
        </w:trPr>
        <w:tc>
          <w:tcPr>
            <w:tcW w:w="670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93" w:type="dxa"/>
            <w:vMerge w:val="restart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List </w:t>
            </w:r>
            <w:r w:rsidR="00E80C70" w:rsidRPr="006D622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  <w:t>polecony</w:t>
            </w:r>
            <w:r w:rsidR="00E80C70"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 </w:t>
            </w: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ekonomiczny</w:t>
            </w:r>
            <w:r w:rsidR="00E80C70"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</w:t>
            </w:r>
            <w:r w:rsidR="00E80C70" w:rsidRPr="006D622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  <w:t>krajowy</w:t>
            </w: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350-1000g</w:t>
            </w:r>
          </w:p>
        </w:tc>
        <w:tc>
          <w:tcPr>
            <w:tcW w:w="1538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Gabaryt A</w:t>
            </w:r>
          </w:p>
        </w:tc>
        <w:tc>
          <w:tcPr>
            <w:tcW w:w="155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2" w:type="dxa"/>
          </w:tcPr>
          <w:p w:rsidR="00271173" w:rsidRPr="006D622E" w:rsidRDefault="00A65ABF" w:rsidP="00A65ABF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</w:t>
            </w:r>
            <w:r w:rsidR="00271173"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54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D622E" w:rsidRPr="00271173" w:rsidTr="0026517A">
        <w:trPr>
          <w:trHeight w:val="285"/>
        </w:trPr>
        <w:tc>
          <w:tcPr>
            <w:tcW w:w="670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vMerge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Gabaryt B</w:t>
            </w:r>
          </w:p>
        </w:tc>
        <w:tc>
          <w:tcPr>
            <w:tcW w:w="155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2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 szt.</w:t>
            </w:r>
          </w:p>
        </w:tc>
        <w:tc>
          <w:tcPr>
            <w:tcW w:w="154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D622E" w:rsidRPr="00271173" w:rsidTr="0026517A">
        <w:trPr>
          <w:trHeight w:val="375"/>
        </w:trPr>
        <w:tc>
          <w:tcPr>
            <w:tcW w:w="670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393" w:type="dxa"/>
            <w:vMerge w:val="restart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List polecony, priorytet, krajowy ZPO 1000-2000g</w:t>
            </w:r>
          </w:p>
        </w:tc>
        <w:tc>
          <w:tcPr>
            <w:tcW w:w="1538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Gabaryt A</w:t>
            </w:r>
          </w:p>
        </w:tc>
        <w:tc>
          <w:tcPr>
            <w:tcW w:w="155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2" w:type="dxa"/>
          </w:tcPr>
          <w:p w:rsidR="00271173" w:rsidRPr="006D622E" w:rsidRDefault="0057737B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5 </w:t>
            </w:r>
            <w:r w:rsidR="00271173"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54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D622E" w:rsidRPr="00271173" w:rsidTr="0026517A">
        <w:trPr>
          <w:trHeight w:val="450"/>
        </w:trPr>
        <w:tc>
          <w:tcPr>
            <w:tcW w:w="670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vMerge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Gabaryt B</w:t>
            </w:r>
          </w:p>
        </w:tc>
        <w:tc>
          <w:tcPr>
            <w:tcW w:w="155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2" w:type="dxa"/>
          </w:tcPr>
          <w:p w:rsidR="00271173" w:rsidRPr="006D622E" w:rsidRDefault="0057737B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3 </w:t>
            </w:r>
            <w:r w:rsidR="00271173"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54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D622E" w:rsidRPr="00271173" w:rsidTr="0026517A">
        <w:trPr>
          <w:trHeight w:val="435"/>
        </w:trPr>
        <w:tc>
          <w:tcPr>
            <w:tcW w:w="670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393" w:type="dxa"/>
            <w:vMerge w:val="restart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Paczka krajowa, polecona, priorytet, ZPO </w:t>
            </w:r>
            <w:r w:rsidRPr="006D622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  <w:t>2000-</w:t>
            </w:r>
            <w:r w:rsidR="00292832" w:rsidRPr="006D622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  <w:t xml:space="preserve">10 </w:t>
            </w:r>
            <w:r w:rsidRPr="006D622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  <w:t>000 g</w:t>
            </w:r>
          </w:p>
        </w:tc>
        <w:tc>
          <w:tcPr>
            <w:tcW w:w="1538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Gabaryt A</w:t>
            </w:r>
          </w:p>
        </w:tc>
        <w:tc>
          <w:tcPr>
            <w:tcW w:w="155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2" w:type="dxa"/>
          </w:tcPr>
          <w:p w:rsidR="00271173" w:rsidRPr="006D622E" w:rsidRDefault="00E76CF0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  <w:r w:rsidR="00271173"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54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D622E" w:rsidRPr="00271173" w:rsidTr="0026517A">
        <w:trPr>
          <w:trHeight w:val="390"/>
        </w:trPr>
        <w:tc>
          <w:tcPr>
            <w:tcW w:w="670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vMerge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Gabaryt B</w:t>
            </w:r>
          </w:p>
        </w:tc>
        <w:tc>
          <w:tcPr>
            <w:tcW w:w="155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2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 szt.</w:t>
            </w:r>
          </w:p>
        </w:tc>
        <w:tc>
          <w:tcPr>
            <w:tcW w:w="154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80C70" w:rsidRPr="00271173" w:rsidTr="0026517A">
        <w:tc>
          <w:tcPr>
            <w:tcW w:w="670" w:type="dxa"/>
          </w:tcPr>
          <w:p w:rsidR="00E80C70" w:rsidRDefault="00E80C70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393" w:type="dxa"/>
          </w:tcPr>
          <w:p w:rsidR="00E80C70" w:rsidRPr="006D622E" w:rsidRDefault="00E80C70" w:rsidP="00E80C70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2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Przesyłka kurierska przesyłka rejestrowana najszybszej kategorii</w:t>
            </w:r>
            <w:r w:rsidRPr="006D62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E80C70" w:rsidRPr="006D622E" w:rsidRDefault="00E80C70" w:rsidP="00E80C70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22E">
              <w:rPr>
                <w:rFonts w:ascii="Times New Roman" w:hAnsi="Times New Roman"/>
                <w:sz w:val="20"/>
                <w:szCs w:val="20"/>
              </w:rPr>
              <w:t>o wadze nie większej niż 50 000 g</w:t>
            </w:r>
          </w:p>
          <w:p w:rsidR="00E80C70" w:rsidRPr="006D622E" w:rsidRDefault="00E80C70" w:rsidP="0057737B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</w:tcPr>
          <w:p w:rsidR="00E80C70" w:rsidRPr="006D622E" w:rsidRDefault="00B57E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6D6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nd</w:t>
            </w:r>
            <w:proofErr w:type="spellEnd"/>
          </w:p>
        </w:tc>
        <w:tc>
          <w:tcPr>
            <w:tcW w:w="1553" w:type="dxa"/>
          </w:tcPr>
          <w:p w:rsidR="00E80C70" w:rsidRPr="006D622E" w:rsidRDefault="00E80C70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2" w:type="dxa"/>
          </w:tcPr>
          <w:p w:rsidR="00E80C70" w:rsidRPr="006D622E" w:rsidRDefault="00E80C70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 szt.</w:t>
            </w:r>
          </w:p>
        </w:tc>
        <w:tc>
          <w:tcPr>
            <w:tcW w:w="1543" w:type="dxa"/>
          </w:tcPr>
          <w:p w:rsidR="00E80C70" w:rsidRPr="006D622E" w:rsidRDefault="00E80C70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D622E" w:rsidRPr="00271173" w:rsidTr="0026517A">
        <w:tc>
          <w:tcPr>
            <w:tcW w:w="670" w:type="dxa"/>
          </w:tcPr>
          <w:p w:rsidR="00271173" w:rsidRPr="00271173" w:rsidRDefault="00E80C70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393" w:type="dxa"/>
          </w:tcPr>
          <w:p w:rsidR="00271173" w:rsidRPr="006D622E" w:rsidRDefault="00271173" w:rsidP="0057737B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Usługa odbioru korespondencji z siedziby Nadawcy (5 dni w tygodniu) od  </w:t>
            </w:r>
            <w:r w:rsidR="0057737B"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stycznia do </w:t>
            </w:r>
            <w:r w:rsidR="00325681"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31</w:t>
            </w: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grudnia 201</w:t>
            </w:r>
            <w:r w:rsidR="00325681"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</w:t>
            </w: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r.</w:t>
            </w:r>
            <w:r w:rsidR="0057737B"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)</w:t>
            </w: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footnoteReference w:id="2"/>
            </w:r>
          </w:p>
        </w:tc>
        <w:tc>
          <w:tcPr>
            <w:tcW w:w="1538" w:type="dxa"/>
          </w:tcPr>
          <w:p w:rsidR="00271173" w:rsidRPr="006D622E" w:rsidRDefault="00B57E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6D6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nd</w:t>
            </w:r>
            <w:proofErr w:type="spellEnd"/>
          </w:p>
        </w:tc>
        <w:tc>
          <w:tcPr>
            <w:tcW w:w="155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2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62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Za okres wskazany w Kolumnie 2</w:t>
            </w:r>
          </w:p>
        </w:tc>
        <w:tc>
          <w:tcPr>
            <w:tcW w:w="1543" w:type="dxa"/>
          </w:tcPr>
          <w:p w:rsidR="00271173" w:rsidRPr="006D622E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71173" w:rsidRPr="00271173" w:rsidTr="0026517A">
        <w:tc>
          <w:tcPr>
            <w:tcW w:w="7886" w:type="dxa"/>
            <w:gridSpan w:val="5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Razem  (podsumowanie Kolumny nr 6)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271173" w:rsidRPr="00325681" w:rsidRDefault="00271173" w:rsidP="00271173">
      <w:pPr>
        <w:tabs>
          <w:tab w:val="left" w:pos="4020"/>
          <w:tab w:val="left" w:leader="dot" w:pos="8505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32568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Jednocześnie oświadczam/-my, że:</w:t>
      </w:r>
    </w:p>
    <w:p w:rsidR="00271173" w:rsidRPr="00325681" w:rsidRDefault="00271173" w:rsidP="00271173">
      <w:pPr>
        <w:tabs>
          <w:tab w:val="left" w:pos="4020"/>
          <w:tab w:val="left" w:leader="dot" w:pos="8505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2568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1. </w:t>
      </w:r>
      <w:r w:rsidRPr="0032568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cena </w:t>
      </w:r>
      <w:r w:rsidR="00FC2BEE" w:rsidRPr="0032568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dotyczy przedmiotu opisanego w Z</w:t>
      </w:r>
      <w:r w:rsidRPr="0032568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ałączniku nr 1 do Zaproszenia i zawiera wszystkie składniki </w:t>
      </w:r>
      <w:r w:rsidRPr="00325681">
        <w:rPr>
          <w:rFonts w:ascii="Times New Roman" w:eastAsia="Times New Roman" w:hAnsi="Times New Roman" w:cs="Times New Roman"/>
          <w:sz w:val="20"/>
          <w:szCs w:val="20"/>
          <w:lang w:eastAsia="ar-SA"/>
        </w:rPr>
        <w:t>jakie należy zapłacić za przedmiot zamówienia</w:t>
      </w:r>
    </w:p>
    <w:p w:rsidR="00271173" w:rsidRPr="00325681" w:rsidRDefault="00271173" w:rsidP="00271173">
      <w:pPr>
        <w:tabs>
          <w:tab w:val="left" w:pos="4020"/>
          <w:tab w:val="left" w:leader="dot" w:pos="8505"/>
        </w:tabs>
        <w:suppressAutoHyphens/>
        <w:autoSpaceDE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32568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</w:t>
      </w:r>
      <w:r w:rsidRPr="0032568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 akceptuję/-my załączony opis przedmiotu zamówienia oraz wzór umowy i w przypadku udzielenia mi/nam zamówienia zobowiązujemy się do zawarcia umowy w miejscu i terminie wskazanym przez Zamawiającego. </w:t>
      </w:r>
    </w:p>
    <w:p w:rsidR="00271173" w:rsidRPr="00271173" w:rsidRDefault="00271173" w:rsidP="00271173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1173" w:rsidRPr="00271173" w:rsidRDefault="00271173" w:rsidP="00271173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……………………………….. </w:t>
      </w:r>
    </w:p>
    <w:p w:rsidR="00271173" w:rsidRPr="00271173" w:rsidRDefault="00271173" w:rsidP="00271173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1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(</w:t>
      </w:r>
      <w:r w:rsidRPr="00271173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 i data)</w:t>
      </w:r>
      <w:r w:rsidRPr="0027117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    </w:t>
      </w:r>
    </w:p>
    <w:p w:rsidR="00271173" w:rsidRPr="00271173" w:rsidRDefault="00271173" w:rsidP="00271173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11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</w:p>
    <w:p w:rsidR="00271173" w:rsidRPr="00271173" w:rsidRDefault="00271173" w:rsidP="00271173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11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……………………………………….                                    </w:t>
      </w:r>
    </w:p>
    <w:p w:rsidR="00271173" w:rsidRPr="00271173" w:rsidRDefault="00271173" w:rsidP="00271173">
      <w:pPr>
        <w:suppressAutoHyphens/>
        <w:autoSpaceDE w:val="0"/>
        <w:spacing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11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(podpis i pieczątka składającego ofertę </w:t>
      </w:r>
    </w:p>
    <w:p w:rsidR="00132485" w:rsidRPr="00D81485" w:rsidRDefault="00271173" w:rsidP="00D81485">
      <w:pPr>
        <w:suppressAutoHyphens/>
        <w:autoSpaceDE w:val="0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lub osoby prze</w:t>
      </w:r>
      <w:r w:rsidR="00D8148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niego upoważnionej)          </w:t>
      </w:r>
    </w:p>
    <w:sectPr w:rsidR="00132485" w:rsidRPr="00D81485" w:rsidSect="00675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940" w:rsidRDefault="00065940" w:rsidP="00EE7D7D">
      <w:r>
        <w:separator/>
      </w:r>
    </w:p>
  </w:endnote>
  <w:endnote w:type="continuationSeparator" w:id="0">
    <w:p w:rsidR="00065940" w:rsidRDefault="00065940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575E0612" wp14:editId="4D1BCC49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940" w:rsidRDefault="00065940" w:rsidP="00EE7D7D">
      <w:r>
        <w:separator/>
      </w:r>
    </w:p>
  </w:footnote>
  <w:footnote w:type="continuationSeparator" w:id="0">
    <w:p w:rsidR="00065940" w:rsidRDefault="00065940" w:rsidP="00EE7D7D">
      <w:r>
        <w:continuationSeparator/>
      </w:r>
    </w:p>
  </w:footnote>
  <w:footnote w:id="1">
    <w:p w:rsidR="00271173" w:rsidRDefault="00271173" w:rsidP="002711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Jako cenę oferty brutto Wykonawca winien podać kwotę skalkulowaną wg informacji zawartych w opisie przedmiotu zamówienia oraz danych zawartych w powyższej tabeli, uwzględniając wszystkie składniki jaki należy zapłacić za przedmiot zamówienia. </w:t>
      </w:r>
    </w:p>
  </w:footnote>
  <w:footnote w:id="2">
    <w:p w:rsidR="00271173" w:rsidRDefault="00271173" w:rsidP="002711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Jeśli dotyczy. Jeżeli Wykonawca pobiera opłatę za usługi odbioru korespondencji z siedziby Nadawcy, w kolumnie nr 4 proszę podać cenę odbioru za 1 miesiąc. Natomiast w kolumnie 6, proszę wpisać cenę za ś</w:t>
      </w:r>
      <w:r w:rsidR="00D81485">
        <w:t>wiadczenie usługi w okresie od 2</w:t>
      </w:r>
      <w:r>
        <w:t xml:space="preserve"> stycznia do </w:t>
      </w:r>
      <w:r w:rsidR="00325681">
        <w:t>31</w:t>
      </w:r>
      <w:r w:rsidR="00D81485">
        <w:t xml:space="preserve"> </w:t>
      </w:r>
      <w:r>
        <w:t xml:space="preserve"> grudnia 201</w:t>
      </w:r>
      <w:r w:rsidR="006D622E">
        <w:t>8</w:t>
      </w:r>
      <w:r>
        <w:t xml:space="preserve"> 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5D4E76B" wp14:editId="63BEDBB8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00189B" wp14:editId="1ABCC854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543D8B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53ED0"/>
    <w:multiLevelType w:val="hybridMultilevel"/>
    <w:tmpl w:val="D18690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1F7A"/>
    <w:multiLevelType w:val="hybridMultilevel"/>
    <w:tmpl w:val="9CF6F886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5442A"/>
    <w:rsid w:val="000576F7"/>
    <w:rsid w:val="0006138B"/>
    <w:rsid w:val="00065940"/>
    <w:rsid w:val="00067EE1"/>
    <w:rsid w:val="000B5C1D"/>
    <w:rsid w:val="000C690B"/>
    <w:rsid w:val="00104B4C"/>
    <w:rsid w:val="00113333"/>
    <w:rsid w:val="00114145"/>
    <w:rsid w:val="001218D1"/>
    <w:rsid w:val="00132485"/>
    <w:rsid w:val="001673C6"/>
    <w:rsid w:val="0018018B"/>
    <w:rsid w:val="0018641A"/>
    <w:rsid w:val="00192E67"/>
    <w:rsid w:val="001C60D1"/>
    <w:rsid w:val="001F1188"/>
    <w:rsid w:val="001F35A7"/>
    <w:rsid w:val="00212DCB"/>
    <w:rsid w:val="002236E5"/>
    <w:rsid w:val="002508E1"/>
    <w:rsid w:val="00271173"/>
    <w:rsid w:val="00280CAF"/>
    <w:rsid w:val="00292832"/>
    <w:rsid w:val="002B3E6A"/>
    <w:rsid w:val="002C325D"/>
    <w:rsid w:val="002D18BF"/>
    <w:rsid w:val="002E3600"/>
    <w:rsid w:val="0030342C"/>
    <w:rsid w:val="003109E5"/>
    <w:rsid w:val="00315648"/>
    <w:rsid w:val="00325681"/>
    <w:rsid w:val="0039116A"/>
    <w:rsid w:val="003A7690"/>
    <w:rsid w:val="0041510E"/>
    <w:rsid w:val="00423D40"/>
    <w:rsid w:val="0046527B"/>
    <w:rsid w:val="00470F19"/>
    <w:rsid w:val="004737CC"/>
    <w:rsid w:val="0048751A"/>
    <w:rsid w:val="0057737B"/>
    <w:rsid w:val="005B049D"/>
    <w:rsid w:val="005B47C2"/>
    <w:rsid w:val="005E4B4E"/>
    <w:rsid w:val="00601613"/>
    <w:rsid w:val="00607BD0"/>
    <w:rsid w:val="006101A2"/>
    <w:rsid w:val="00613AFA"/>
    <w:rsid w:val="006277B3"/>
    <w:rsid w:val="00675DF6"/>
    <w:rsid w:val="006808DF"/>
    <w:rsid w:val="00694D14"/>
    <w:rsid w:val="006A0754"/>
    <w:rsid w:val="006D3027"/>
    <w:rsid w:val="006D622E"/>
    <w:rsid w:val="00716A80"/>
    <w:rsid w:val="00737280"/>
    <w:rsid w:val="00756FD3"/>
    <w:rsid w:val="0078404E"/>
    <w:rsid w:val="0079085A"/>
    <w:rsid w:val="007C2455"/>
    <w:rsid w:val="007C28A6"/>
    <w:rsid w:val="007D38D2"/>
    <w:rsid w:val="00801CAC"/>
    <w:rsid w:val="008249BC"/>
    <w:rsid w:val="00836C7D"/>
    <w:rsid w:val="008D1467"/>
    <w:rsid w:val="008E6056"/>
    <w:rsid w:val="008F2C34"/>
    <w:rsid w:val="008F726E"/>
    <w:rsid w:val="009001E0"/>
    <w:rsid w:val="009352D0"/>
    <w:rsid w:val="00955D02"/>
    <w:rsid w:val="00963229"/>
    <w:rsid w:val="009853F2"/>
    <w:rsid w:val="009A2A17"/>
    <w:rsid w:val="009B3C25"/>
    <w:rsid w:val="009B67C6"/>
    <w:rsid w:val="009C1153"/>
    <w:rsid w:val="009D65D0"/>
    <w:rsid w:val="009D73FA"/>
    <w:rsid w:val="009F7D2D"/>
    <w:rsid w:val="00A00360"/>
    <w:rsid w:val="00A0426D"/>
    <w:rsid w:val="00A203FC"/>
    <w:rsid w:val="00A24254"/>
    <w:rsid w:val="00A53114"/>
    <w:rsid w:val="00A65ABF"/>
    <w:rsid w:val="00A83526"/>
    <w:rsid w:val="00A850EE"/>
    <w:rsid w:val="00AA2B2C"/>
    <w:rsid w:val="00AB6641"/>
    <w:rsid w:val="00AC004E"/>
    <w:rsid w:val="00AE22A2"/>
    <w:rsid w:val="00AF2F69"/>
    <w:rsid w:val="00B57E73"/>
    <w:rsid w:val="00B620B6"/>
    <w:rsid w:val="00B85BD4"/>
    <w:rsid w:val="00B860A6"/>
    <w:rsid w:val="00B95767"/>
    <w:rsid w:val="00B97AA4"/>
    <w:rsid w:val="00BE4A0C"/>
    <w:rsid w:val="00BF373B"/>
    <w:rsid w:val="00C05320"/>
    <w:rsid w:val="00C15372"/>
    <w:rsid w:val="00C25399"/>
    <w:rsid w:val="00C27FBE"/>
    <w:rsid w:val="00C53036"/>
    <w:rsid w:val="00C53449"/>
    <w:rsid w:val="00C619A5"/>
    <w:rsid w:val="00C64274"/>
    <w:rsid w:val="00C93B46"/>
    <w:rsid w:val="00CE100E"/>
    <w:rsid w:val="00D2675C"/>
    <w:rsid w:val="00D362F4"/>
    <w:rsid w:val="00D81485"/>
    <w:rsid w:val="00D8685F"/>
    <w:rsid w:val="00D951AC"/>
    <w:rsid w:val="00DB1EC2"/>
    <w:rsid w:val="00DB4709"/>
    <w:rsid w:val="00DD45B2"/>
    <w:rsid w:val="00DE7001"/>
    <w:rsid w:val="00DF4B73"/>
    <w:rsid w:val="00E54A78"/>
    <w:rsid w:val="00E66468"/>
    <w:rsid w:val="00E76CF0"/>
    <w:rsid w:val="00E80C70"/>
    <w:rsid w:val="00E97E37"/>
    <w:rsid w:val="00EB0170"/>
    <w:rsid w:val="00EB3F36"/>
    <w:rsid w:val="00EC64CC"/>
    <w:rsid w:val="00EC7C85"/>
    <w:rsid w:val="00EE548D"/>
    <w:rsid w:val="00EE7D7D"/>
    <w:rsid w:val="00EF700B"/>
    <w:rsid w:val="00F040EF"/>
    <w:rsid w:val="00F10130"/>
    <w:rsid w:val="00F233A0"/>
    <w:rsid w:val="00F24267"/>
    <w:rsid w:val="00F6400E"/>
    <w:rsid w:val="00F96F15"/>
    <w:rsid w:val="00FA66C9"/>
    <w:rsid w:val="00FC2BEE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C413E9"/>
  <w15:docId w15:val="{A56D5366-D1A3-48D2-90EE-02332C20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11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1173"/>
    <w:rPr>
      <w:rFonts w:eastAsiaTheme="minorHAnsi"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271173"/>
    <w:rPr>
      <w:vertAlign w:val="superscript"/>
    </w:rPr>
  </w:style>
  <w:style w:type="table" w:styleId="Siatkatabeli">
    <w:name w:val="Table Grid"/>
    <w:basedOn w:val="Standardowy"/>
    <w:uiPriority w:val="59"/>
    <w:rsid w:val="0027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0805-3176-437E-8356-61065908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0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Babska</dc:creator>
  <cp:lastModifiedBy>Katarzyna Czyż-Brzuszkiewicz</cp:lastModifiedBy>
  <cp:revision>2</cp:revision>
  <cp:lastPrinted>2016-09-14T09:06:00Z</cp:lastPrinted>
  <dcterms:created xsi:type="dcterms:W3CDTF">2017-11-28T13:02:00Z</dcterms:created>
  <dcterms:modified xsi:type="dcterms:W3CDTF">2017-11-28T13:02:00Z</dcterms:modified>
</cp:coreProperties>
</file>