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79" w:rsidRPr="0011701D" w:rsidRDefault="00F37B79" w:rsidP="00F37B79">
      <w:pPr>
        <w:ind w:left="0" w:firstLine="0"/>
        <w:rPr>
          <w:sz w:val="20"/>
          <w:szCs w:val="20"/>
        </w:rPr>
      </w:pPr>
      <w:r w:rsidRPr="0011701D">
        <w:rPr>
          <w:i/>
          <w:iCs/>
          <w:color w:val="000000"/>
          <w:sz w:val="20"/>
          <w:szCs w:val="20"/>
        </w:rPr>
        <w:t>OAK.</w:t>
      </w:r>
      <w:r w:rsidR="0011701D" w:rsidRPr="0011701D">
        <w:rPr>
          <w:i/>
          <w:iCs/>
          <w:color w:val="000000"/>
          <w:sz w:val="20"/>
          <w:szCs w:val="20"/>
        </w:rPr>
        <w:t>KCB</w:t>
      </w:r>
      <w:r w:rsidRPr="0011701D">
        <w:rPr>
          <w:i/>
          <w:iCs/>
          <w:color w:val="000000"/>
          <w:sz w:val="20"/>
          <w:szCs w:val="20"/>
        </w:rPr>
        <w:t>.2621/57/2017</w:t>
      </w:r>
    </w:p>
    <w:p w:rsidR="0011701D" w:rsidRDefault="0011701D" w:rsidP="0011701D">
      <w:pPr>
        <w:ind w:left="0" w:firstLine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Załącznik nr 1 do Zaproszenia do składania ofert-</w:t>
      </w:r>
    </w:p>
    <w:p w:rsidR="00A77EBF" w:rsidRPr="005C1ECD" w:rsidRDefault="0011701D" w:rsidP="0011701D">
      <w:pPr>
        <w:ind w:left="0" w:firstLine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Opis przedmiotu zamówienia</w:t>
      </w:r>
    </w:p>
    <w:p w:rsidR="005C1ECD" w:rsidRDefault="005C1ECD" w:rsidP="00E718F5">
      <w:pPr>
        <w:jc w:val="center"/>
        <w:rPr>
          <w:b/>
        </w:rPr>
      </w:pPr>
    </w:p>
    <w:p w:rsidR="000C78C9" w:rsidRDefault="002C3837" w:rsidP="00E718F5">
      <w:pPr>
        <w:jc w:val="center"/>
        <w:rPr>
          <w:b/>
        </w:rPr>
      </w:pPr>
      <w:r>
        <w:rPr>
          <w:b/>
        </w:rPr>
        <w:t xml:space="preserve">OPIS PRZEDMIOTU </w:t>
      </w:r>
      <w:r w:rsidR="00A714ED">
        <w:rPr>
          <w:b/>
        </w:rPr>
        <w:t>ZAMÓWIENIA</w:t>
      </w:r>
    </w:p>
    <w:p w:rsidR="009A56BA" w:rsidRPr="005734E3" w:rsidRDefault="005734E3" w:rsidP="00E718F5">
      <w:pPr>
        <w:jc w:val="center"/>
        <w:rPr>
          <w:rStyle w:val="Teksttreci5"/>
          <w:bCs w:val="0"/>
          <w:i/>
          <w:color w:val="auto"/>
          <w:sz w:val="24"/>
          <w:szCs w:val="24"/>
          <w:lang w:bidi="ar-SA"/>
        </w:rPr>
      </w:pPr>
      <w:r w:rsidRPr="005734E3">
        <w:rPr>
          <w:rStyle w:val="Teksttreci5"/>
          <w:bCs w:val="0"/>
          <w:i/>
          <w:color w:val="auto"/>
          <w:sz w:val="24"/>
          <w:szCs w:val="24"/>
          <w:lang w:bidi="ar-SA"/>
        </w:rPr>
        <w:t>Zakup serwera na potrzeby LAWP w Lublinie</w:t>
      </w:r>
    </w:p>
    <w:p w:rsidR="005734E3" w:rsidRPr="00E728CD" w:rsidRDefault="00E728CD" w:rsidP="00E718F5">
      <w:pPr>
        <w:jc w:val="center"/>
        <w:rPr>
          <w:rStyle w:val="Teksttreci5"/>
          <w:bCs w:val="0"/>
          <w:color w:val="FF0000"/>
          <w:sz w:val="24"/>
          <w:szCs w:val="24"/>
          <w:lang w:bidi="ar-SA"/>
        </w:rPr>
      </w:pPr>
      <w:r w:rsidRPr="00E728CD">
        <w:rPr>
          <w:rStyle w:val="Teksttreci5"/>
          <w:bCs w:val="0"/>
          <w:color w:val="FF0000"/>
          <w:sz w:val="24"/>
          <w:szCs w:val="24"/>
          <w:lang w:bidi="ar-SA"/>
        </w:rPr>
        <w:t>(ZMIENIONY)</w:t>
      </w:r>
    </w:p>
    <w:p w:rsidR="005734E3" w:rsidRPr="00E718F5" w:rsidRDefault="005734E3" w:rsidP="00E718F5">
      <w:pPr>
        <w:jc w:val="center"/>
        <w:rPr>
          <w:rStyle w:val="Teksttreci5"/>
          <w:bCs w:val="0"/>
          <w:color w:val="auto"/>
          <w:sz w:val="24"/>
          <w:szCs w:val="24"/>
          <w:lang w:bidi="ar-SA"/>
        </w:rPr>
      </w:pPr>
    </w:p>
    <w:p w:rsidR="00C84394" w:rsidRDefault="0065701B" w:rsidP="00813BF6">
      <w:pPr>
        <w:spacing w:line="360" w:lineRule="auto"/>
        <w:rPr>
          <w:b/>
        </w:rPr>
      </w:pPr>
      <w:r w:rsidRPr="008F12D3">
        <w:rPr>
          <w:b/>
        </w:rPr>
        <w:t>1 .</w:t>
      </w:r>
      <w:r w:rsidR="00C84394" w:rsidRPr="00A418A5">
        <w:rPr>
          <w:b/>
        </w:rPr>
        <w:t>Serwer</w:t>
      </w:r>
      <w:r w:rsidRPr="008F12D3">
        <w:rPr>
          <w:b/>
        </w:rPr>
        <w:t xml:space="preserve"> – spełniający poniższe wymagania</w:t>
      </w:r>
      <w:r w:rsidR="009A56BA">
        <w:rPr>
          <w:b/>
        </w:rPr>
        <w:t xml:space="preserve"> (1 sztuka)</w:t>
      </w:r>
    </w:p>
    <w:p w:rsidR="00515B00" w:rsidRPr="008F12D3" w:rsidRDefault="00515B00" w:rsidP="00813BF6">
      <w:pPr>
        <w:spacing w:line="360" w:lineRule="auto"/>
        <w:rPr>
          <w:b/>
          <w:u w:val="single"/>
        </w:rPr>
      </w:pPr>
    </w:p>
    <w:tbl>
      <w:tblPr>
        <w:tblStyle w:val="Tabela-Siatka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7513"/>
      </w:tblGrid>
      <w:tr w:rsidR="00B84B01" w:rsidRPr="00E7512A" w:rsidTr="00E7512A">
        <w:trPr>
          <w:jc w:val="center"/>
        </w:trPr>
        <w:tc>
          <w:tcPr>
            <w:tcW w:w="1951" w:type="dxa"/>
          </w:tcPr>
          <w:p w:rsidR="00B84B01" w:rsidRPr="00E7512A" w:rsidRDefault="00B84B01" w:rsidP="00E7512A">
            <w:pPr>
              <w:spacing w:before="120" w:after="120"/>
              <w:ind w:left="0" w:firstLine="0"/>
              <w:jc w:val="center"/>
              <w:rPr>
                <w:sz w:val="22"/>
                <w:szCs w:val="22"/>
              </w:rPr>
            </w:pPr>
            <w:r w:rsidRPr="00E7512A">
              <w:rPr>
                <w:sz w:val="22"/>
                <w:szCs w:val="22"/>
              </w:rPr>
              <w:t>Element</w:t>
            </w:r>
          </w:p>
        </w:tc>
        <w:tc>
          <w:tcPr>
            <w:tcW w:w="7513" w:type="dxa"/>
          </w:tcPr>
          <w:p w:rsidR="00B84B01" w:rsidRPr="00E7512A" w:rsidRDefault="00B84B01" w:rsidP="00E7512A">
            <w:pPr>
              <w:spacing w:before="120" w:after="120"/>
              <w:ind w:left="0" w:firstLine="0"/>
              <w:jc w:val="center"/>
              <w:rPr>
                <w:sz w:val="22"/>
                <w:szCs w:val="22"/>
              </w:rPr>
            </w:pPr>
            <w:r w:rsidRPr="00E7512A">
              <w:rPr>
                <w:sz w:val="22"/>
                <w:szCs w:val="22"/>
              </w:rPr>
              <w:t>Wymagania techniczne i inne uwagi</w:t>
            </w:r>
          </w:p>
        </w:tc>
      </w:tr>
      <w:tr w:rsidR="00B84B01" w:rsidTr="00E7512A">
        <w:trPr>
          <w:jc w:val="center"/>
        </w:trPr>
        <w:tc>
          <w:tcPr>
            <w:tcW w:w="1951" w:type="dxa"/>
            <w:vAlign w:val="center"/>
          </w:tcPr>
          <w:p w:rsidR="00B84B01" w:rsidRPr="00415DEE" w:rsidRDefault="00B84B01" w:rsidP="00E7512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15DEE">
              <w:rPr>
                <w:b/>
                <w:sz w:val="20"/>
                <w:szCs w:val="20"/>
              </w:rPr>
              <w:t>Obudowa</w:t>
            </w:r>
          </w:p>
        </w:tc>
        <w:tc>
          <w:tcPr>
            <w:tcW w:w="7513" w:type="dxa"/>
          </w:tcPr>
          <w:p w:rsidR="00B84B01" w:rsidRDefault="00B84B01" w:rsidP="00E7512A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F22C76">
              <w:rPr>
                <w:sz w:val="20"/>
                <w:szCs w:val="20"/>
              </w:rPr>
              <w:t xml:space="preserve">ypu </w:t>
            </w:r>
            <w:proofErr w:type="spellStart"/>
            <w:r w:rsidRPr="00F22C76">
              <w:rPr>
                <w:sz w:val="20"/>
                <w:szCs w:val="20"/>
              </w:rPr>
              <w:t>Rack</w:t>
            </w:r>
            <w:proofErr w:type="spellEnd"/>
            <w:r>
              <w:rPr>
                <w:sz w:val="20"/>
                <w:szCs w:val="20"/>
              </w:rPr>
              <w:t xml:space="preserve"> 19”</w:t>
            </w:r>
          </w:p>
          <w:p w:rsidR="00B84B01" w:rsidRPr="00F22C76" w:rsidRDefault="00B84B01" w:rsidP="00E7512A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diody lub wyświetlacz do nadzoru stanu serwera</w:t>
            </w:r>
          </w:p>
          <w:p w:rsidR="00B84B01" w:rsidRPr="00F22C76" w:rsidRDefault="00B84B01" w:rsidP="00E7512A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F22C76">
              <w:rPr>
                <w:sz w:val="20"/>
                <w:szCs w:val="20"/>
              </w:rPr>
              <w:t xml:space="preserve">ysokość - 1U lub 2U, z ruchomymi </w:t>
            </w:r>
            <w:r>
              <w:rPr>
                <w:sz w:val="20"/>
                <w:szCs w:val="20"/>
              </w:rPr>
              <w:t>szynami montażowymi umożliwiającymi pełne wysunięcie obudowy</w:t>
            </w:r>
          </w:p>
          <w:p w:rsidR="00B84B01" w:rsidRPr="00F22C76" w:rsidRDefault="00B84B01" w:rsidP="00E7512A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F22C76">
              <w:rPr>
                <w:sz w:val="20"/>
                <w:szCs w:val="20"/>
              </w:rPr>
              <w:t>łębokość – maks. 100</w:t>
            </w:r>
            <w:r>
              <w:rPr>
                <w:sz w:val="20"/>
                <w:szCs w:val="20"/>
              </w:rPr>
              <w:t>0</w:t>
            </w:r>
            <w:r w:rsidRPr="00F22C76">
              <w:rPr>
                <w:sz w:val="20"/>
                <w:szCs w:val="20"/>
              </w:rPr>
              <w:t xml:space="preserve"> cm</w:t>
            </w:r>
          </w:p>
        </w:tc>
      </w:tr>
      <w:tr w:rsidR="00B84B01" w:rsidTr="00E7512A">
        <w:trPr>
          <w:jc w:val="center"/>
        </w:trPr>
        <w:tc>
          <w:tcPr>
            <w:tcW w:w="1951" w:type="dxa"/>
            <w:vAlign w:val="center"/>
          </w:tcPr>
          <w:p w:rsidR="00B84B01" w:rsidRPr="00415DEE" w:rsidRDefault="00B84B01" w:rsidP="00E7512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Płyta główna</w:t>
            </w:r>
          </w:p>
        </w:tc>
        <w:tc>
          <w:tcPr>
            <w:tcW w:w="7513" w:type="dxa"/>
          </w:tcPr>
          <w:p w:rsidR="00B84B01" w:rsidRPr="00A9568F" w:rsidRDefault="00B84B01" w:rsidP="00E7512A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D41443">
              <w:rPr>
                <w:sz w:val="20"/>
                <w:szCs w:val="20"/>
              </w:rPr>
              <w:t>aprojektowana i trwale oznakowana przez producenta serwera</w:t>
            </w:r>
          </w:p>
        </w:tc>
      </w:tr>
      <w:tr w:rsidR="00B84B01" w:rsidTr="00E7512A">
        <w:trPr>
          <w:jc w:val="center"/>
        </w:trPr>
        <w:tc>
          <w:tcPr>
            <w:tcW w:w="1951" w:type="dxa"/>
            <w:vAlign w:val="center"/>
          </w:tcPr>
          <w:p w:rsidR="00B84B01" w:rsidRDefault="00B84B01" w:rsidP="00E7512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Chipset płyty głównej</w:t>
            </w:r>
          </w:p>
        </w:tc>
        <w:tc>
          <w:tcPr>
            <w:tcW w:w="7513" w:type="dxa"/>
          </w:tcPr>
          <w:p w:rsidR="00B84B01" w:rsidRPr="00D41443" w:rsidRDefault="00B84B01" w:rsidP="00E7512A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rekomendowany przez producenta procesora</w:t>
            </w:r>
          </w:p>
        </w:tc>
      </w:tr>
      <w:tr w:rsidR="00B84B01" w:rsidTr="00E7512A">
        <w:trPr>
          <w:jc w:val="center"/>
        </w:trPr>
        <w:tc>
          <w:tcPr>
            <w:tcW w:w="1951" w:type="dxa"/>
            <w:vAlign w:val="center"/>
          </w:tcPr>
          <w:p w:rsidR="00B84B01" w:rsidRDefault="00B84B01" w:rsidP="00E7512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Złącza PCI</w:t>
            </w:r>
          </w:p>
        </w:tc>
        <w:tc>
          <w:tcPr>
            <w:tcW w:w="7513" w:type="dxa"/>
          </w:tcPr>
          <w:p w:rsidR="00B84B01" w:rsidRDefault="0087779F" w:rsidP="00E7512A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wymagane 2 wolne</w:t>
            </w:r>
            <w:r w:rsidR="00B84B01">
              <w:rPr>
                <w:sz w:val="20"/>
                <w:szCs w:val="20"/>
              </w:rPr>
              <w:t xml:space="preserve"> </w:t>
            </w:r>
            <w:proofErr w:type="spellStart"/>
            <w:r w:rsidR="00B84B01">
              <w:rPr>
                <w:sz w:val="20"/>
                <w:szCs w:val="20"/>
              </w:rPr>
              <w:t>slot</w:t>
            </w:r>
            <w:r>
              <w:rPr>
                <w:sz w:val="20"/>
                <w:szCs w:val="20"/>
              </w:rPr>
              <w:t>y</w:t>
            </w:r>
            <w:proofErr w:type="spellEnd"/>
            <w:r w:rsidR="00B84B01">
              <w:rPr>
                <w:sz w:val="20"/>
                <w:szCs w:val="20"/>
              </w:rPr>
              <w:t xml:space="preserve"> PCI-E (po obsadzeniu wymaganymi kartami rozszerzeń)</w:t>
            </w:r>
          </w:p>
        </w:tc>
      </w:tr>
      <w:tr w:rsidR="00B84B01" w:rsidTr="00E7512A">
        <w:trPr>
          <w:jc w:val="center"/>
        </w:trPr>
        <w:tc>
          <w:tcPr>
            <w:tcW w:w="1951" w:type="dxa"/>
            <w:vAlign w:val="center"/>
          </w:tcPr>
          <w:p w:rsidR="00B84B01" w:rsidRPr="00415DEE" w:rsidRDefault="00B84B01" w:rsidP="00E7512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15DEE">
              <w:rPr>
                <w:b/>
                <w:sz w:val="20"/>
                <w:szCs w:val="20"/>
              </w:rPr>
              <w:t>Procesor</w:t>
            </w:r>
          </w:p>
        </w:tc>
        <w:tc>
          <w:tcPr>
            <w:tcW w:w="7513" w:type="dxa"/>
          </w:tcPr>
          <w:p w:rsidR="00B84B01" w:rsidRPr="00F22C76" w:rsidRDefault="00B84B01" w:rsidP="00E7512A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8 rdzeni o architekturze X86 64-bit</w:t>
            </w:r>
          </w:p>
          <w:p w:rsidR="00B84B01" w:rsidRPr="00F22C76" w:rsidRDefault="00B84B01" w:rsidP="00E7512A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F22C76">
              <w:rPr>
                <w:sz w:val="20"/>
                <w:szCs w:val="20"/>
              </w:rPr>
              <w:t>bazowa częstotliwości pracy min. 2.</w:t>
            </w:r>
            <w:r w:rsidR="00F06E95">
              <w:rPr>
                <w:sz w:val="20"/>
                <w:szCs w:val="20"/>
              </w:rPr>
              <w:t>1</w:t>
            </w:r>
            <w:r w:rsidRPr="00F22C76">
              <w:rPr>
                <w:sz w:val="20"/>
                <w:szCs w:val="20"/>
              </w:rPr>
              <w:t> </w:t>
            </w:r>
            <w:proofErr w:type="spellStart"/>
            <w:r w:rsidRPr="00F22C76">
              <w:rPr>
                <w:sz w:val="20"/>
                <w:szCs w:val="20"/>
              </w:rPr>
              <w:t>GHz</w:t>
            </w:r>
            <w:proofErr w:type="spellEnd"/>
          </w:p>
          <w:p w:rsidR="00B84B01" w:rsidRPr="00F22C76" w:rsidRDefault="00B84B01" w:rsidP="00E7512A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pamięć cache - </w:t>
            </w:r>
            <w:r w:rsidR="00F06E95">
              <w:rPr>
                <w:sz w:val="20"/>
                <w:szCs w:val="20"/>
              </w:rPr>
              <w:t>min. 16 MB</w:t>
            </w:r>
          </w:p>
          <w:p w:rsidR="00B84B01" w:rsidRPr="00057E46" w:rsidRDefault="00B84B01" w:rsidP="00E7512A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przeznaczony</w:t>
            </w:r>
            <w:r w:rsidRPr="00F22C76">
              <w:rPr>
                <w:sz w:val="20"/>
                <w:szCs w:val="20"/>
              </w:rPr>
              <w:t xml:space="preserve"> do pracy z zaoferowanym serwerem</w:t>
            </w:r>
            <w:r w:rsidRPr="00F22C76">
              <w:rPr>
                <w:color w:val="C00000"/>
                <w:sz w:val="20"/>
                <w:szCs w:val="20"/>
              </w:rPr>
              <w:t xml:space="preserve"> </w:t>
            </w:r>
          </w:p>
          <w:p w:rsidR="00B84B01" w:rsidRPr="00F22C76" w:rsidRDefault="00B84B01" w:rsidP="00E7512A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9A4D32">
              <w:rPr>
                <w:sz w:val="20"/>
                <w:szCs w:val="20"/>
              </w:rPr>
              <w:t>wynik min.: 20</w:t>
            </w:r>
            <w:r>
              <w:rPr>
                <w:sz w:val="20"/>
                <w:szCs w:val="20"/>
              </w:rPr>
              <w:t>0</w:t>
            </w:r>
            <w:r w:rsidRPr="009A4D32">
              <w:rPr>
                <w:sz w:val="20"/>
                <w:szCs w:val="20"/>
              </w:rPr>
              <w:t xml:space="preserve">0 punktów (wynik oferowanego procesora musi znajdować się  na stronie </w:t>
            </w:r>
            <w:hyperlink r:id="rId9" w:history="1">
              <w:r w:rsidRPr="009A4D32">
                <w:rPr>
                  <w:rStyle w:val="Hipercze"/>
                  <w:sz w:val="20"/>
                  <w:szCs w:val="20"/>
                </w:rPr>
                <w:t>http://www.cpubenchmark.net</w:t>
              </w:r>
            </w:hyperlink>
            <w:r w:rsidRPr="009A4D32">
              <w:rPr>
                <w:sz w:val="20"/>
                <w:szCs w:val="20"/>
              </w:rPr>
              <w:t xml:space="preserve"> )</w:t>
            </w:r>
          </w:p>
        </w:tc>
      </w:tr>
      <w:tr w:rsidR="00B84B01" w:rsidTr="00E7512A">
        <w:trPr>
          <w:jc w:val="center"/>
        </w:trPr>
        <w:tc>
          <w:tcPr>
            <w:tcW w:w="1951" w:type="dxa"/>
            <w:vAlign w:val="center"/>
          </w:tcPr>
          <w:p w:rsidR="00B84B01" w:rsidRPr="00415DEE" w:rsidRDefault="00B84B01" w:rsidP="00E7512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zainstalowanych procesorów</w:t>
            </w:r>
          </w:p>
        </w:tc>
        <w:tc>
          <w:tcPr>
            <w:tcW w:w="7513" w:type="dxa"/>
          </w:tcPr>
          <w:p w:rsidR="00B84B01" w:rsidRDefault="00B84B01" w:rsidP="00E7512A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1 szt.</w:t>
            </w:r>
          </w:p>
        </w:tc>
      </w:tr>
      <w:tr w:rsidR="00B84B01" w:rsidTr="00E7512A">
        <w:trPr>
          <w:jc w:val="center"/>
        </w:trPr>
        <w:tc>
          <w:tcPr>
            <w:tcW w:w="1951" w:type="dxa"/>
            <w:vAlign w:val="center"/>
          </w:tcPr>
          <w:p w:rsidR="00B84B01" w:rsidRPr="00415DEE" w:rsidRDefault="00B84B01" w:rsidP="00E7512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15DEE">
              <w:rPr>
                <w:b/>
                <w:sz w:val="20"/>
                <w:szCs w:val="20"/>
              </w:rPr>
              <w:t>Pamięć RAM</w:t>
            </w:r>
          </w:p>
        </w:tc>
        <w:tc>
          <w:tcPr>
            <w:tcW w:w="7513" w:type="dxa"/>
          </w:tcPr>
          <w:p w:rsidR="00B84B01" w:rsidRPr="00F22C76" w:rsidRDefault="00B84B01" w:rsidP="00E7512A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zainstalowane 64 GB pamięci DDR4 (co najmniej 1866 MHz)</w:t>
            </w:r>
          </w:p>
          <w:p w:rsidR="00B84B01" w:rsidRDefault="00B84B01" w:rsidP="00E7512A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częstotliwość pracy równa</w:t>
            </w:r>
            <w:r w:rsidRPr="00F22C76">
              <w:rPr>
                <w:sz w:val="20"/>
                <w:szCs w:val="20"/>
              </w:rPr>
              <w:t xml:space="preserve"> najwyższej częstotliwośc</w:t>
            </w:r>
            <w:r>
              <w:rPr>
                <w:sz w:val="20"/>
                <w:szCs w:val="20"/>
              </w:rPr>
              <w:t xml:space="preserve">i obsługiwanej przez procesor </w:t>
            </w:r>
          </w:p>
          <w:p w:rsidR="00B84B01" w:rsidRPr="00F22C76" w:rsidRDefault="00B84B01" w:rsidP="00E7512A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rozszerzenia pamięci o kolejne 64 GB (o tych samych parametrach )</w:t>
            </w:r>
          </w:p>
        </w:tc>
      </w:tr>
      <w:tr w:rsidR="00B84B01" w:rsidTr="00E7512A">
        <w:trPr>
          <w:jc w:val="center"/>
        </w:trPr>
        <w:tc>
          <w:tcPr>
            <w:tcW w:w="1951" w:type="dxa"/>
            <w:vAlign w:val="center"/>
          </w:tcPr>
          <w:p w:rsidR="00B84B01" w:rsidRDefault="00B84B01" w:rsidP="00E7512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Kontroler dysków</w:t>
            </w:r>
          </w:p>
        </w:tc>
        <w:tc>
          <w:tcPr>
            <w:tcW w:w="7513" w:type="dxa"/>
          </w:tcPr>
          <w:p w:rsidR="00B84B01" w:rsidRPr="00F22C76" w:rsidRDefault="00B84B01" w:rsidP="00E7512A">
            <w:pPr>
              <w:pStyle w:val="Akapitzlist"/>
              <w:numPr>
                <w:ilvl w:val="0"/>
                <w:numId w:val="24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dedykowany sprzętowy</w:t>
            </w:r>
          </w:p>
          <w:p w:rsidR="00113CDF" w:rsidRDefault="00113CDF" w:rsidP="00E7512A">
            <w:pPr>
              <w:pStyle w:val="Akapitzlist"/>
              <w:numPr>
                <w:ilvl w:val="0"/>
                <w:numId w:val="24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</w:t>
            </w:r>
            <w:r w:rsidR="004B3340">
              <w:rPr>
                <w:sz w:val="20"/>
                <w:szCs w:val="20"/>
              </w:rPr>
              <w:t>ugujący 16 dysków typu SAS</w:t>
            </w:r>
          </w:p>
          <w:p w:rsidR="00B84B01" w:rsidRDefault="00B84B01" w:rsidP="00E7512A">
            <w:pPr>
              <w:pStyle w:val="Akapitzlist"/>
              <w:numPr>
                <w:ilvl w:val="0"/>
                <w:numId w:val="24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funkcjonalność RAID : 0,</w:t>
            </w:r>
            <w:r w:rsidRPr="00F22C76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10,</w:t>
            </w:r>
            <w:r w:rsidRPr="00F22C76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>6</w:t>
            </w:r>
          </w:p>
          <w:p w:rsidR="00B84B01" w:rsidRPr="00F22C76" w:rsidRDefault="00B84B01" w:rsidP="00E7512A">
            <w:pPr>
              <w:pStyle w:val="Akapitzlist"/>
              <w:numPr>
                <w:ilvl w:val="0"/>
                <w:numId w:val="24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F22C76">
              <w:rPr>
                <w:sz w:val="20"/>
                <w:szCs w:val="20"/>
              </w:rPr>
              <w:lastRenderedPageBreak/>
              <w:t>1 GB pamięci CACHE z podtrzymaniem bateryjnym</w:t>
            </w:r>
            <w:r w:rsidR="00F06E95">
              <w:rPr>
                <w:sz w:val="20"/>
                <w:szCs w:val="20"/>
              </w:rPr>
              <w:t xml:space="preserve"> lub </w:t>
            </w:r>
            <w:proofErr w:type="spellStart"/>
            <w:r w:rsidR="00F06E95">
              <w:rPr>
                <w:sz w:val="20"/>
                <w:szCs w:val="20"/>
              </w:rPr>
              <w:t>flash</w:t>
            </w:r>
            <w:proofErr w:type="spellEnd"/>
            <w:r w:rsidR="00F06E95">
              <w:rPr>
                <w:sz w:val="20"/>
                <w:szCs w:val="20"/>
              </w:rPr>
              <w:t xml:space="preserve"> (BBWC lub FBWC)</w:t>
            </w:r>
          </w:p>
          <w:p w:rsidR="00B84B01" w:rsidRDefault="00F06E95" w:rsidP="00E7512A">
            <w:pPr>
              <w:pStyle w:val="Akapitzlist"/>
              <w:numPr>
                <w:ilvl w:val="0"/>
                <w:numId w:val="24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osiągający</w:t>
            </w:r>
            <w:r w:rsidR="00B84B01">
              <w:rPr>
                <w:sz w:val="20"/>
                <w:szCs w:val="20"/>
              </w:rPr>
              <w:t xml:space="preserve"> transfer </w:t>
            </w:r>
            <w:r w:rsidR="00B84B01" w:rsidRPr="00F22C76">
              <w:rPr>
                <w:sz w:val="20"/>
                <w:szCs w:val="20"/>
              </w:rPr>
              <w:t xml:space="preserve">12 </w:t>
            </w:r>
            <w:proofErr w:type="spellStart"/>
            <w:r w:rsidR="00B84B01" w:rsidRPr="00F22C76">
              <w:rPr>
                <w:sz w:val="20"/>
                <w:szCs w:val="20"/>
              </w:rPr>
              <w:t>Gb</w:t>
            </w:r>
            <w:proofErr w:type="spellEnd"/>
            <w:r w:rsidR="00B84B01" w:rsidRPr="00F22C76">
              <w:rPr>
                <w:sz w:val="20"/>
                <w:szCs w:val="20"/>
              </w:rPr>
              <w:t>/s</w:t>
            </w:r>
          </w:p>
          <w:p w:rsidR="00B84B01" w:rsidRPr="00F22C76" w:rsidRDefault="00B84B01" w:rsidP="00E7512A">
            <w:pPr>
              <w:pStyle w:val="Akapitzlist"/>
              <w:numPr>
                <w:ilvl w:val="0"/>
                <w:numId w:val="24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wspierane systemy Windows, Linux</w:t>
            </w:r>
          </w:p>
        </w:tc>
      </w:tr>
      <w:tr w:rsidR="00B84B01" w:rsidTr="00E7512A">
        <w:trPr>
          <w:jc w:val="center"/>
        </w:trPr>
        <w:tc>
          <w:tcPr>
            <w:tcW w:w="1951" w:type="dxa"/>
            <w:vAlign w:val="center"/>
          </w:tcPr>
          <w:p w:rsidR="00B84B01" w:rsidRDefault="00B84B01" w:rsidP="00E7512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Dyski i napędy</w:t>
            </w:r>
          </w:p>
        </w:tc>
        <w:tc>
          <w:tcPr>
            <w:tcW w:w="7513" w:type="dxa"/>
          </w:tcPr>
          <w:p w:rsidR="00B84B01" w:rsidRDefault="00B84B01" w:rsidP="00E7512A">
            <w:pPr>
              <w:pStyle w:val="Akapitzlist"/>
              <w:numPr>
                <w:ilvl w:val="0"/>
                <w:numId w:val="26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681E7B">
              <w:rPr>
                <w:sz w:val="20"/>
                <w:szCs w:val="20"/>
              </w:rPr>
              <w:t>ożliwość instala</w:t>
            </w:r>
            <w:r>
              <w:rPr>
                <w:sz w:val="20"/>
                <w:szCs w:val="20"/>
              </w:rPr>
              <w:t xml:space="preserve">cji </w:t>
            </w:r>
            <w:r w:rsidR="004B3340">
              <w:rPr>
                <w:sz w:val="20"/>
                <w:szCs w:val="20"/>
              </w:rPr>
              <w:t xml:space="preserve">dysków twardych </w:t>
            </w:r>
            <w:r>
              <w:rPr>
                <w:sz w:val="20"/>
                <w:szCs w:val="20"/>
              </w:rPr>
              <w:t>SAS</w:t>
            </w:r>
          </w:p>
          <w:p w:rsidR="00B84B01" w:rsidRDefault="00B84B01" w:rsidP="00E7512A">
            <w:pPr>
              <w:pStyle w:val="Akapitzlist"/>
              <w:numPr>
                <w:ilvl w:val="0"/>
                <w:numId w:val="26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zainstalowane w obudowie 8 dedykowanych dysków twardych każdy </w:t>
            </w:r>
            <w:r w:rsidR="00E7512A">
              <w:rPr>
                <w:sz w:val="20"/>
                <w:szCs w:val="20"/>
              </w:rPr>
              <w:t>o </w:t>
            </w:r>
            <w:r w:rsidRPr="00681E7B">
              <w:rPr>
                <w:sz w:val="20"/>
                <w:szCs w:val="20"/>
              </w:rPr>
              <w:t>pojemności 600 GB</w:t>
            </w:r>
            <w:r>
              <w:rPr>
                <w:sz w:val="20"/>
                <w:szCs w:val="20"/>
              </w:rPr>
              <w:t xml:space="preserve"> SAS 2,5” 10k RPM Hot Plug</w:t>
            </w:r>
            <w:r w:rsidRPr="00681E7B">
              <w:rPr>
                <w:sz w:val="20"/>
                <w:szCs w:val="20"/>
              </w:rPr>
              <w:t xml:space="preserve"> z co najmniej roczną gwarancją.</w:t>
            </w:r>
          </w:p>
          <w:p w:rsidR="00B84B01" w:rsidRDefault="00B84B01" w:rsidP="00E7512A">
            <w:pPr>
              <w:pStyle w:val="Akapitzlist"/>
              <w:numPr>
                <w:ilvl w:val="0"/>
                <w:numId w:val="26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dodania (do obudowy) kolejnych 8 dysków twardych o tych samych parametrach (bez konieczności zakupu dodatkowych elementów do montażu dysków)</w:t>
            </w:r>
          </w:p>
          <w:p w:rsidR="00B84B01" w:rsidRPr="00681E7B" w:rsidRDefault="00B84B01" w:rsidP="00E7512A">
            <w:pPr>
              <w:pStyle w:val="Akapitzlist"/>
              <w:numPr>
                <w:ilvl w:val="0"/>
                <w:numId w:val="26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wbudowany napęd DVD-ROM.</w:t>
            </w:r>
          </w:p>
        </w:tc>
      </w:tr>
      <w:tr w:rsidR="00B84B01" w:rsidTr="00E7512A">
        <w:trPr>
          <w:jc w:val="center"/>
        </w:trPr>
        <w:tc>
          <w:tcPr>
            <w:tcW w:w="1951" w:type="dxa"/>
            <w:vAlign w:val="center"/>
          </w:tcPr>
          <w:p w:rsidR="00B84B01" w:rsidRPr="00415DEE" w:rsidRDefault="00B84B01" w:rsidP="00E7512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15DEE">
              <w:rPr>
                <w:b/>
                <w:sz w:val="20"/>
                <w:szCs w:val="20"/>
              </w:rPr>
              <w:t>Karta graficzna</w:t>
            </w:r>
          </w:p>
        </w:tc>
        <w:tc>
          <w:tcPr>
            <w:tcW w:w="7513" w:type="dxa"/>
          </w:tcPr>
          <w:p w:rsidR="00B84B01" w:rsidRPr="00F22C76" w:rsidRDefault="00B84B01" w:rsidP="00E7512A">
            <w:pPr>
              <w:pStyle w:val="Akapitzlist"/>
              <w:numPr>
                <w:ilvl w:val="0"/>
                <w:numId w:val="25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87779F">
              <w:rPr>
                <w:sz w:val="20"/>
                <w:szCs w:val="20"/>
              </w:rPr>
              <w:t>integrowana</w:t>
            </w:r>
          </w:p>
        </w:tc>
      </w:tr>
      <w:tr w:rsidR="00B84B01" w:rsidTr="00E7512A">
        <w:trPr>
          <w:jc w:val="center"/>
        </w:trPr>
        <w:tc>
          <w:tcPr>
            <w:tcW w:w="1951" w:type="dxa"/>
            <w:vAlign w:val="center"/>
          </w:tcPr>
          <w:p w:rsidR="00B84B01" w:rsidRPr="00415DEE" w:rsidRDefault="00B84B01" w:rsidP="00E7512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Wbudowane porty</w:t>
            </w:r>
          </w:p>
        </w:tc>
        <w:tc>
          <w:tcPr>
            <w:tcW w:w="7513" w:type="dxa"/>
          </w:tcPr>
          <w:p w:rsidR="00B84B01" w:rsidRDefault="00B84B01" w:rsidP="00E7512A">
            <w:pPr>
              <w:pStyle w:val="Akapitzlist"/>
              <w:numPr>
                <w:ilvl w:val="0"/>
                <w:numId w:val="25"/>
              </w:num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VGA</w:t>
            </w:r>
          </w:p>
          <w:p w:rsidR="00B84B01" w:rsidRDefault="00B84B01" w:rsidP="00E7512A">
            <w:pPr>
              <w:pStyle w:val="Akapitzlist"/>
              <w:numPr>
                <w:ilvl w:val="0"/>
                <w:numId w:val="25"/>
              </w:num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D41443">
              <w:rPr>
                <w:sz w:val="20"/>
                <w:szCs w:val="20"/>
                <w:lang w:val="en-US"/>
              </w:rPr>
              <w:t xml:space="preserve">min. </w:t>
            </w:r>
            <w:r w:rsidR="00F06E95">
              <w:rPr>
                <w:sz w:val="20"/>
                <w:szCs w:val="20"/>
                <w:lang w:val="en-US"/>
              </w:rPr>
              <w:t>3</w:t>
            </w:r>
            <w:r w:rsidRPr="00D41443">
              <w:rPr>
                <w:sz w:val="20"/>
                <w:szCs w:val="20"/>
                <w:lang w:val="en-US"/>
              </w:rPr>
              <w:t xml:space="preserve"> x USB, </w:t>
            </w:r>
          </w:p>
          <w:p w:rsidR="00B84B01" w:rsidRPr="0087779F" w:rsidRDefault="0087779F" w:rsidP="00E7512A">
            <w:pPr>
              <w:pStyle w:val="Akapitzlist"/>
              <w:numPr>
                <w:ilvl w:val="0"/>
                <w:numId w:val="25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87779F">
              <w:rPr>
                <w:sz w:val="20"/>
                <w:szCs w:val="20"/>
              </w:rPr>
              <w:t>RS-232 (wbudowany lub dodany kartą rozszerzeń)</w:t>
            </w:r>
          </w:p>
        </w:tc>
      </w:tr>
      <w:tr w:rsidR="00B84B01" w:rsidTr="00E7512A">
        <w:trPr>
          <w:jc w:val="center"/>
        </w:trPr>
        <w:tc>
          <w:tcPr>
            <w:tcW w:w="1951" w:type="dxa"/>
            <w:vAlign w:val="center"/>
          </w:tcPr>
          <w:p w:rsidR="00B84B01" w:rsidRDefault="00B84B01" w:rsidP="00E7512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Karta sieciowa</w:t>
            </w:r>
          </w:p>
        </w:tc>
        <w:tc>
          <w:tcPr>
            <w:tcW w:w="7513" w:type="dxa"/>
          </w:tcPr>
          <w:p w:rsidR="00B84B01" w:rsidRPr="00DA640B" w:rsidRDefault="00B84B01" w:rsidP="00E7512A">
            <w:pPr>
              <w:pStyle w:val="Akapitzlist"/>
              <w:numPr>
                <w:ilvl w:val="0"/>
                <w:numId w:val="25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DA640B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porty</w:t>
            </w:r>
            <w:r w:rsidRPr="00DA640B">
              <w:rPr>
                <w:sz w:val="20"/>
                <w:szCs w:val="20"/>
              </w:rPr>
              <w:t xml:space="preserve"> Ethernet 1 </w:t>
            </w:r>
            <w:proofErr w:type="spellStart"/>
            <w:r w:rsidRPr="00DA640B">
              <w:rPr>
                <w:sz w:val="20"/>
                <w:szCs w:val="20"/>
              </w:rPr>
              <w:t>GbE</w:t>
            </w:r>
            <w:proofErr w:type="spellEnd"/>
            <w:r>
              <w:rPr>
                <w:sz w:val="20"/>
                <w:szCs w:val="20"/>
              </w:rPr>
              <w:t xml:space="preserve"> (zintegrowane z płytą główną lub na zainstalowanej karcie sieciowej)</w:t>
            </w:r>
          </w:p>
          <w:p w:rsidR="00B84B01" w:rsidRPr="00DA640B" w:rsidRDefault="00B84B01" w:rsidP="00E7512A">
            <w:pPr>
              <w:pStyle w:val="Akapitzlist"/>
              <w:numPr>
                <w:ilvl w:val="0"/>
                <w:numId w:val="25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min.2 </w:t>
            </w:r>
            <w:r w:rsidRPr="00DA640B">
              <w:rPr>
                <w:sz w:val="20"/>
                <w:szCs w:val="20"/>
              </w:rPr>
              <w:t>Port</w:t>
            </w:r>
            <w:r>
              <w:rPr>
                <w:sz w:val="20"/>
                <w:szCs w:val="20"/>
              </w:rPr>
              <w:t>y</w:t>
            </w:r>
            <w:r w:rsidRPr="00DA640B">
              <w:rPr>
                <w:sz w:val="20"/>
                <w:szCs w:val="20"/>
              </w:rPr>
              <w:t xml:space="preserve"> 10GE SFP+</w:t>
            </w:r>
            <w:r>
              <w:rPr>
                <w:sz w:val="20"/>
                <w:szCs w:val="20"/>
              </w:rPr>
              <w:t xml:space="preserve"> </w:t>
            </w:r>
          </w:p>
          <w:p w:rsidR="00B84B01" w:rsidRPr="009A56BA" w:rsidRDefault="00B84B01" w:rsidP="00E7512A">
            <w:pPr>
              <w:pStyle w:val="Akapitzlist"/>
              <w:numPr>
                <w:ilvl w:val="0"/>
                <w:numId w:val="25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DA640B">
              <w:rPr>
                <w:sz w:val="20"/>
                <w:szCs w:val="20"/>
              </w:rPr>
              <w:t>ort zdalnego zarządzania</w:t>
            </w:r>
            <w:r>
              <w:rPr>
                <w:sz w:val="20"/>
                <w:szCs w:val="20"/>
              </w:rPr>
              <w:t xml:space="preserve"> (Ethernet)</w:t>
            </w:r>
          </w:p>
        </w:tc>
      </w:tr>
      <w:tr w:rsidR="00B84B01" w:rsidTr="00E7512A">
        <w:trPr>
          <w:jc w:val="center"/>
        </w:trPr>
        <w:tc>
          <w:tcPr>
            <w:tcW w:w="1951" w:type="dxa"/>
            <w:vAlign w:val="center"/>
          </w:tcPr>
          <w:p w:rsidR="00B84B01" w:rsidRDefault="00B84B01" w:rsidP="00E7512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Karta zdalnego zarządzania</w:t>
            </w:r>
          </w:p>
        </w:tc>
        <w:tc>
          <w:tcPr>
            <w:tcW w:w="7513" w:type="dxa"/>
          </w:tcPr>
          <w:p w:rsidR="00B84B01" w:rsidRDefault="00B84B01" w:rsidP="00E7512A">
            <w:pPr>
              <w:pStyle w:val="Akapitzlist"/>
              <w:numPr>
                <w:ilvl w:val="0"/>
                <w:numId w:val="28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zdalne włączenie, wyłączenie i restart serwera</w:t>
            </w:r>
          </w:p>
          <w:p w:rsidR="00B84B01" w:rsidRDefault="00B84B01" w:rsidP="00E7512A">
            <w:pPr>
              <w:pStyle w:val="Akapitzlist"/>
              <w:numPr>
                <w:ilvl w:val="0"/>
                <w:numId w:val="28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podgląd logów sprzętowych</w:t>
            </w:r>
          </w:p>
          <w:p w:rsidR="00B84B01" w:rsidRDefault="00B84B01" w:rsidP="00E7512A">
            <w:pPr>
              <w:pStyle w:val="Akapitzlist"/>
              <w:numPr>
                <w:ilvl w:val="0"/>
                <w:numId w:val="28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przejęcie konsoli graficznej serwera</w:t>
            </w:r>
          </w:p>
          <w:p w:rsidR="00B84B01" w:rsidRPr="0091024F" w:rsidRDefault="00B84B01" w:rsidP="00E7512A">
            <w:pPr>
              <w:pStyle w:val="Akapitzlist"/>
              <w:numPr>
                <w:ilvl w:val="0"/>
                <w:numId w:val="28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integracja z Active Directory</w:t>
            </w:r>
          </w:p>
        </w:tc>
      </w:tr>
      <w:tr w:rsidR="00B84B01" w:rsidTr="00E7512A">
        <w:trPr>
          <w:jc w:val="center"/>
        </w:trPr>
        <w:tc>
          <w:tcPr>
            <w:tcW w:w="1951" w:type="dxa"/>
            <w:vAlign w:val="center"/>
          </w:tcPr>
          <w:p w:rsidR="00B84B01" w:rsidRDefault="00B84B01" w:rsidP="00E7512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Karta </w:t>
            </w:r>
          </w:p>
          <w:p w:rsidR="00B84B01" w:rsidRDefault="00B84B01" w:rsidP="00E7512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komunikacyjna</w:t>
            </w:r>
          </w:p>
        </w:tc>
        <w:tc>
          <w:tcPr>
            <w:tcW w:w="7513" w:type="dxa"/>
          </w:tcPr>
          <w:p w:rsidR="00B84B01" w:rsidRPr="00DA640B" w:rsidRDefault="00B84B01" w:rsidP="00E7512A">
            <w:pPr>
              <w:pStyle w:val="Akapitzlist"/>
              <w:numPr>
                <w:ilvl w:val="0"/>
                <w:numId w:val="28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DA640B">
              <w:rPr>
                <w:sz w:val="20"/>
                <w:szCs w:val="20"/>
              </w:rPr>
              <w:t>arta kompatybilna z oferowanym serw</w:t>
            </w:r>
            <w:r>
              <w:rPr>
                <w:sz w:val="20"/>
                <w:szCs w:val="20"/>
              </w:rPr>
              <w:t>erem (złącze PCI</w:t>
            </w:r>
            <w:r w:rsidR="0087779F">
              <w:rPr>
                <w:sz w:val="20"/>
                <w:szCs w:val="20"/>
              </w:rPr>
              <w:t>) wraz z wyjściem</w:t>
            </w:r>
            <w:r w:rsidR="00E7512A">
              <w:rPr>
                <w:sz w:val="20"/>
                <w:szCs w:val="20"/>
              </w:rPr>
              <w:t xml:space="preserve"> i </w:t>
            </w:r>
            <w:r w:rsidRPr="00DA640B">
              <w:rPr>
                <w:sz w:val="20"/>
                <w:szCs w:val="20"/>
              </w:rPr>
              <w:t xml:space="preserve">okablowaniem umożliwiającym podłączenie oferowanego </w:t>
            </w:r>
            <w:r w:rsidR="0087779F">
              <w:rPr>
                <w:sz w:val="20"/>
                <w:szCs w:val="20"/>
              </w:rPr>
              <w:t>S</w:t>
            </w:r>
            <w:r w:rsidRPr="00DA640B">
              <w:rPr>
                <w:sz w:val="20"/>
                <w:szCs w:val="20"/>
              </w:rPr>
              <w:t xml:space="preserve">treamera ( punkt 6), </w:t>
            </w:r>
          </w:p>
        </w:tc>
      </w:tr>
      <w:tr w:rsidR="00B84B01" w:rsidTr="00E7512A">
        <w:trPr>
          <w:jc w:val="center"/>
        </w:trPr>
        <w:tc>
          <w:tcPr>
            <w:tcW w:w="1951" w:type="dxa"/>
            <w:vAlign w:val="center"/>
          </w:tcPr>
          <w:p w:rsidR="00B84B01" w:rsidRDefault="00B84B01" w:rsidP="00E7512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Mysz</w:t>
            </w:r>
          </w:p>
        </w:tc>
        <w:tc>
          <w:tcPr>
            <w:tcW w:w="7513" w:type="dxa"/>
          </w:tcPr>
          <w:p w:rsidR="00B84B01" w:rsidRPr="00DA640B" w:rsidRDefault="00B84B01" w:rsidP="00E7512A">
            <w:pPr>
              <w:pStyle w:val="Akapitzlist"/>
              <w:numPr>
                <w:ilvl w:val="0"/>
                <w:numId w:val="28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DA640B">
              <w:rPr>
                <w:sz w:val="20"/>
                <w:szCs w:val="20"/>
              </w:rPr>
              <w:t>ptyczna mysz USB o długości kabla co najmniej 2 metry.</w:t>
            </w:r>
          </w:p>
        </w:tc>
      </w:tr>
      <w:tr w:rsidR="00B84B01" w:rsidTr="00E7512A">
        <w:trPr>
          <w:jc w:val="center"/>
        </w:trPr>
        <w:tc>
          <w:tcPr>
            <w:tcW w:w="1951" w:type="dxa"/>
            <w:vAlign w:val="center"/>
          </w:tcPr>
          <w:p w:rsidR="00B84B01" w:rsidRDefault="00B84B01" w:rsidP="00E7512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Klawiatura</w:t>
            </w:r>
          </w:p>
        </w:tc>
        <w:tc>
          <w:tcPr>
            <w:tcW w:w="7513" w:type="dxa"/>
          </w:tcPr>
          <w:p w:rsidR="00B84B01" w:rsidRPr="00DA640B" w:rsidRDefault="00B84B01" w:rsidP="00E7512A">
            <w:pPr>
              <w:pStyle w:val="Akapitzlist"/>
              <w:numPr>
                <w:ilvl w:val="0"/>
                <w:numId w:val="28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DA640B">
              <w:rPr>
                <w:sz w:val="20"/>
                <w:szCs w:val="20"/>
              </w:rPr>
              <w:t xml:space="preserve">kład QWERTY </w:t>
            </w:r>
            <w:r>
              <w:rPr>
                <w:sz w:val="20"/>
                <w:szCs w:val="20"/>
              </w:rPr>
              <w:t xml:space="preserve">z blokiem numerycznym </w:t>
            </w:r>
            <w:r w:rsidRPr="00DA640B">
              <w:rPr>
                <w:sz w:val="20"/>
                <w:szCs w:val="20"/>
              </w:rPr>
              <w:t>USB</w:t>
            </w:r>
            <w:r w:rsidR="00E7512A">
              <w:rPr>
                <w:sz w:val="20"/>
                <w:szCs w:val="20"/>
              </w:rPr>
              <w:t xml:space="preserve"> o długości kabla co najmniej 2 </w:t>
            </w:r>
            <w:r w:rsidRPr="00DA640B">
              <w:rPr>
                <w:sz w:val="20"/>
                <w:szCs w:val="20"/>
              </w:rPr>
              <w:t>metry.</w:t>
            </w:r>
          </w:p>
        </w:tc>
      </w:tr>
      <w:tr w:rsidR="00B84B01" w:rsidTr="00E7512A">
        <w:trPr>
          <w:jc w:val="center"/>
        </w:trPr>
        <w:tc>
          <w:tcPr>
            <w:tcW w:w="1951" w:type="dxa"/>
            <w:vAlign w:val="center"/>
          </w:tcPr>
          <w:p w:rsidR="00B84B01" w:rsidRDefault="00B84B01" w:rsidP="00E7512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Zasilacz </w:t>
            </w:r>
          </w:p>
        </w:tc>
        <w:tc>
          <w:tcPr>
            <w:tcW w:w="7513" w:type="dxa"/>
          </w:tcPr>
          <w:p w:rsidR="00B84B01" w:rsidRPr="00DA640B" w:rsidRDefault="00B84B01" w:rsidP="00E7512A">
            <w:pPr>
              <w:pStyle w:val="Akapitzlist"/>
              <w:numPr>
                <w:ilvl w:val="0"/>
                <w:numId w:val="28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zasilacze o mocy min. 70</w:t>
            </w:r>
            <w:r w:rsidRPr="00DA640B">
              <w:rPr>
                <w:sz w:val="20"/>
                <w:szCs w:val="20"/>
              </w:rPr>
              <w:t>0 W każdy (Hot Plug)</w:t>
            </w:r>
            <w:r>
              <w:rPr>
                <w:sz w:val="20"/>
                <w:szCs w:val="20"/>
              </w:rPr>
              <w:t xml:space="preserve"> (niezależne)</w:t>
            </w:r>
          </w:p>
        </w:tc>
      </w:tr>
      <w:tr w:rsidR="00B84B01" w:rsidTr="00E7512A">
        <w:trPr>
          <w:jc w:val="center"/>
        </w:trPr>
        <w:tc>
          <w:tcPr>
            <w:tcW w:w="1951" w:type="dxa"/>
            <w:vAlign w:val="center"/>
          </w:tcPr>
          <w:p w:rsidR="00B84B01" w:rsidRDefault="00B84B01" w:rsidP="00E7512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Wentylatory</w:t>
            </w:r>
          </w:p>
        </w:tc>
        <w:tc>
          <w:tcPr>
            <w:tcW w:w="7513" w:type="dxa"/>
          </w:tcPr>
          <w:p w:rsidR="00B84B01" w:rsidRPr="00DA640B" w:rsidRDefault="00B84B01" w:rsidP="00E7512A">
            <w:pPr>
              <w:pStyle w:val="Akapitzlist"/>
              <w:numPr>
                <w:ilvl w:val="0"/>
                <w:numId w:val="28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</w:t>
            </w:r>
            <w:r w:rsidR="0087779F">
              <w:rPr>
                <w:sz w:val="20"/>
                <w:szCs w:val="20"/>
              </w:rPr>
              <w:t xml:space="preserve">2 </w:t>
            </w:r>
            <w:r w:rsidR="00F06E95">
              <w:rPr>
                <w:sz w:val="20"/>
                <w:szCs w:val="20"/>
              </w:rPr>
              <w:t>wentylator</w:t>
            </w:r>
            <w:r w:rsidR="0087779F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typu Hot-Plug</w:t>
            </w:r>
          </w:p>
        </w:tc>
      </w:tr>
      <w:tr w:rsidR="00B84B01" w:rsidTr="00E7512A">
        <w:trPr>
          <w:jc w:val="center"/>
        </w:trPr>
        <w:tc>
          <w:tcPr>
            <w:tcW w:w="1951" w:type="dxa"/>
            <w:vAlign w:val="center"/>
          </w:tcPr>
          <w:p w:rsidR="00B84B01" w:rsidRDefault="00B84B01" w:rsidP="00E7512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Bezpieczeństwo</w:t>
            </w:r>
          </w:p>
        </w:tc>
        <w:tc>
          <w:tcPr>
            <w:tcW w:w="7513" w:type="dxa"/>
          </w:tcPr>
          <w:p w:rsidR="00B84B01" w:rsidRPr="00DA640B" w:rsidRDefault="00B84B01" w:rsidP="00E7512A">
            <w:pPr>
              <w:pStyle w:val="Akapitzlist"/>
              <w:numPr>
                <w:ilvl w:val="0"/>
                <w:numId w:val="28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DA640B">
              <w:rPr>
                <w:sz w:val="20"/>
                <w:szCs w:val="20"/>
              </w:rPr>
              <w:t>oduł TPM (w wersji 1.2 lub 2.0)</w:t>
            </w:r>
          </w:p>
        </w:tc>
      </w:tr>
      <w:tr w:rsidR="00B84B01" w:rsidRPr="00416872" w:rsidTr="00E7512A">
        <w:trPr>
          <w:jc w:val="center"/>
        </w:trPr>
        <w:tc>
          <w:tcPr>
            <w:tcW w:w="1951" w:type="dxa"/>
            <w:vAlign w:val="center"/>
          </w:tcPr>
          <w:p w:rsidR="00B84B01" w:rsidRDefault="00B84B01" w:rsidP="00E7512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Oprogramowanie</w:t>
            </w:r>
          </w:p>
        </w:tc>
        <w:tc>
          <w:tcPr>
            <w:tcW w:w="7513" w:type="dxa"/>
          </w:tcPr>
          <w:p w:rsidR="00B84B01" w:rsidRPr="009A56BA" w:rsidRDefault="00B84B01" w:rsidP="00E7512A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9A56BA">
              <w:rPr>
                <w:sz w:val="20"/>
                <w:szCs w:val="20"/>
              </w:rPr>
              <w:t>ołączone oprogramowanie producenta do zarządzania serwerem</w:t>
            </w:r>
            <w:r>
              <w:rPr>
                <w:sz w:val="20"/>
                <w:szCs w:val="20"/>
              </w:rPr>
              <w:t xml:space="preserve"> (w języku polskim), sterowniki do oferowanego systemu operacyjnego (dopuszczamy możliwość pobrania z serwisu producenta serwera)</w:t>
            </w:r>
          </w:p>
        </w:tc>
      </w:tr>
      <w:tr w:rsidR="00B84B01" w:rsidRPr="006107AA" w:rsidTr="00E7512A">
        <w:trPr>
          <w:jc w:val="center"/>
        </w:trPr>
        <w:tc>
          <w:tcPr>
            <w:tcW w:w="1951" w:type="dxa"/>
            <w:vAlign w:val="center"/>
          </w:tcPr>
          <w:p w:rsidR="00B84B01" w:rsidRDefault="00B84B01" w:rsidP="00E7512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Obsługiwane systemy operacyjne</w:t>
            </w:r>
          </w:p>
        </w:tc>
        <w:tc>
          <w:tcPr>
            <w:tcW w:w="7513" w:type="dxa"/>
          </w:tcPr>
          <w:p w:rsidR="00B84B01" w:rsidRPr="004B7AB5" w:rsidRDefault="00B84B01" w:rsidP="00E7512A">
            <w:pPr>
              <w:pStyle w:val="Akapitzlist"/>
              <w:numPr>
                <w:ilvl w:val="0"/>
                <w:numId w:val="28"/>
              </w:num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</w:t>
            </w:r>
            <w:r w:rsidRPr="004B7AB5">
              <w:rPr>
                <w:sz w:val="20"/>
                <w:szCs w:val="20"/>
                <w:lang w:val="en-US"/>
              </w:rPr>
              <w:t>icrosoft Windows Ser</w:t>
            </w:r>
            <w:r>
              <w:rPr>
                <w:sz w:val="20"/>
                <w:szCs w:val="20"/>
                <w:lang w:val="en-US"/>
              </w:rPr>
              <w:t>v</w:t>
            </w:r>
            <w:r w:rsidRPr="004B7AB5">
              <w:rPr>
                <w:sz w:val="20"/>
                <w:szCs w:val="20"/>
                <w:lang w:val="en-US"/>
              </w:rPr>
              <w:t>er</w:t>
            </w:r>
          </w:p>
          <w:p w:rsidR="00B84B01" w:rsidRPr="004B7AB5" w:rsidRDefault="00B84B01" w:rsidP="00E7512A">
            <w:pPr>
              <w:pStyle w:val="Akapitzlist"/>
              <w:numPr>
                <w:ilvl w:val="0"/>
                <w:numId w:val="28"/>
              </w:num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Linux</w:t>
            </w:r>
          </w:p>
        </w:tc>
      </w:tr>
      <w:tr w:rsidR="00B84B01" w:rsidRPr="00416872" w:rsidTr="00E7512A">
        <w:trPr>
          <w:jc w:val="center"/>
        </w:trPr>
        <w:tc>
          <w:tcPr>
            <w:tcW w:w="1951" w:type="dxa"/>
            <w:vAlign w:val="center"/>
          </w:tcPr>
          <w:p w:rsidR="00B84B01" w:rsidRDefault="00B84B01" w:rsidP="00E7512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Gwarancja</w:t>
            </w:r>
          </w:p>
        </w:tc>
        <w:tc>
          <w:tcPr>
            <w:tcW w:w="7513" w:type="dxa"/>
          </w:tcPr>
          <w:p w:rsidR="00B84B01" w:rsidRPr="00692923" w:rsidRDefault="00B84B01" w:rsidP="00E7512A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510528">
              <w:rPr>
                <w:sz w:val="20"/>
                <w:szCs w:val="20"/>
              </w:rPr>
              <w:t>o najmniej 3 letni serwis gwarancy</w:t>
            </w:r>
            <w:r>
              <w:rPr>
                <w:sz w:val="20"/>
                <w:szCs w:val="20"/>
              </w:rPr>
              <w:t>jny w siedzibie Zamawiającego z </w:t>
            </w:r>
            <w:r w:rsidRPr="00510528">
              <w:rPr>
                <w:sz w:val="20"/>
                <w:szCs w:val="20"/>
              </w:rPr>
              <w:t>czasem reakcji maks. następnym dniu</w:t>
            </w:r>
            <w:r>
              <w:rPr>
                <w:sz w:val="20"/>
                <w:szCs w:val="20"/>
              </w:rPr>
              <w:t xml:space="preserve"> roboczym od zgłoszenia awarii - u</w:t>
            </w:r>
            <w:r w:rsidRPr="007804F6">
              <w:rPr>
                <w:sz w:val="20"/>
                <w:szCs w:val="20"/>
              </w:rPr>
              <w:t>sługa real</w:t>
            </w:r>
            <w:r w:rsidR="00692923">
              <w:rPr>
                <w:sz w:val="20"/>
                <w:szCs w:val="20"/>
              </w:rPr>
              <w:t xml:space="preserve">izowana przez serwis producenta </w:t>
            </w:r>
            <w:r w:rsidR="00692923" w:rsidRPr="00692923">
              <w:rPr>
                <w:color w:val="FF0000"/>
                <w:sz w:val="20"/>
                <w:szCs w:val="20"/>
              </w:rPr>
              <w:t>lub serwis autoryzowany przez oficjalny kanał dystrybucji producenta</w:t>
            </w:r>
          </w:p>
          <w:p w:rsidR="00B84B01" w:rsidRPr="007804F6" w:rsidRDefault="00B84B01" w:rsidP="00EE7E70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zakupu pakietu opieki serwisowej producenta serwera na kolejne lata po upływie gwarancji</w:t>
            </w:r>
            <w:r w:rsidR="004B21C1">
              <w:rPr>
                <w:sz w:val="20"/>
                <w:szCs w:val="20"/>
              </w:rPr>
              <w:t xml:space="preserve"> (</w:t>
            </w:r>
            <w:r w:rsidR="00EE7E70">
              <w:rPr>
                <w:sz w:val="20"/>
                <w:szCs w:val="20"/>
              </w:rPr>
              <w:t>podstawowej i zaoferowanej dodatkowej</w:t>
            </w:r>
            <w:r w:rsidR="004B21C1">
              <w:rPr>
                <w:sz w:val="20"/>
                <w:szCs w:val="20"/>
              </w:rPr>
              <w:t>)</w:t>
            </w:r>
          </w:p>
        </w:tc>
      </w:tr>
      <w:tr w:rsidR="00B84B01" w:rsidRPr="00416872" w:rsidTr="00E7512A">
        <w:trPr>
          <w:jc w:val="center"/>
        </w:trPr>
        <w:tc>
          <w:tcPr>
            <w:tcW w:w="1951" w:type="dxa"/>
            <w:vAlign w:val="center"/>
          </w:tcPr>
          <w:p w:rsidR="00B84B01" w:rsidRDefault="00B84B01" w:rsidP="00E7512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Wsparcie poprodukcyjne</w:t>
            </w:r>
          </w:p>
        </w:tc>
        <w:tc>
          <w:tcPr>
            <w:tcW w:w="7513" w:type="dxa"/>
          </w:tcPr>
          <w:p w:rsidR="00B84B01" w:rsidRPr="00510528" w:rsidRDefault="00B84B01" w:rsidP="00E7512A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510528">
              <w:rPr>
                <w:sz w:val="20"/>
                <w:szCs w:val="20"/>
              </w:rPr>
              <w:t>5 lat od daty zakończenia produkcji produktu</w:t>
            </w:r>
          </w:p>
        </w:tc>
      </w:tr>
      <w:tr w:rsidR="00B84B01" w:rsidRPr="00416872" w:rsidTr="00E7512A">
        <w:trPr>
          <w:jc w:val="center"/>
        </w:trPr>
        <w:tc>
          <w:tcPr>
            <w:tcW w:w="1951" w:type="dxa"/>
            <w:vAlign w:val="center"/>
          </w:tcPr>
          <w:p w:rsidR="00B84B01" w:rsidRDefault="00B84B01" w:rsidP="00E7512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Pochodzenie sprzętu</w:t>
            </w:r>
          </w:p>
        </w:tc>
        <w:tc>
          <w:tcPr>
            <w:tcW w:w="7513" w:type="dxa"/>
          </w:tcPr>
          <w:p w:rsidR="00B84B01" w:rsidRDefault="00B84B01" w:rsidP="00E7512A">
            <w:pPr>
              <w:pStyle w:val="Akapitzlist"/>
              <w:numPr>
                <w:ilvl w:val="0"/>
                <w:numId w:val="31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510528">
              <w:rPr>
                <w:sz w:val="20"/>
                <w:szCs w:val="20"/>
              </w:rPr>
              <w:t>erwer musi pochodzić z oficjalnego kanału producenta</w:t>
            </w:r>
            <w:r>
              <w:rPr>
                <w:sz w:val="20"/>
                <w:szCs w:val="20"/>
              </w:rPr>
              <w:t xml:space="preserve"> (na etapie dostawy wymagane jest oświadczenie wystawione przez producenta lub autoryzowanego dystrybutora).</w:t>
            </w:r>
          </w:p>
          <w:p w:rsidR="00B84B01" w:rsidRPr="00510528" w:rsidRDefault="00B84B01" w:rsidP="00E7512A">
            <w:pPr>
              <w:pStyle w:val="Akapitzlist"/>
              <w:numPr>
                <w:ilvl w:val="0"/>
                <w:numId w:val="31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serwer musi być fabrycznie nowy, nieużywany  – wyprodukowany nie wcześniej niż w 2016 r.</w:t>
            </w:r>
          </w:p>
        </w:tc>
      </w:tr>
    </w:tbl>
    <w:p w:rsidR="0054705E" w:rsidRDefault="0054705E" w:rsidP="00E718F5">
      <w:pPr>
        <w:ind w:left="0" w:firstLine="0"/>
        <w:rPr>
          <w:b/>
        </w:rPr>
      </w:pPr>
    </w:p>
    <w:p w:rsidR="0054705E" w:rsidRDefault="0054705E" w:rsidP="00E718F5">
      <w:pPr>
        <w:ind w:left="0" w:firstLine="0"/>
        <w:rPr>
          <w:b/>
        </w:rPr>
      </w:pPr>
    </w:p>
    <w:p w:rsidR="00223C45" w:rsidRDefault="00223C45" w:rsidP="00E718F5">
      <w:pPr>
        <w:ind w:left="0" w:firstLine="0"/>
        <w:rPr>
          <w:b/>
        </w:rPr>
      </w:pPr>
      <w:r>
        <w:rPr>
          <w:b/>
        </w:rPr>
        <w:t>2. System operacyjny</w:t>
      </w:r>
      <w:r w:rsidR="004D4282">
        <w:rPr>
          <w:b/>
        </w:rPr>
        <w:t xml:space="preserve"> – 1 sztuka</w:t>
      </w:r>
    </w:p>
    <w:p w:rsidR="00515B00" w:rsidRDefault="00515B00" w:rsidP="00E718F5">
      <w:pPr>
        <w:ind w:left="0" w:firstLine="0"/>
        <w:rPr>
          <w:b/>
        </w:rPr>
      </w:pPr>
    </w:p>
    <w:tbl>
      <w:tblPr>
        <w:tblStyle w:val="Tabela-Siatka"/>
        <w:tblW w:w="946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7478"/>
      </w:tblGrid>
      <w:tr w:rsidR="002A79E9" w:rsidRPr="009C5081" w:rsidTr="005F2274">
        <w:tc>
          <w:tcPr>
            <w:tcW w:w="1985" w:type="dxa"/>
            <w:vAlign w:val="center"/>
          </w:tcPr>
          <w:p w:rsidR="002A79E9" w:rsidRDefault="002A79E9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System operacyjny</w:t>
            </w:r>
          </w:p>
        </w:tc>
        <w:tc>
          <w:tcPr>
            <w:tcW w:w="7478" w:type="dxa"/>
          </w:tcPr>
          <w:p w:rsidR="002A79E9" w:rsidRDefault="002A79E9" w:rsidP="00E7512A">
            <w:pPr>
              <w:pStyle w:val="Akapitzlist"/>
              <w:numPr>
                <w:ilvl w:val="0"/>
                <w:numId w:val="35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9A4D32">
              <w:rPr>
                <w:sz w:val="20"/>
                <w:szCs w:val="20"/>
              </w:rPr>
              <w:t>ieużywany, w najnowszej, polskiej wersji i w pełni zgodny z systemem operacyjnym zainstalowanym na komputerach klienckich (system Windows) - (system dołączony na nośniku zewn.)</w:t>
            </w:r>
          </w:p>
          <w:p w:rsidR="002A79E9" w:rsidRDefault="002A79E9" w:rsidP="00E7512A">
            <w:pPr>
              <w:pStyle w:val="Akapitzlist"/>
              <w:numPr>
                <w:ilvl w:val="0"/>
                <w:numId w:val="35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skonfigurowany i zapewniający prawidłowe i legalne działanie na zaproponowanym serwerze</w:t>
            </w:r>
          </w:p>
          <w:p w:rsidR="002A79E9" w:rsidRDefault="002A79E9" w:rsidP="00E7512A">
            <w:pPr>
              <w:pStyle w:val="Akapitzlist"/>
              <w:numPr>
                <w:ilvl w:val="0"/>
                <w:numId w:val="35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umożliwiający zainstalowanie na serwerze najnowszej wersji programu SJO Bestia oraz </w:t>
            </w:r>
            <w:proofErr w:type="spellStart"/>
            <w:r>
              <w:rPr>
                <w:sz w:val="20"/>
                <w:szCs w:val="20"/>
              </w:rPr>
              <w:t>N</w:t>
            </w:r>
            <w:r w:rsidRPr="009A4D32">
              <w:rPr>
                <w:sz w:val="20"/>
                <w:szCs w:val="20"/>
              </w:rPr>
              <w:t>eware</w:t>
            </w:r>
            <w:proofErr w:type="spellEnd"/>
            <w:r w:rsidRPr="009A4D32">
              <w:rPr>
                <w:sz w:val="20"/>
                <w:szCs w:val="20"/>
              </w:rPr>
              <w:t xml:space="preserve"> 4 </w:t>
            </w:r>
            <w:r>
              <w:rPr>
                <w:sz w:val="20"/>
                <w:szCs w:val="20"/>
              </w:rPr>
              <w:t>A</w:t>
            </w:r>
            <w:r w:rsidRPr="009A4D32">
              <w:rPr>
                <w:sz w:val="20"/>
                <w:szCs w:val="20"/>
              </w:rPr>
              <w:t xml:space="preserve">ccess </w:t>
            </w:r>
            <w:r>
              <w:rPr>
                <w:sz w:val="20"/>
                <w:szCs w:val="20"/>
              </w:rPr>
              <w:t>C</w:t>
            </w:r>
            <w:r w:rsidRPr="009A4D32">
              <w:rPr>
                <w:sz w:val="20"/>
                <w:szCs w:val="20"/>
              </w:rPr>
              <w:t xml:space="preserve">ontrol </w:t>
            </w:r>
            <w:proofErr w:type="spellStart"/>
            <w:r>
              <w:rPr>
                <w:sz w:val="20"/>
                <w:szCs w:val="20"/>
              </w:rPr>
              <w:t>P</w:t>
            </w:r>
            <w:r w:rsidRPr="009A4D32">
              <w:rPr>
                <w:sz w:val="20"/>
                <w:szCs w:val="20"/>
              </w:rPr>
              <w:t>aradox</w:t>
            </w:r>
            <w:proofErr w:type="spellEnd"/>
          </w:p>
          <w:p w:rsidR="002A79E9" w:rsidRPr="009A4D32" w:rsidRDefault="002A79E9" w:rsidP="00E7512A">
            <w:pPr>
              <w:pStyle w:val="Akapitzlist"/>
              <w:numPr>
                <w:ilvl w:val="0"/>
                <w:numId w:val="35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umożliwiający zarządzanie aktualizacjami systemów operacyjnych na stacjach roboczych pracujących pod kontrolą systemu Windows 7, 8.1, 10</w:t>
            </w:r>
          </w:p>
        </w:tc>
      </w:tr>
    </w:tbl>
    <w:p w:rsidR="00425368" w:rsidRDefault="00425368" w:rsidP="00E718F5">
      <w:pPr>
        <w:ind w:left="0" w:firstLine="0"/>
        <w:rPr>
          <w:b/>
        </w:rPr>
      </w:pPr>
    </w:p>
    <w:p w:rsidR="00515B00" w:rsidRDefault="00515B00" w:rsidP="00E718F5">
      <w:pPr>
        <w:ind w:left="0" w:firstLine="0"/>
        <w:rPr>
          <w:b/>
        </w:rPr>
      </w:pPr>
    </w:p>
    <w:p w:rsidR="00515B00" w:rsidRDefault="00223C45" w:rsidP="00E718F5">
      <w:pPr>
        <w:ind w:left="0" w:firstLine="0"/>
        <w:rPr>
          <w:b/>
        </w:rPr>
      </w:pPr>
      <w:r>
        <w:rPr>
          <w:b/>
        </w:rPr>
        <w:t>3. Licencje</w:t>
      </w:r>
    </w:p>
    <w:p w:rsidR="00515B00" w:rsidRDefault="00515B00" w:rsidP="00E718F5">
      <w:pPr>
        <w:ind w:left="0" w:firstLine="0"/>
        <w:rPr>
          <w:b/>
        </w:rPr>
      </w:pPr>
    </w:p>
    <w:tbl>
      <w:tblPr>
        <w:tblStyle w:val="Tabela-Siatka"/>
        <w:tblW w:w="946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7478"/>
      </w:tblGrid>
      <w:tr w:rsidR="002A79E9" w:rsidRPr="00416872" w:rsidTr="005F2274">
        <w:tc>
          <w:tcPr>
            <w:tcW w:w="1985" w:type="dxa"/>
            <w:vAlign w:val="center"/>
          </w:tcPr>
          <w:p w:rsidR="002A79E9" w:rsidRDefault="002A79E9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Licencje</w:t>
            </w:r>
          </w:p>
        </w:tc>
        <w:tc>
          <w:tcPr>
            <w:tcW w:w="7478" w:type="dxa"/>
          </w:tcPr>
          <w:p w:rsidR="0087779F" w:rsidRDefault="00F979AB" w:rsidP="00E7512A">
            <w:pPr>
              <w:pStyle w:val="Akapitzlist"/>
              <w:numPr>
                <w:ilvl w:val="0"/>
                <w:numId w:val="33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87779F">
              <w:rPr>
                <w:sz w:val="20"/>
                <w:szCs w:val="20"/>
              </w:rPr>
              <w:t>amawiający informuje</w:t>
            </w:r>
            <w:r w:rsidR="00113CDF">
              <w:rPr>
                <w:sz w:val="20"/>
                <w:szCs w:val="20"/>
              </w:rPr>
              <w:t>, że jest jednostką samorządową</w:t>
            </w:r>
          </w:p>
          <w:p w:rsidR="002A79E9" w:rsidRDefault="002A79E9" w:rsidP="00E7512A">
            <w:pPr>
              <w:pStyle w:val="Akapitzlist"/>
              <w:numPr>
                <w:ilvl w:val="0"/>
                <w:numId w:val="33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9A4D32">
              <w:rPr>
                <w:sz w:val="20"/>
                <w:szCs w:val="20"/>
              </w:rPr>
              <w:t xml:space="preserve">ostępowe </w:t>
            </w:r>
            <w:r>
              <w:rPr>
                <w:sz w:val="20"/>
                <w:szCs w:val="20"/>
              </w:rPr>
              <w:t xml:space="preserve">do serwera </w:t>
            </w:r>
            <w:r w:rsidR="0087779F">
              <w:rPr>
                <w:sz w:val="20"/>
                <w:szCs w:val="20"/>
              </w:rPr>
              <w:t>dla urządzeń – 120 sztuk (zapewniające dostęp do systemu operacyjnego z punktu 2 dla 120 urządzeń)</w:t>
            </w:r>
          </w:p>
          <w:p w:rsidR="002A79E9" w:rsidRDefault="00F06E95" w:rsidP="00E7512A">
            <w:pPr>
              <w:pStyle w:val="Akapitzlist"/>
              <w:numPr>
                <w:ilvl w:val="0"/>
                <w:numId w:val="33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dostępowe do serwera dla użytkownika (RDS) – 2 sztuki</w:t>
            </w:r>
          </w:p>
          <w:p w:rsidR="0087779F" w:rsidRPr="0087779F" w:rsidRDefault="00F06E95" w:rsidP="00E7512A">
            <w:pPr>
              <w:pStyle w:val="Akapitzlist"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(zapewniające zdalny dostęp do serwera dla 2 użytkowników w tym samym </w:t>
            </w:r>
            <w:r>
              <w:rPr>
                <w:sz w:val="20"/>
                <w:szCs w:val="20"/>
              </w:rPr>
              <w:lastRenderedPageBreak/>
              <w:t>czasie)</w:t>
            </w:r>
          </w:p>
        </w:tc>
      </w:tr>
    </w:tbl>
    <w:p w:rsidR="00425368" w:rsidRDefault="00425368" w:rsidP="00E718F5">
      <w:pPr>
        <w:ind w:left="0" w:firstLine="0"/>
        <w:rPr>
          <w:b/>
        </w:rPr>
      </w:pPr>
    </w:p>
    <w:p w:rsidR="00223C45" w:rsidRDefault="00223C45" w:rsidP="00E718F5">
      <w:pPr>
        <w:ind w:left="0" w:firstLine="0"/>
        <w:rPr>
          <w:b/>
        </w:rPr>
      </w:pPr>
      <w:r>
        <w:rPr>
          <w:b/>
        </w:rPr>
        <w:t>4. Szafa</w:t>
      </w:r>
      <w:r w:rsidR="00D44BE2">
        <w:rPr>
          <w:b/>
        </w:rPr>
        <w:t xml:space="preserve"> </w:t>
      </w:r>
      <w:r w:rsidR="004D4282">
        <w:rPr>
          <w:b/>
        </w:rPr>
        <w:t>– 1 sztuka</w:t>
      </w:r>
    </w:p>
    <w:p w:rsidR="00515B00" w:rsidRDefault="00515B00" w:rsidP="00E718F5">
      <w:pPr>
        <w:ind w:left="0" w:firstLine="0"/>
        <w:rPr>
          <w:b/>
        </w:rPr>
      </w:pPr>
    </w:p>
    <w:tbl>
      <w:tblPr>
        <w:tblStyle w:val="Tabela-Siatka"/>
        <w:tblW w:w="946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7478"/>
      </w:tblGrid>
      <w:tr w:rsidR="002A79E9" w:rsidRPr="00416872" w:rsidTr="005F2274">
        <w:tc>
          <w:tcPr>
            <w:tcW w:w="1985" w:type="dxa"/>
            <w:vAlign w:val="center"/>
          </w:tcPr>
          <w:p w:rsidR="002A79E9" w:rsidRDefault="002A79E9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Szafa</w:t>
            </w:r>
          </w:p>
        </w:tc>
        <w:tc>
          <w:tcPr>
            <w:tcW w:w="7478" w:type="dxa"/>
          </w:tcPr>
          <w:p w:rsidR="002A79E9" w:rsidRPr="00E8528F" w:rsidRDefault="002A79E9" w:rsidP="00E7512A">
            <w:pPr>
              <w:pStyle w:val="Akapitzlist"/>
              <w:numPr>
                <w:ilvl w:val="0"/>
                <w:numId w:val="36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87779F">
              <w:rPr>
                <w:sz w:val="20"/>
                <w:szCs w:val="20"/>
              </w:rPr>
              <w:t xml:space="preserve"> podstawą </w:t>
            </w:r>
            <w:r w:rsidRPr="00E8528F">
              <w:rPr>
                <w:sz w:val="20"/>
                <w:szCs w:val="20"/>
              </w:rPr>
              <w:t xml:space="preserve">10 </w:t>
            </w:r>
            <w:r w:rsidR="0087779F">
              <w:rPr>
                <w:sz w:val="20"/>
                <w:szCs w:val="20"/>
              </w:rPr>
              <w:t xml:space="preserve">– 15 </w:t>
            </w:r>
            <w:r w:rsidRPr="00E8528F">
              <w:rPr>
                <w:sz w:val="20"/>
                <w:szCs w:val="20"/>
              </w:rPr>
              <w:t>cm (cokół)</w:t>
            </w:r>
          </w:p>
          <w:p w:rsidR="002A79E9" w:rsidRPr="00E8528F" w:rsidRDefault="002A79E9" w:rsidP="00E7512A">
            <w:pPr>
              <w:pStyle w:val="Akapitzlist"/>
              <w:numPr>
                <w:ilvl w:val="0"/>
                <w:numId w:val="36"/>
              </w:num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E8528F">
              <w:rPr>
                <w:sz w:val="20"/>
                <w:szCs w:val="20"/>
              </w:rPr>
              <w:t>Rack</w:t>
            </w:r>
            <w:proofErr w:type="spellEnd"/>
            <w:r w:rsidRPr="00E8528F">
              <w:rPr>
                <w:sz w:val="20"/>
                <w:szCs w:val="20"/>
              </w:rPr>
              <w:t xml:space="preserve"> 19 ”</w:t>
            </w:r>
          </w:p>
          <w:p w:rsidR="002A79E9" w:rsidRPr="00E8528F" w:rsidRDefault="002A79E9" w:rsidP="00E7512A">
            <w:pPr>
              <w:pStyle w:val="Akapitzlist"/>
              <w:numPr>
                <w:ilvl w:val="0"/>
                <w:numId w:val="36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E8528F">
              <w:rPr>
                <w:sz w:val="20"/>
                <w:szCs w:val="20"/>
              </w:rPr>
              <w:t>ysokość stelaża: 42U</w:t>
            </w:r>
          </w:p>
          <w:p w:rsidR="002A79E9" w:rsidRPr="00E8528F" w:rsidRDefault="002A79E9" w:rsidP="00E7512A">
            <w:pPr>
              <w:pStyle w:val="Akapitzlist"/>
              <w:numPr>
                <w:ilvl w:val="0"/>
                <w:numId w:val="36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E8528F">
              <w:rPr>
                <w:sz w:val="20"/>
                <w:szCs w:val="20"/>
              </w:rPr>
              <w:t>ysokość: maks. 2400 mm</w:t>
            </w:r>
          </w:p>
          <w:p w:rsidR="002A79E9" w:rsidRPr="00E8528F" w:rsidRDefault="002A79E9" w:rsidP="00E7512A">
            <w:pPr>
              <w:pStyle w:val="Akapitzlist"/>
              <w:numPr>
                <w:ilvl w:val="0"/>
                <w:numId w:val="36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E8528F">
              <w:rPr>
                <w:sz w:val="20"/>
                <w:szCs w:val="20"/>
              </w:rPr>
              <w:t>zerokość: maks. 650 mm</w:t>
            </w:r>
          </w:p>
          <w:p w:rsidR="002A79E9" w:rsidRPr="00E8528F" w:rsidRDefault="002A79E9" w:rsidP="00E7512A">
            <w:pPr>
              <w:pStyle w:val="Akapitzlist"/>
              <w:numPr>
                <w:ilvl w:val="0"/>
                <w:numId w:val="36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E8528F">
              <w:rPr>
                <w:sz w:val="20"/>
                <w:szCs w:val="20"/>
              </w:rPr>
              <w:t>łębokość: 1200 mm</w:t>
            </w:r>
          </w:p>
          <w:p w:rsidR="002A79E9" w:rsidRPr="00E8528F" w:rsidRDefault="002A79E9" w:rsidP="00E7512A">
            <w:pPr>
              <w:pStyle w:val="Akapitzlist"/>
              <w:numPr>
                <w:ilvl w:val="0"/>
                <w:numId w:val="36"/>
              </w:numPr>
              <w:tabs>
                <w:tab w:val="center" w:pos="341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690EEC">
              <w:rPr>
                <w:sz w:val="20"/>
                <w:szCs w:val="20"/>
              </w:rPr>
              <w:t>estaw śrub i szyn montażowych.</w:t>
            </w:r>
          </w:p>
          <w:p w:rsidR="002A79E9" w:rsidRPr="00E8528F" w:rsidRDefault="002A79E9" w:rsidP="00E7512A">
            <w:pPr>
              <w:pStyle w:val="Akapitzlist"/>
              <w:numPr>
                <w:ilvl w:val="0"/>
                <w:numId w:val="36"/>
              </w:numPr>
              <w:tabs>
                <w:tab w:val="center" w:pos="341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E8528F">
              <w:rPr>
                <w:sz w:val="20"/>
                <w:szCs w:val="20"/>
              </w:rPr>
              <w:t>warancja: co najmniej 3 lata</w:t>
            </w:r>
          </w:p>
          <w:p w:rsidR="002A79E9" w:rsidRPr="00692923" w:rsidRDefault="00692923" w:rsidP="00E7512A">
            <w:pPr>
              <w:pStyle w:val="Akapitzlist"/>
              <w:numPr>
                <w:ilvl w:val="0"/>
                <w:numId w:val="36"/>
              </w:numPr>
              <w:tabs>
                <w:tab w:val="center" w:pos="3418"/>
              </w:tabs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  <w:r w:rsidRPr="00692923">
              <w:rPr>
                <w:color w:val="FF0000"/>
                <w:sz w:val="20"/>
                <w:szCs w:val="20"/>
              </w:rPr>
              <w:t>boczne ściany pełne lub perforowane, przód na zawiasach i perforowany</w:t>
            </w:r>
          </w:p>
          <w:p w:rsidR="002A79E9" w:rsidRPr="00E8528F" w:rsidRDefault="002A79E9" w:rsidP="00E7512A">
            <w:pPr>
              <w:pStyle w:val="Akapitzlist"/>
              <w:numPr>
                <w:ilvl w:val="0"/>
                <w:numId w:val="36"/>
              </w:numPr>
              <w:tabs>
                <w:tab w:val="center" w:pos="3418"/>
              </w:tabs>
              <w:spacing w:line="360" w:lineRule="auto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montaż po stronie Zamawiającego</w:t>
            </w:r>
          </w:p>
        </w:tc>
      </w:tr>
    </w:tbl>
    <w:p w:rsidR="00425368" w:rsidRDefault="00425368" w:rsidP="00E718F5">
      <w:pPr>
        <w:ind w:left="0" w:firstLine="0"/>
        <w:rPr>
          <w:b/>
        </w:rPr>
      </w:pPr>
    </w:p>
    <w:p w:rsidR="00E7512A" w:rsidRDefault="00E7512A" w:rsidP="00E718F5">
      <w:pPr>
        <w:ind w:left="0" w:firstLine="0"/>
        <w:rPr>
          <w:b/>
        </w:rPr>
      </w:pPr>
    </w:p>
    <w:p w:rsidR="00515B00" w:rsidRDefault="00AB69B5" w:rsidP="00E718F5">
      <w:pPr>
        <w:ind w:left="0" w:firstLine="0"/>
        <w:rPr>
          <w:b/>
        </w:rPr>
      </w:pPr>
      <w:r>
        <w:rPr>
          <w:b/>
        </w:rPr>
        <w:t>5. Zasilacz awaryjny</w:t>
      </w:r>
      <w:r w:rsidR="004D4282">
        <w:rPr>
          <w:b/>
        </w:rPr>
        <w:t xml:space="preserve"> – 1</w:t>
      </w:r>
      <w:r w:rsidR="009A4D32">
        <w:rPr>
          <w:b/>
        </w:rPr>
        <w:t xml:space="preserve"> </w:t>
      </w:r>
      <w:r w:rsidR="004D4282">
        <w:rPr>
          <w:b/>
        </w:rPr>
        <w:t>sztuka</w:t>
      </w:r>
    </w:p>
    <w:tbl>
      <w:tblPr>
        <w:tblStyle w:val="Tabela-Siatka"/>
        <w:tblW w:w="946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7478"/>
      </w:tblGrid>
      <w:tr w:rsidR="002A79E9" w:rsidRPr="00416872" w:rsidTr="005F2274">
        <w:tc>
          <w:tcPr>
            <w:tcW w:w="1985" w:type="dxa"/>
            <w:vAlign w:val="center"/>
          </w:tcPr>
          <w:p w:rsidR="002A79E9" w:rsidRDefault="002A79E9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UPS</w:t>
            </w:r>
          </w:p>
        </w:tc>
        <w:tc>
          <w:tcPr>
            <w:tcW w:w="7478" w:type="dxa"/>
          </w:tcPr>
          <w:p w:rsidR="002A79E9" w:rsidRPr="00E8528F" w:rsidRDefault="002A79E9" w:rsidP="00E7512A">
            <w:pPr>
              <w:pStyle w:val="Akapitzlist"/>
              <w:numPr>
                <w:ilvl w:val="0"/>
                <w:numId w:val="37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E8528F">
              <w:rPr>
                <w:sz w:val="20"/>
                <w:szCs w:val="20"/>
              </w:rPr>
              <w:t>ontowany w stojącej szafie typu RACK</w:t>
            </w:r>
            <w:r>
              <w:rPr>
                <w:sz w:val="20"/>
                <w:szCs w:val="20"/>
              </w:rPr>
              <w:t xml:space="preserve"> 19”</w:t>
            </w:r>
            <w:r w:rsidR="005F2274">
              <w:rPr>
                <w:sz w:val="20"/>
                <w:szCs w:val="20"/>
              </w:rPr>
              <w:t xml:space="preserve"> – z wszystkimi elementami wymaganymi do montażu w szafie</w:t>
            </w:r>
          </w:p>
          <w:p w:rsidR="002A79E9" w:rsidRPr="00E8528F" w:rsidRDefault="002A79E9" w:rsidP="00E7512A">
            <w:pPr>
              <w:pStyle w:val="Akapitzlist"/>
              <w:numPr>
                <w:ilvl w:val="0"/>
                <w:numId w:val="37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E8528F">
              <w:rPr>
                <w:sz w:val="20"/>
                <w:szCs w:val="20"/>
              </w:rPr>
              <w:t xml:space="preserve">ysokość:  maks. </w:t>
            </w:r>
            <w:r>
              <w:rPr>
                <w:sz w:val="20"/>
                <w:szCs w:val="20"/>
              </w:rPr>
              <w:t>2</w:t>
            </w:r>
            <w:r w:rsidRPr="00E8528F">
              <w:rPr>
                <w:sz w:val="20"/>
                <w:szCs w:val="20"/>
              </w:rPr>
              <w:t>U</w:t>
            </w:r>
          </w:p>
          <w:p w:rsidR="002A79E9" w:rsidRDefault="002A79E9" w:rsidP="00E7512A">
            <w:pPr>
              <w:pStyle w:val="Akapitzlist"/>
              <w:numPr>
                <w:ilvl w:val="0"/>
                <w:numId w:val="37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E8528F">
              <w:rPr>
                <w:sz w:val="20"/>
                <w:szCs w:val="20"/>
              </w:rPr>
              <w:t>łębokość:  maks. 1000 mm</w:t>
            </w:r>
          </w:p>
          <w:p w:rsidR="002A79E9" w:rsidRDefault="002A79E9" w:rsidP="00E7512A">
            <w:pPr>
              <w:pStyle w:val="Akapitzlist"/>
              <w:numPr>
                <w:ilvl w:val="0"/>
                <w:numId w:val="37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przełączania: maks. 4ms</w:t>
            </w:r>
          </w:p>
          <w:p w:rsidR="002A79E9" w:rsidRPr="00E8528F" w:rsidRDefault="002A79E9" w:rsidP="00E7512A">
            <w:pPr>
              <w:pStyle w:val="Akapitzlist"/>
              <w:numPr>
                <w:ilvl w:val="0"/>
                <w:numId w:val="37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napięcie wyjściowe: 230 V</w:t>
            </w:r>
          </w:p>
          <w:p w:rsidR="002A79E9" w:rsidRDefault="002A79E9" w:rsidP="00E7512A">
            <w:pPr>
              <w:pStyle w:val="Akapitzlist"/>
              <w:numPr>
                <w:ilvl w:val="0"/>
                <w:numId w:val="37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n</w:t>
            </w:r>
            <w:r w:rsidRPr="00E8528F">
              <w:rPr>
                <w:sz w:val="20"/>
                <w:szCs w:val="20"/>
              </w:rPr>
              <w:t>apięcie wejściowe: AC 220/230/240 V</w:t>
            </w:r>
          </w:p>
          <w:p w:rsidR="002A79E9" w:rsidRPr="00E8528F" w:rsidRDefault="002A79E9" w:rsidP="00E7512A">
            <w:pPr>
              <w:pStyle w:val="Akapitzlist"/>
              <w:numPr>
                <w:ilvl w:val="0"/>
                <w:numId w:val="37"/>
              </w:numPr>
              <w:tabs>
                <w:tab w:val="center" w:pos="341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E8528F">
              <w:rPr>
                <w:sz w:val="20"/>
                <w:szCs w:val="20"/>
              </w:rPr>
              <w:t>oc wyjściowa: co najmniej 1800 W</w:t>
            </w:r>
          </w:p>
          <w:p w:rsidR="002A79E9" w:rsidRPr="00E8528F" w:rsidRDefault="002A79E9" w:rsidP="00E7512A">
            <w:pPr>
              <w:pStyle w:val="Akapitzlist"/>
              <w:numPr>
                <w:ilvl w:val="0"/>
                <w:numId w:val="37"/>
              </w:numPr>
              <w:tabs>
                <w:tab w:val="center" w:pos="341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E8528F">
              <w:rPr>
                <w:sz w:val="20"/>
                <w:szCs w:val="20"/>
              </w:rPr>
              <w:t xml:space="preserve">zęstotliwość zasilacza: 50/60 </w:t>
            </w:r>
            <w:proofErr w:type="spellStart"/>
            <w:r w:rsidRPr="00E8528F">
              <w:rPr>
                <w:sz w:val="20"/>
                <w:szCs w:val="20"/>
              </w:rPr>
              <w:t>Hz</w:t>
            </w:r>
            <w:proofErr w:type="spellEnd"/>
            <w:r>
              <w:rPr>
                <w:sz w:val="20"/>
                <w:szCs w:val="20"/>
              </w:rPr>
              <w:t xml:space="preserve"> +/- 3 </w:t>
            </w:r>
            <w:proofErr w:type="spellStart"/>
            <w:r>
              <w:rPr>
                <w:sz w:val="20"/>
                <w:szCs w:val="20"/>
              </w:rPr>
              <w:t>Hz</w:t>
            </w:r>
            <w:proofErr w:type="spellEnd"/>
          </w:p>
          <w:p w:rsidR="002A79E9" w:rsidRPr="00E8528F" w:rsidRDefault="005F2274" w:rsidP="00E7512A">
            <w:pPr>
              <w:pStyle w:val="Akapitzlist"/>
              <w:numPr>
                <w:ilvl w:val="0"/>
                <w:numId w:val="37"/>
              </w:numPr>
              <w:tabs>
                <w:tab w:val="center" w:pos="341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sinusoidalny przebieg napięcia podczas pracy na baterii</w:t>
            </w:r>
          </w:p>
          <w:p w:rsidR="002A79E9" w:rsidRPr="00E8528F" w:rsidRDefault="002A79E9" w:rsidP="00E7512A">
            <w:pPr>
              <w:pStyle w:val="Akapitzlist"/>
              <w:numPr>
                <w:ilvl w:val="0"/>
                <w:numId w:val="37"/>
              </w:numPr>
              <w:tabs>
                <w:tab w:val="center" w:pos="341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E8528F">
              <w:rPr>
                <w:sz w:val="20"/>
                <w:szCs w:val="20"/>
              </w:rPr>
              <w:t>zas podtrzymania przy 100% obciążeniu: co najmniej 2 min.</w:t>
            </w:r>
          </w:p>
          <w:p w:rsidR="002A79E9" w:rsidRPr="00E8528F" w:rsidRDefault="002A79E9" w:rsidP="00E7512A">
            <w:pPr>
              <w:pStyle w:val="Akapitzlist"/>
              <w:numPr>
                <w:ilvl w:val="0"/>
                <w:numId w:val="37"/>
              </w:numPr>
              <w:tabs>
                <w:tab w:val="center" w:pos="341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8528F">
              <w:rPr>
                <w:sz w:val="20"/>
                <w:szCs w:val="20"/>
              </w:rPr>
              <w:t xml:space="preserve">lość gniazd </w:t>
            </w:r>
            <w:r>
              <w:rPr>
                <w:sz w:val="20"/>
                <w:szCs w:val="20"/>
              </w:rPr>
              <w:t xml:space="preserve">zasilania: co najmniej 8 szt. (IEC 320 C13), 1 </w:t>
            </w:r>
            <w:r w:rsidR="00F06E95">
              <w:rPr>
                <w:sz w:val="20"/>
                <w:szCs w:val="20"/>
              </w:rPr>
              <w:t xml:space="preserve">szt. </w:t>
            </w:r>
            <w:r>
              <w:rPr>
                <w:sz w:val="20"/>
                <w:szCs w:val="20"/>
              </w:rPr>
              <w:t>IEC 320 C19</w:t>
            </w:r>
          </w:p>
          <w:p w:rsidR="002A79E9" w:rsidRPr="00E8528F" w:rsidRDefault="002A79E9" w:rsidP="00E7512A">
            <w:pPr>
              <w:pStyle w:val="Akapitzlist"/>
              <w:numPr>
                <w:ilvl w:val="0"/>
                <w:numId w:val="37"/>
              </w:numPr>
              <w:tabs>
                <w:tab w:val="center" w:pos="341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E8528F">
              <w:rPr>
                <w:sz w:val="20"/>
                <w:szCs w:val="20"/>
              </w:rPr>
              <w:t xml:space="preserve">łącza:  USB, </w:t>
            </w:r>
            <w:r>
              <w:rPr>
                <w:sz w:val="20"/>
                <w:szCs w:val="20"/>
              </w:rPr>
              <w:t>Ethernet</w:t>
            </w:r>
          </w:p>
          <w:p w:rsidR="002A79E9" w:rsidRPr="00E8528F" w:rsidRDefault="002A79E9" w:rsidP="00E7512A">
            <w:pPr>
              <w:pStyle w:val="Akapitzlist"/>
              <w:numPr>
                <w:ilvl w:val="0"/>
                <w:numId w:val="37"/>
              </w:numPr>
              <w:tabs>
                <w:tab w:val="center" w:pos="341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E8528F">
              <w:rPr>
                <w:sz w:val="20"/>
                <w:szCs w:val="20"/>
              </w:rPr>
              <w:t xml:space="preserve">odatkowe właściwości: zimy start, automatyczny test baterii, diody LED, możliwość zarządzania przez </w:t>
            </w:r>
            <w:r>
              <w:rPr>
                <w:sz w:val="20"/>
                <w:szCs w:val="20"/>
              </w:rPr>
              <w:t>WWW</w:t>
            </w:r>
          </w:p>
          <w:p w:rsidR="002A79E9" w:rsidRPr="00E8528F" w:rsidRDefault="002A79E9" w:rsidP="00E7512A">
            <w:pPr>
              <w:pStyle w:val="Akapitzlist"/>
              <w:numPr>
                <w:ilvl w:val="0"/>
                <w:numId w:val="37"/>
              </w:numPr>
              <w:tabs>
                <w:tab w:val="center" w:pos="341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E8528F">
              <w:rPr>
                <w:sz w:val="20"/>
                <w:szCs w:val="20"/>
              </w:rPr>
              <w:t>warancja: co najmniej rok na baterię i 3 lata na urządzenie</w:t>
            </w:r>
          </w:p>
          <w:p w:rsidR="002A79E9" w:rsidRPr="00E8528F" w:rsidRDefault="005F2274" w:rsidP="00E7512A">
            <w:pPr>
              <w:pStyle w:val="Akapitzlist"/>
              <w:numPr>
                <w:ilvl w:val="0"/>
                <w:numId w:val="37"/>
              </w:numPr>
              <w:tabs>
                <w:tab w:val="center" w:pos="341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kabel zasilający co najmniej 2m</w:t>
            </w:r>
          </w:p>
        </w:tc>
      </w:tr>
    </w:tbl>
    <w:p w:rsidR="000C0C5C" w:rsidRDefault="000C0C5C" w:rsidP="00E718F5">
      <w:pPr>
        <w:ind w:left="0" w:firstLine="0"/>
        <w:rPr>
          <w:b/>
        </w:rPr>
      </w:pPr>
    </w:p>
    <w:p w:rsidR="00E7512A" w:rsidRDefault="00E7512A" w:rsidP="00E718F5">
      <w:pPr>
        <w:ind w:left="0" w:firstLine="0"/>
        <w:rPr>
          <w:b/>
        </w:rPr>
      </w:pPr>
    </w:p>
    <w:p w:rsidR="009A7CE3" w:rsidRDefault="00C86FBD" w:rsidP="00E718F5">
      <w:pPr>
        <w:ind w:left="0" w:firstLine="0"/>
        <w:rPr>
          <w:b/>
        </w:rPr>
      </w:pPr>
      <w:r>
        <w:rPr>
          <w:b/>
        </w:rPr>
        <w:t>6. Streamer</w:t>
      </w:r>
      <w:r w:rsidR="004D4282">
        <w:rPr>
          <w:b/>
        </w:rPr>
        <w:t xml:space="preserve"> – 1 sztuka</w:t>
      </w:r>
    </w:p>
    <w:p w:rsidR="00515B00" w:rsidRDefault="00515B00" w:rsidP="00E718F5">
      <w:pPr>
        <w:ind w:left="0" w:firstLine="0"/>
        <w:rPr>
          <w:b/>
        </w:rPr>
      </w:pPr>
    </w:p>
    <w:tbl>
      <w:tblPr>
        <w:tblStyle w:val="Tabela-Siatka"/>
        <w:tblW w:w="946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7478"/>
      </w:tblGrid>
      <w:tr w:rsidR="002A79E9" w:rsidRPr="00416872" w:rsidTr="005F2274">
        <w:tc>
          <w:tcPr>
            <w:tcW w:w="1985" w:type="dxa"/>
            <w:vAlign w:val="center"/>
          </w:tcPr>
          <w:p w:rsidR="002A79E9" w:rsidRDefault="002A79E9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Streamer</w:t>
            </w:r>
          </w:p>
        </w:tc>
        <w:tc>
          <w:tcPr>
            <w:tcW w:w="7478" w:type="dxa"/>
          </w:tcPr>
          <w:p w:rsidR="002A79E9" w:rsidRPr="00E8528F" w:rsidRDefault="002A79E9" w:rsidP="00E7512A">
            <w:pPr>
              <w:pStyle w:val="Akapitzlist"/>
              <w:numPr>
                <w:ilvl w:val="0"/>
                <w:numId w:val="38"/>
              </w:numPr>
              <w:tabs>
                <w:tab w:val="center" w:pos="341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E8528F">
              <w:rPr>
                <w:sz w:val="20"/>
                <w:szCs w:val="20"/>
              </w:rPr>
              <w:t xml:space="preserve">o montażu w szafie </w:t>
            </w:r>
            <w:proofErr w:type="spellStart"/>
            <w:r w:rsidRPr="00E8528F">
              <w:rPr>
                <w:sz w:val="20"/>
                <w:szCs w:val="20"/>
              </w:rPr>
              <w:t>Rack</w:t>
            </w:r>
            <w:proofErr w:type="spellEnd"/>
            <w:r w:rsidRPr="00E8528F">
              <w:rPr>
                <w:sz w:val="20"/>
                <w:szCs w:val="20"/>
              </w:rPr>
              <w:t xml:space="preserve"> 19”</w:t>
            </w:r>
            <w:r w:rsidR="00093166">
              <w:rPr>
                <w:sz w:val="20"/>
                <w:szCs w:val="20"/>
              </w:rPr>
              <w:t xml:space="preserve"> - z wszystkimi elementami wymaganymi do montażu w szafie</w:t>
            </w:r>
          </w:p>
          <w:p w:rsidR="002A79E9" w:rsidRPr="00E8528F" w:rsidRDefault="002A79E9" w:rsidP="00E7512A">
            <w:pPr>
              <w:pStyle w:val="Akapitzlist"/>
              <w:numPr>
                <w:ilvl w:val="0"/>
                <w:numId w:val="38"/>
              </w:numPr>
              <w:tabs>
                <w:tab w:val="center" w:pos="341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E8528F">
              <w:rPr>
                <w:sz w:val="20"/>
                <w:szCs w:val="20"/>
              </w:rPr>
              <w:t>ompatybilny z oferowanym serwerem</w:t>
            </w:r>
          </w:p>
          <w:p w:rsidR="002A79E9" w:rsidRPr="00E8528F" w:rsidRDefault="002A79E9" w:rsidP="00E7512A">
            <w:pPr>
              <w:pStyle w:val="Akapitzlist"/>
              <w:numPr>
                <w:ilvl w:val="0"/>
                <w:numId w:val="38"/>
              </w:numPr>
              <w:tabs>
                <w:tab w:val="center" w:pos="341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E8528F">
              <w:rPr>
                <w:sz w:val="20"/>
                <w:szCs w:val="20"/>
              </w:rPr>
              <w:t>tandard taśm: LTO-6 lub LTO-5</w:t>
            </w:r>
          </w:p>
          <w:p w:rsidR="002A79E9" w:rsidRPr="00E8528F" w:rsidRDefault="002A79E9" w:rsidP="00E7512A">
            <w:pPr>
              <w:pStyle w:val="Akapitzlist"/>
              <w:numPr>
                <w:ilvl w:val="0"/>
                <w:numId w:val="38"/>
              </w:numPr>
              <w:tabs>
                <w:tab w:val="center" w:pos="341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8528F">
              <w:rPr>
                <w:sz w:val="20"/>
                <w:szCs w:val="20"/>
              </w:rPr>
              <w:t>lość napędów: 1</w:t>
            </w:r>
          </w:p>
          <w:p w:rsidR="002A79E9" w:rsidRDefault="002A79E9" w:rsidP="00E7512A">
            <w:pPr>
              <w:pStyle w:val="Akapitzlist"/>
              <w:numPr>
                <w:ilvl w:val="0"/>
                <w:numId w:val="38"/>
              </w:numPr>
              <w:tabs>
                <w:tab w:val="center" w:pos="341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8528F">
              <w:rPr>
                <w:sz w:val="20"/>
                <w:szCs w:val="20"/>
              </w:rPr>
              <w:t>nterfejs połączenia: SAS</w:t>
            </w:r>
          </w:p>
          <w:p w:rsidR="002A79E9" w:rsidRPr="00E8528F" w:rsidRDefault="002A79E9" w:rsidP="00E7512A">
            <w:pPr>
              <w:pStyle w:val="Akapitzlist"/>
              <w:numPr>
                <w:ilvl w:val="0"/>
                <w:numId w:val="38"/>
              </w:numPr>
              <w:tabs>
                <w:tab w:val="center" w:pos="341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 natywny:  osiągający 140 MB/s</w:t>
            </w:r>
          </w:p>
          <w:p w:rsidR="002A79E9" w:rsidRPr="006E2DCC" w:rsidRDefault="002A79E9" w:rsidP="00E7512A">
            <w:pPr>
              <w:pStyle w:val="Akapitzlist"/>
              <w:numPr>
                <w:ilvl w:val="0"/>
                <w:numId w:val="38"/>
              </w:numPr>
              <w:tabs>
                <w:tab w:val="center" w:pos="341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E8528F">
              <w:rPr>
                <w:sz w:val="20"/>
                <w:szCs w:val="20"/>
              </w:rPr>
              <w:t>warancja: co najmniej 3 lata</w:t>
            </w:r>
          </w:p>
        </w:tc>
      </w:tr>
    </w:tbl>
    <w:p w:rsidR="004D4282" w:rsidRDefault="004D4282" w:rsidP="00E718F5">
      <w:pPr>
        <w:ind w:left="0" w:firstLine="0"/>
        <w:rPr>
          <w:b/>
        </w:rPr>
      </w:pPr>
    </w:p>
    <w:p w:rsidR="00BA4D81" w:rsidRDefault="00BA4D81" w:rsidP="00E718F5">
      <w:pPr>
        <w:ind w:left="0" w:firstLine="0"/>
        <w:rPr>
          <w:b/>
        </w:rPr>
      </w:pPr>
    </w:p>
    <w:p w:rsidR="00C86FBD" w:rsidRDefault="004D4282" w:rsidP="00E718F5">
      <w:pPr>
        <w:ind w:left="0" w:firstLine="0"/>
        <w:rPr>
          <w:b/>
        </w:rPr>
      </w:pPr>
      <w:r>
        <w:rPr>
          <w:b/>
        </w:rPr>
        <w:t xml:space="preserve">7. </w:t>
      </w:r>
      <w:r w:rsidR="00745B0B">
        <w:rPr>
          <w:b/>
        </w:rPr>
        <w:t>Listwa zasilająca</w:t>
      </w:r>
      <w:r>
        <w:rPr>
          <w:b/>
        </w:rPr>
        <w:t xml:space="preserve"> – </w:t>
      </w:r>
      <w:r w:rsidR="00745B0B">
        <w:rPr>
          <w:b/>
        </w:rPr>
        <w:t>1 sztuka</w:t>
      </w:r>
    </w:p>
    <w:p w:rsidR="00515B00" w:rsidRDefault="00515B00" w:rsidP="00E718F5">
      <w:pPr>
        <w:ind w:left="0" w:firstLine="0"/>
        <w:rPr>
          <w:b/>
        </w:rPr>
      </w:pPr>
    </w:p>
    <w:tbl>
      <w:tblPr>
        <w:tblStyle w:val="Tabela-Siatka"/>
        <w:tblW w:w="946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7478"/>
      </w:tblGrid>
      <w:tr w:rsidR="002A79E9" w:rsidRPr="00416872" w:rsidTr="005F2274">
        <w:tc>
          <w:tcPr>
            <w:tcW w:w="1985" w:type="dxa"/>
            <w:vAlign w:val="center"/>
          </w:tcPr>
          <w:p w:rsidR="002A79E9" w:rsidRDefault="002A79E9" w:rsidP="007931C8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Listwa</w:t>
            </w:r>
          </w:p>
        </w:tc>
        <w:tc>
          <w:tcPr>
            <w:tcW w:w="7478" w:type="dxa"/>
          </w:tcPr>
          <w:p w:rsidR="002A79E9" w:rsidRPr="00E8528F" w:rsidRDefault="002A79E9" w:rsidP="00E7512A">
            <w:pPr>
              <w:pStyle w:val="Akapitzlist"/>
              <w:numPr>
                <w:ilvl w:val="0"/>
                <w:numId w:val="39"/>
              </w:numPr>
              <w:tabs>
                <w:tab w:val="center" w:pos="341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E8528F">
              <w:rPr>
                <w:sz w:val="20"/>
                <w:szCs w:val="20"/>
              </w:rPr>
              <w:t xml:space="preserve">in. 6 gniazdek </w:t>
            </w:r>
            <w:r>
              <w:rPr>
                <w:sz w:val="20"/>
                <w:szCs w:val="20"/>
              </w:rPr>
              <w:t>PL</w:t>
            </w:r>
            <w:r w:rsidR="00093166">
              <w:rPr>
                <w:sz w:val="20"/>
                <w:szCs w:val="20"/>
              </w:rPr>
              <w:t xml:space="preserve"> - z wszystkimi ele</w:t>
            </w:r>
            <w:r w:rsidR="00E7512A">
              <w:rPr>
                <w:sz w:val="20"/>
                <w:szCs w:val="20"/>
              </w:rPr>
              <w:t>mentami wymaganymi do montażu w </w:t>
            </w:r>
            <w:r w:rsidR="00093166">
              <w:rPr>
                <w:sz w:val="20"/>
                <w:szCs w:val="20"/>
              </w:rPr>
              <w:t>szafie</w:t>
            </w:r>
          </w:p>
          <w:p w:rsidR="002A79E9" w:rsidRDefault="002A79E9" w:rsidP="00E7512A">
            <w:pPr>
              <w:pStyle w:val="Akapitzlist"/>
              <w:numPr>
                <w:ilvl w:val="0"/>
                <w:numId w:val="39"/>
              </w:numPr>
              <w:tabs>
                <w:tab w:val="center" w:pos="341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wysokość </w:t>
            </w:r>
            <w:r w:rsidRPr="00E8528F">
              <w:rPr>
                <w:sz w:val="20"/>
                <w:szCs w:val="20"/>
              </w:rPr>
              <w:t>1U</w:t>
            </w:r>
          </w:p>
          <w:p w:rsidR="002A79E9" w:rsidRPr="00E8528F" w:rsidRDefault="002A79E9" w:rsidP="00E7512A">
            <w:pPr>
              <w:pStyle w:val="Akapitzlist"/>
              <w:numPr>
                <w:ilvl w:val="0"/>
                <w:numId w:val="39"/>
              </w:numPr>
              <w:tabs>
                <w:tab w:val="center" w:pos="341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napięcie 230 V</w:t>
            </w:r>
          </w:p>
          <w:p w:rsidR="002A79E9" w:rsidRDefault="002A79E9" w:rsidP="00E7512A">
            <w:pPr>
              <w:pStyle w:val="Akapitzlist"/>
              <w:numPr>
                <w:ilvl w:val="0"/>
                <w:numId w:val="39"/>
              </w:numPr>
              <w:tabs>
                <w:tab w:val="center" w:pos="341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E8528F">
              <w:rPr>
                <w:sz w:val="20"/>
                <w:szCs w:val="20"/>
              </w:rPr>
              <w:t>istw</w:t>
            </w:r>
            <w:r>
              <w:rPr>
                <w:sz w:val="20"/>
                <w:szCs w:val="20"/>
              </w:rPr>
              <w:t>a</w:t>
            </w:r>
            <w:r w:rsidRPr="00E852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musi</w:t>
            </w:r>
            <w:r w:rsidRPr="00E8528F">
              <w:rPr>
                <w:sz w:val="20"/>
                <w:szCs w:val="20"/>
              </w:rPr>
              <w:t xml:space="preserve"> umożliwiać podłączenie </w:t>
            </w:r>
            <w:r>
              <w:rPr>
                <w:sz w:val="20"/>
                <w:szCs w:val="20"/>
              </w:rPr>
              <w:t>do zasilacza awaryjnego (IEC 320 C13)</w:t>
            </w:r>
          </w:p>
          <w:p w:rsidR="004B3340" w:rsidRDefault="004B3340" w:rsidP="00E7512A">
            <w:pPr>
              <w:pStyle w:val="Akapitzlist"/>
              <w:numPr>
                <w:ilvl w:val="0"/>
                <w:numId w:val="39"/>
              </w:numPr>
              <w:tabs>
                <w:tab w:val="center" w:pos="341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wyłącznik</w:t>
            </w:r>
          </w:p>
          <w:p w:rsidR="00F06E95" w:rsidRDefault="004B3340" w:rsidP="00E7512A">
            <w:pPr>
              <w:pStyle w:val="Akapitzlist"/>
              <w:numPr>
                <w:ilvl w:val="0"/>
                <w:numId w:val="39"/>
              </w:numPr>
              <w:tabs>
                <w:tab w:val="center" w:pos="341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lampka kontrolująca</w:t>
            </w:r>
            <w:r w:rsidR="002A79E9">
              <w:rPr>
                <w:sz w:val="20"/>
                <w:szCs w:val="20"/>
              </w:rPr>
              <w:t xml:space="preserve"> pracę</w:t>
            </w:r>
          </w:p>
          <w:p w:rsidR="00453FBF" w:rsidRPr="00093166" w:rsidRDefault="00453FBF" w:rsidP="00E7512A">
            <w:pPr>
              <w:pStyle w:val="Akapitzlist"/>
              <w:numPr>
                <w:ilvl w:val="0"/>
                <w:numId w:val="39"/>
              </w:numPr>
              <w:tabs>
                <w:tab w:val="center" w:pos="341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E8528F">
              <w:rPr>
                <w:sz w:val="20"/>
                <w:szCs w:val="20"/>
              </w:rPr>
              <w:t>warancja: co najmniej 3 lata</w:t>
            </w:r>
          </w:p>
        </w:tc>
      </w:tr>
    </w:tbl>
    <w:p w:rsidR="004D4282" w:rsidRDefault="004D4282" w:rsidP="00E718F5">
      <w:pPr>
        <w:ind w:left="0" w:firstLine="0"/>
        <w:rPr>
          <w:b/>
        </w:rPr>
      </w:pPr>
    </w:p>
    <w:p w:rsidR="0054705E" w:rsidRDefault="0054705E" w:rsidP="00E718F5">
      <w:pPr>
        <w:ind w:left="0" w:firstLine="0"/>
        <w:rPr>
          <w:b/>
        </w:rPr>
      </w:pPr>
    </w:p>
    <w:p w:rsidR="00745B0B" w:rsidRDefault="00745B0B" w:rsidP="00E718F5">
      <w:pPr>
        <w:ind w:left="0" w:firstLine="0"/>
        <w:rPr>
          <w:b/>
        </w:rPr>
      </w:pPr>
      <w:r>
        <w:rPr>
          <w:b/>
        </w:rPr>
        <w:t xml:space="preserve">8. Listwa zasilająca – 1 </w:t>
      </w:r>
      <w:r w:rsidR="00234C6C">
        <w:rPr>
          <w:b/>
        </w:rPr>
        <w:t>sztuka</w:t>
      </w:r>
    </w:p>
    <w:p w:rsidR="00515B00" w:rsidRDefault="00515B00" w:rsidP="00E718F5">
      <w:pPr>
        <w:ind w:left="0" w:firstLine="0"/>
        <w:rPr>
          <w:b/>
        </w:rPr>
      </w:pPr>
    </w:p>
    <w:tbl>
      <w:tblPr>
        <w:tblStyle w:val="Tabela-Siatka"/>
        <w:tblW w:w="946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7478"/>
      </w:tblGrid>
      <w:tr w:rsidR="002A79E9" w:rsidRPr="00416872" w:rsidTr="005F2274">
        <w:tc>
          <w:tcPr>
            <w:tcW w:w="1985" w:type="dxa"/>
            <w:vAlign w:val="center"/>
          </w:tcPr>
          <w:p w:rsidR="002A79E9" w:rsidRDefault="002A79E9" w:rsidP="004A4BF4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Listwa</w:t>
            </w:r>
          </w:p>
        </w:tc>
        <w:tc>
          <w:tcPr>
            <w:tcW w:w="7478" w:type="dxa"/>
          </w:tcPr>
          <w:p w:rsidR="002A79E9" w:rsidRPr="00E8528F" w:rsidRDefault="002A79E9" w:rsidP="00E7512A">
            <w:pPr>
              <w:pStyle w:val="Akapitzlist"/>
              <w:numPr>
                <w:ilvl w:val="0"/>
                <w:numId w:val="39"/>
              </w:numPr>
              <w:tabs>
                <w:tab w:val="center" w:pos="341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E8528F">
              <w:rPr>
                <w:sz w:val="20"/>
                <w:szCs w:val="20"/>
              </w:rPr>
              <w:t xml:space="preserve">in. 6 gniazdek </w:t>
            </w:r>
            <w:r>
              <w:rPr>
                <w:sz w:val="20"/>
                <w:szCs w:val="20"/>
              </w:rPr>
              <w:t>PL</w:t>
            </w:r>
            <w:r w:rsidR="00093166">
              <w:rPr>
                <w:sz w:val="20"/>
                <w:szCs w:val="20"/>
              </w:rPr>
              <w:t xml:space="preserve"> - z wszystkimi ele</w:t>
            </w:r>
            <w:r w:rsidR="00E7512A">
              <w:rPr>
                <w:sz w:val="20"/>
                <w:szCs w:val="20"/>
              </w:rPr>
              <w:t>mentami wymaganymi do montażu w </w:t>
            </w:r>
            <w:r w:rsidR="00093166">
              <w:rPr>
                <w:sz w:val="20"/>
                <w:szCs w:val="20"/>
              </w:rPr>
              <w:t>szafie</w:t>
            </w:r>
          </w:p>
          <w:p w:rsidR="002A79E9" w:rsidRDefault="002A79E9" w:rsidP="00E7512A">
            <w:pPr>
              <w:pStyle w:val="Akapitzlist"/>
              <w:numPr>
                <w:ilvl w:val="0"/>
                <w:numId w:val="39"/>
              </w:numPr>
              <w:tabs>
                <w:tab w:val="center" w:pos="341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</w:t>
            </w:r>
            <w:r w:rsidRPr="00E8528F">
              <w:rPr>
                <w:sz w:val="20"/>
                <w:szCs w:val="20"/>
              </w:rPr>
              <w:t xml:space="preserve"> 1U</w:t>
            </w:r>
          </w:p>
          <w:p w:rsidR="002A79E9" w:rsidRPr="00E8528F" w:rsidRDefault="002A79E9" w:rsidP="00E7512A">
            <w:pPr>
              <w:pStyle w:val="Akapitzlist"/>
              <w:numPr>
                <w:ilvl w:val="0"/>
                <w:numId w:val="39"/>
              </w:numPr>
              <w:tabs>
                <w:tab w:val="center" w:pos="341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napięcie 230 V</w:t>
            </w:r>
          </w:p>
          <w:p w:rsidR="002A79E9" w:rsidRDefault="002A79E9" w:rsidP="00E7512A">
            <w:pPr>
              <w:pStyle w:val="Akapitzlist"/>
              <w:numPr>
                <w:ilvl w:val="0"/>
                <w:numId w:val="39"/>
              </w:numPr>
              <w:tabs>
                <w:tab w:val="center" w:pos="341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E8528F">
              <w:rPr>
                <w:sz w:val="20"/>
                <w:szCs w:val="20"/>
              </w:rPr>
              <w:t>istw</w:t>
            </w:r>
            <w:r>
              <w:rPr>
                <w:sz w:val="20"/>
                <w:szCs w:val="20"/>
              </w:rPr>
              <w:t>a</w:t>
            </w:r>
            <w:r w:rsidRPr="00E8528F">
              <w:rPr>
                <w:sz w:val="20"/>
                <w:szCs w:val="20"/>
              </w:rPr>
              <w:t xml:space="preserve"> mus</w:t>
            </w:r>
            <w:r>
              <w:rPr>
                <w:sz w:val="20"/>
                <w:szCs w:val="20"/>
              </w:rPr>
              <w:t>i umożliwiać podłączenie do gniazdka PL</w:t>
            </w:r>
          </w:p>
          <w:p w:rsidR="004B3340" w:rsidRDefault="002A79E9" w:rsidP="00E7512A">
            <w:pPr>
              <w:pStyle w:val="Akapitzlist"/>
              <w:numPr>
                <w:ilvl w:val="0"/>
                <w:numId w:val="39"/>
              </w:numPr>
              <w:tabs>
                <w:tab w:val="center" w:pos="341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wyłącznik </w:t>
            </w:r>
          </w:p>
          <w:p w:rsidR="002A79E9" w:rsidRDefault="004B3340" w:rsidP="00E7512A">
            <w:pPr>
              <w:pStyle w:val="Akapitzlist"/>
              <w:numPr>
                <w:ilvl w:val="0"/>
                <w:numId w:val="39"/>
              </w:numPr>
              <w:tabs>
                <w:tab w:val="center" w:pos="341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lampka kontrolująca</w:t>
            </w:r>
            <w:r w:rsidR="002A79E9">
              <w:rPr>
                <w:sz w:val="20"/>
                <w:szCs w:val="20"/>
              </w:rPr>
              <w:t xml:space="preserve"> pracę</w:t>
            </w:r>
          </w:p>
          <w:p w:rsidR="00093166" w:rsidRDefault="00093166" w:rsidP="00E7512A">
            <w:pPr>
              <w:pStyle w:val="Akapitzlist"/>
              <w:numPr>
                <w:ilvl w:val="0"/>
                <w:numId w:val="39"/>
              </w:numPr>
              <w:tabs>
                <w:tab w:val="center" w:pos="341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zabezpieczenie przeciwprzepięciowe</w:t>
            </w:r>
          </w:p>
          <w:p w:rsidR="00453FBF" w:rsidRPr="00E8528F" w:rsidRDefault="00453FBF" w:rsidP="00E7512A">
            <w:pPr>
              <w:pStyle w:val="Akapitzlist"/>
              <w:numPr>
                <w:ilvl w:val="0"/>
                <w:numId w:val="39"/>
              </w:numPr>
              <w:tabs>
                <w:tab w:val="center" w:pos="341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E8528F">
              <w:rPr>
                <w:sz w:val="20"/>
                <w:szCs w:val="20"/>
              </w:rPr>
              <w:t>warancja: co najmniej 3 lata</w:t>
            </w:r>
          </w:p>
        </w:tc>
      </w:tr>
    </w:tbl>
    <w:p w:rsidR="00745B0B" w:rsidRPr="00416872" w:rsidRDefault="00745B0B" w:rsidP="00E718F5">
      <w:pPr>
        <w:ind w:left="0" w:firstLine="0"/>
        <w:rPr>
          <w:b/>
        </w:rPr>
      </w:pPr>
    </w:p>
    <w:sectPr w:rsidR="00745B0B" w:rsidRPr="00416872" w:rsidSect="00B84B01">
      <w:headerReference w:type="default" r:id="rId10"/>
      <w:footerReference w:type="default" r:id="rId11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017" w:rsidRDefault="00DF0017" w:rsidP="00EE7D7D">
      <w:r>
        <w:separator/>
      </w:r>
    </w:p>
  </w:endnote>
  <w:endnote w:type="continuationSeparator" w:id="0">
    <w:p w:rsidR="00DF0017" w:rsidRDefault="00DF0017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7D" w:rsidRPr="00EE7D7D" w:rsidRDefault="009238FC" w:rsidP="00607BD0">
    <w:pPr>
      <w:autoSpaceDE w:val="0"/>
      <w:autoSpaceDN w:val="0"/>
      <w:adjustRightInd w:val="0"/>
      <w:spacing w:line="360" w:lineRule="auto"/>
      <w:ind w:left="-993" w:firstLine="0"/>
      <w:rPr>
        <w:rFonts w:ascii="Arial" w:hAnsi="Arial" w:cs="Arial"/>
        <w:b/>
        <w:i/>
        <w:noProof/>
      </w:rPr>
    </w:pPr>
    <w:r>
      <w:rPr>
        <w:noProof/>
      </w:rPr>
      <w:drawing>
        <wp:inline distT="0" distB="0" distL="0" distR="0" wp14:anchorId="1A19C0CF" wp14:editId="6906930C">
          <wp:extent cx="4578350" cy="810895"/>
          <wp:effectExtent l="0" t="0" r="0" b="8255"/>
          <wp:docPr id="1" name="Obraz 1" descr="C:\Users\katarzyna.czyz\AppData\Local\Microsoft\Windows\Temporary Internet Files\Content.Outlook\VPBGY2KJ\oznaczenia_efs_kolor_01-0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katarzyna.czyz\AppData\Local\Microsoft\Windows\Temporary Internet Files\Content.Outlook\VPBGY2KJ\oznaczenia_efs_kolor_01-0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017" w:rsidRDefault="00DF0017" w:rsidP="00EE7D7D">
      <w:r>
        <w:separator/>
      </w:r>
    </w:p>
  </w:footnote>
  <w:footnote w:type="continuationSeparator" w:id="0">
    <w:p w:rsidR="00DF0017" w:rsidRDefault="00DF0017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6645DB2A" wp14:editId="20F5B752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3384E">
      <w:rPr>
        <w:rFonts w:ascii="Arial" w:hAnsi="Arial" w:cs="Arial"/>
        <w:sz w:val="16"/>
      </w:rPr>
      <w:t>u</w:t>
    </w:r>
    <w:r w:rsidR="00CE100E">
      <w:rPr>
        <w:rFonts w:ascii="Arial" w:hAnsi="Arial" w:cs="Arial"/>
        <w:sz w:val="16"/>
      </w:rPr>
      <w:t xml:space="preserve">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D868F32" wp14:editId="7E3032CC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C878958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D48"/>
    <w:multiLevelType w:val="hybridMultilevel"/>
    <w:tmpl w:val="65004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06C808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5153C"/>
    <w:multiLevelType w:val="hybridMultilevel"/>
    <w:tmpl w:val="8876B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93674"/>
    <w:multiLevelType w:val="hybridMultilevel"/>
    <w:tmpl w:val="8D22EC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052633"/>
    <w:multiLevelType w:val="hybridMultilevel"/>
    <w:tmpl w:val="68B6A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E61DA"/>
    <w:multiLevelType w:val="hybridMultilevel"/>
    <w:tmpl w:val="68BEA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16772"/>
    <w:multiLevelType w:val="multilevel"/>
    <w:tmpl w:val="91B4084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19" w:hanging="43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074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b w:val="0"/>
      </w:rPr>
    </w:lvl>
  </w:abstractNum>
  <w:abstractNum w:abstractNumId="6">
    <w:nsid w:val="1F506F65"/>
    <w:multiLevelType w:val="hybridMultilevel"/>
    <w:tmpl w:val="958CB2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B237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E1CE5"/>
    <w:multiLevelType w:val="hybridMultilevel"/>
    <w:tmpl w:val="864A5ABC"/>
    <w:lvl w:ilvl="0" w:tplc="1610E1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064C1"/>
    <w:multiLevelType w:val="hybridMultilevel"/>
    <w:tmpl w:val="DB642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25EC0"/>
    <w:multiLevelType w:val="hybridMultilevel"/>
    <w:tmpl w:val="90CEC1D2"/>
    <w:lvl w:ilvl="0" w:tplc="D9B23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95E80"/>
    <w:multiLevelType w:val="hybridMultilevel"/>
    <w:tmpl w:val="618E079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B237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475BA"/>
    <w:multiLevelType w:val="hybridMultilevel"/>
    <w:tmpl w:val="6B1A23E0"/>
    <w:lvl w:ilvl="0" w:tplc="6A06C808">
      <w:start w:val="1"/>
      <w:numFmt w:val="decimal"/>
      <w:lvlText w:val="1.%1"/>
      <w:lvlJc w:val="left"/>
      <w:pPr>
        <w:ind w:left="5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2DA548EF"/>
    <w:multiLevelType w:val="hybridMultilevel"/>
    <w:tmpl w:val="4510E432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9508E7"/>
    <w:multiLevelType w:val="hybridMultilevel"/>
    <w:tmpl w:val="51EE7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B07CB0"/>
    <w:multiLevelType w:val="hybridMultilevel"/>
    <w:tmpl w:val="E0C0DF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4CE5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4C63B3"/>
    <w:multiLevelType w:val="hybridMultilevel"/>
    <w:tmpl w:val="FD6E11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841FF"/>
    <w:multiLevelType w:val="hybridMultilevel"/>
    <w:tmpl w:val="48567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AF27BB"/>
    <w:multiLevelType w:val="hybridMultilevel"/>
    <w:tmpl w:val="E0C0DF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4CE5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49314F"/>
    <w:multiLevelType w:val="hybridMultilevel"/>
    <w:tmpl w:val="E73472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6061A5"/>
    <w:multiLevelType w:val="hybridMultilevel"/>
    <w:tmpl w:val="70A4B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55664B"/>
    <w:multiLevelType w:val="multilevel"/>
    <w:tmpl w:val="3244C29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577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19" w:hanging="43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074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b w:val="0"/>
      </w:rPr>
    </w:lvl>
  </w:abstractNum>
  <w:abstractNum w:abstractNumId="21">
    <w:nsid w:val="3A545DD6"/>
    <w:multiLevelType w:val="hybridMultilevel"/>
    <w:tmpl w:val="3DBCC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4D4318"/>
    <w:multiLevelType w:val="hybridMultilevel"/>
    <w:tmpl w:val="4CF25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4353C1"/>
    <w:multiLevelType w:val="hybridMultilevel"/>
    <w:tmpl w:val="1C66CE72"/>
    <w:lvl w:ilvl="0" w:tplc="7E6ED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/>
      </w:rPr>
    </w:lvl>
    <w:lvl w:ilvl="1" w:tplc="694CE5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87114F"/>
    <w:multiLevelType w:val="hybridMultilevel"/>
    <w:tmpl w:val="884437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6041D31"/>
    <w:multiLevelType w:val="hybridMultilevel"/>
    <w:tmpl w:val="3A1A7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CE6B2D"/>
    <w:multiLevelType w:val="hybridMultilevel"/>
    <w:tmpl w:val="C79A1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6F05E1"/>
    <w:multiLevelType w:val="hybridMultilevel"/>
    <w:tmpl w:val="6388BD10"/>
    <w:lvl w:ilvl="0" w:tplc="D9B23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277874"/>
    <w:multiLevelType w:val="hybridMultilevel"/>
    <w:tmpl w:val="AA90C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9C1D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DB3C7D"/>
    <w:multiLevelType w:val="hybridMultilevel"/>
    <w:tmpl w:val="99B8A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3D1E67"/>
    <w:multiLevelType w:val="hybridMultilevel"/>
    <w:tmpl w:val="F65CD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2D1B47"/>
    <w:multiLevelType w:val="hybridMultilevel"/>
    <w:tmpl w:val="2D5692F4"/>
    <w:lvl w:ilvl="0" w:tplc="694CE5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FD4B40"/>
    <w:multiLevelType w:val="hybridMultilevel"/>
    <w:tmpl w:val="1BC80848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>
    <w:nsid w:val="73BD7554"/>
    <w:multiLevelType w:val="hybridMultilevel"/>
    <w:tmpl w:val="CA0A7226"/>
    <w:lvl w:ilvl="0" w:tplc="94CE4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9D4CB6"/>
    <w:multiLevelType w:val="hybridMultilevel"/>
    <w:tmpl w:val="2E087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D30354"/>
    <w:multiLevelType w:val="hybridMultilevel"/>
    <w:tmpl w:val="CB48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4A2E28"/>
    <w:multiLevelType w:val="hybridMultilevel"/>
    <w:tmpl w:val="EF6C8FE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B237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1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7"/>
  </w:num>
  <w:num w:numId="15">
    <w:abstractNumId w:val="6"/>
  </w:num>
  <w:num w:numId="16">
    <w:abstractNumId w:val="36"/>
  </w:num>
  <w:num w:numId="17">
    <w:abstractNumId w:val="10"/>
  </w:num>
  <w:num w:numId="18">
    <w:abstractNumId w:val="20"/>
  </w:num>
  <w:num w:numId="19">
    <w:abstractNumId w:val="7"/>
  </w:num>
  <w:num w:numId="20">
    <w:abstractNumId w:val="33"/>
  </w:num>
  <w:num w:numId="21">
    <w:abstractNumId w:val="2"/>
  </w:num>
  <w:num w:numId="22">
    <w:abstractNumId w:val="3"/>
  </w:num>
  <w:num w:numId="23">
    <w:abstractNumId w:val="30"/>
  </w:num>
  <w:num w:numId="24">
    <w:abstractNumId w:val="25"/>
  </w:num>
  <w:num w:numId="25">
    <w:abstractNumId w:val="28"/>
  </w:num>
  <w:num w:numId="26">
    <w:abstractNumId w:val="34"/>
  </w:num>
  <w:num w:numId="27">
    <w:abstractNumId w:val="24"/>
  </w:num>
  <w:num w:numId="28">
    <w:abstractNumId w:val="8"/>
  </w:num>
  <w:num w:numId="29">
    <w:abstractNumId w:val="26"/>
  </w:num>
  <w:num w:numId="30">
    <w:abstractNumId w:val="21"/>
  </w:num>
  <w:num w:numId="31">
    <w:abstractNumId w:val="1"/>
  </w:num>
  <w:num w:numId="32">
    <w:abstractNumId w:val="29"/>
  </w:num>
  <w:num w:numId="33">
    <w:abstractNumId w:val="35"/>
  </w:num>
  <w:num w:numId="34">
    <w:abstractNumId w:val="4"/>
  </w:num>
  <w:num w:numId="35">
    <w:abstractNumId w:val="32"/>
  </w:num>
  <w:num w:numId="36">
    <w:abstractNumId w:val="22"/>
  </w:num>
  <w:num w:numId="37">
    <w:abstractNumId w:val="13"/>
  </w:num>
  <w:num w:numId="38">
    <w:abstractNumId w:val="19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A4"/>
    <w:rsid w:val="00027826"/>
    <w:rsid w:val="0003384E"/>
    <w:rsid w:val="00051B79"/>
    <w:rsid w:val="00057E46"/>
    <w:rsid w:val="0006138B"/>
    <w:rsid w:val="000623F2"/>
    <w:rsid w:val="00064E53"/>
    <w:rsid w:val="00067EE1"/>
    <w:rsid w:val="00093166"/>
    <w:rsid w:val="000A5BAA"/>
    <w:rsid w:val="000B5C1D"/>
    <w:rsid w:val="000C0C5C"/>
    <w:rsid w:val="000C690B"/>
    <w:rsid w:val="000C78C9"/>
    <w:rsid w:val="00102E60"/>
    <w:rsid w:val="00104B4C"/>
    <w:rsid w:val="00105B20"/>
    <w:rsid w:val="00113CDF"/>
    <w:rsid w:val="00114145"/>
    <w:rsid w:val="00114BA1"/>
    <w:rsid w:val="0011701D"/>
    <w:rsid w:val="001218D1"/>
    <w:rsid w:val="001239F8"/>
    <w:rsid w:val="0013686E"/>
    <w:rsid w:val="001476FB"/>
    <w:rsid w:val="00157808"/>
    <w:rsid w:val="001673C6"/>
    <w:rsid w:val="00182D0F"/>
    <w:rsid w:val="0018641A"/>
    <w:rsid w:val="001A600A"/>
    <w:rsid w:val="001E0F71"/>
    <w:rsid w:val="001E3F78"/>
    <w:rsid w:val="001F11DC"/>
    <w:rsid w:val="001F35A7"/>
    <w:rsid w:val="00221176"/>
    <w:rsid w:val="00223C45"/>
    <w:rsid w:val="0023495E"/>
    <w:rsid w:val="00234C6C"/>
    <w:rsid w:val="002508E1"/>
    <w:rsid w:val="00250A2D"/>
    <w:rsid w:val="002542E5"/>
    <w:rsid w:val="00270C25"/>
    <w:rsid w:val="00274A2D"/>
    <w:rsid w:val="00280CAF"/>
    <w:rsid w:val="002A0147"/>
    <w:rsid w:val="002A6305"/>
    <w:rsid w:val="002A79E9"/>
    <w:rsid w:val="002B3E6A"/>
    <w:rsid w:val="002B530B"/>
    <w:rsid w:val="002C325D"/>
    <w:rsid w:val="002C3837"/>
    <w:rsid w:val="002C6818"/>
    <w:rsid w:val="002C6DF3"/>
    <w:rsid w:val="002D18BF"/>
    <w:rsid w:val="002E3600"/>
    <w:rsid w:val="003109E5"/>
    <w:rsid w:val="00315648"/>
    <w:rsid w:val="00317F20"/>
    <w:rsid w:val="003218A5"/>
    <w:rsid w:val="00336C95"/>
    <w:rsid w:val="00344A8F"/>
    <w:rsid w:val="00346BC7"/>
    <w:rsid w:val="00346D7C"/>
    <w:rsid w:val="00366302"/>
    <w:rsid w:val="0039116A"/>
    <w:rsid w:val="003A7686"/>
    <w:rsid w:val="003A7690"/>
    <w:rsid w:val="003B5D75"/>
    <w:rsid w:val="003C368C"/>
    <w:rsid w:val="003C5FC3"/>
    <w:rsid w:val="003C6CBF"/>
    <w:rsid w:val="003D34A5"/>
    <w:rsid w:val="003D67F5"/>
    <w:rsid w:val="0040627E"/>
    <w:rsid w:val="00407C30"/>
    <w:rsid w:val="00415DEE"/>
    <w:rsid w:val="00416730"/>
    <w:rsid w:val="00416872"/>
    <w:rsid w:val="00420072"/>
    <w:rsid w:val="00425368"/>
    <w:rsid w:val="004270B6"/>
    <w:rsid w:val="00432C30"/>
    <w:rsid w:val="00443D8B"/>
    <w:rsid w:val="00453FBF"/>
    <w:rsid w:val="0046168A"/>
    <w:rsid w:val="00462B53"/>
    <w:rsid w:val="00470F19"/>
    <w:rsid w:val="004737CC"/>
    <w:rsid w:val="00482596"/>
    <w:rsid w:val="00486890"/>
    <w:rsid w:val="0048751A"/>
    <w:rsid w:val="00495F93"/>
    <w:rsid w:val="004B21C1"/>
    <w:rsid w:val="004B237E"/>
    <w:rsid w:val="004B3340"/>
    <w:rsid w:val="004B7AB5"/>
    <w:rsid w:val="004D4282"/>
    <w:rsid w:val="004D6714"/>
    <w:rsid w:val="004E40A4"/>
    <w:rsid w:val="004E6768"/>
    <w:rsid w:val="004F5FBB"/>
    <w:rsid w:val="00510528"/>
    <w:rsid w:val="00515B00"/>
    <w:rsid w:val="00524F23"/>
    <w:rsid w:val="00541481"/>
    <w:rsid w:val="0054705E"/>
    <w:rsid w:val="005525F0"/>
    <w:rsid w:val="005704FD"/>
    <w:rsid w:val="005734E3"/>
    <w:rsid w:val="005735CC"/>
    <w:rsid w:val="0058043C"/>
    <w:rsid w:val="00590C91"/>
    <w:rsid w:val="005A1E67"/>
    <w:rsid w:val="005A33FA"/>
    <w:rsid w:val="005A686C"/>
    <w:rsid w:val="005B1DEF"/>
    <w:rsid w:val="005B4264"/>
    <w:rsid w:val="005C1ECD"/>
    <w:rsid w:val="005C47BC"/>
    <w:rsid w:val="005C5055"/>
    <w:rsid w:val="005C7695"/>
    <w:rsid w:val="005C7CFB"/>
    <w:rsid w:val="005E4B4E"/>
    <w:rsid w:val="005F0868"/>
    <w:rsid w:val="005F2274"/>
    <w:rsid w:val="005F5C86"/>
    <w:rsid w:val="00601613"/>
    <w:rsid w:val="00607BD0"/>
    <w:rsid w:val="006101A2"/>
    <w:rsid w:val="006107AA"/>
    <w:rsid w:val="00613BE7"/>
    <w:rsid w:val="00614382"/>
    <w:rsid w:val="006514D0"/>
    <w:rsid w:val="0065701B"/>
    <w:rsid w:val="00672870"/>
    <w:rsid w:val="00675F39"/>
    <w:rsid w:val="00677601"/>
    <w:rsid w:val="006808DF"/>
    <w:rsid w:val="00681E7B"/>
    <w:rsid w:val="00690EEC"/>
    <w:rsid w:val="00692923"/>
    <w:rsid w:val="00697DC3"/>
    <w:rsid w:val="006A1E9F"/>
    <w:rsid w:val="006A59E2"/>
    <w:rsid w:val="006D1EE9"/>
    <w:rsid w:val="006D67C5"/>
    <w:rsid w:val="006E2DCC"/>
    <w:rsid w:val="006E6D7F"/>
    <w:rsid w:val="006F0CB1"/>
    <w:rsid w:val="00716A80"/>
    <w:rsid w:val="00724620"/>
    <w:rsid w:val="00737280"/>
    <w:rsid w:val="00743F2D"/>
    <w:rsid w:val="00745B0B"/>
    <w:rsid w:val="00746D70"/>
    <w:rsid w:val="00756FD3"/>
    <w:rsid w:val="0076588C"/>
    <w:rsid w:val="00774BEF"/>
    <w:rsid w:val="00774DC9"/>
    <w:rsid w:val="007804F6"/>
    <w:rsid w:val="00785BEB"/>
    <w:rsid w:val="00792E53"/>
    <w:rsid w:val="007B1548"/>
    <w:rsid w:val="007B22BB"/>
    <w:rsid w:val="007C115E"/>
    <w:rsid w:val="007C28A6"/>
    <w:rsid w:val="007D1730"/>
    <w:rsid w:val="007D38D2"/>
    <w:rsid w:val="007D46B4"/>
    <w:rsid w:val="007E187A"/>
    <w:rsid w:val="007E65C8"/>
    <w:rsid w:val="007E7D23"/>
    <w:rsid w:val="007F2EF7"/>
    <w:rsid w:val="00806598"/>
    <w:rsid w:val="00813BF6"/>
    <w:rsid w:val="0082460D"/>
    <w:rsid w:val="008249BC"/>
    <w:rsid w:val="00844803"/>
    <w:rsid w:val="00857C7D"/>
    <w:rsid w:val="0087779F"/>
    <w:rsid w:val="00887A03"/>
    <w:rsid w:val="008C3F7D"/>
    <w:rsid w:val="008F12D3"/>
    <w:rsid w:val="008F2C34"/>
    <w:rsid w:val="00901E3F"/>
    <w:rsid w:val="009022AE"/>
    <w:rsid w:val="0091024F"/>
    <w:rsid w:val="009169BB"/>
    <w:rsid w:val="009238FC"/>
    <w:rsid w:val="00932699"/>
    <w:rsid w:val="00945085"/>
    <w:rsid w:val="00955D02"/>
    <w:rsid w:val="00967ED1"/>
    <w:rsid w:val="009853F2"/>
    <w:rsid w:val="00991541"/>
    <w:rsid w:val="00996687"/>
    <w:rsid w:val="009A4D32"/>
    <w:rsid w:val="009A56BA"/>
    <w:rsid w:val="009A7CE3"/>
    <w:rsid w:val="009B3C25"/>
    <w:rsid w:val="009B6193"/>
    <w:rsid w:val="009B67C6"/>
    <w:rsid w:val="009C285D"/>
    <w:rsid w:val="009C5081"/>
    <w:rsid w:val="009F1B3E"/>
    <w:rsid w:val="009F7D2D"/>
    <w:rsid w:val="00A00F46"/>
    <w:rsid w:val="00A40440"/>
    <w:rsid w:val="00A418A5"/>
    <w:rsid w:val="00A5020F"/>
    <w:rsid w:val="00A56377"/>
    <w:rsid w:val="00A714ED"/>
    <w:rsid w:val="00A77EBF"/>
    <w:rsid w:val="00A8109E"/>
    <w:rsid w:val="00A81BF1"/>
    <w:rsid w:val="00A850EE"/>
    <w:rsid w:val="00A930E2"/>
    <w:rsid w:val="00A94410"/>
    <w:rsid w:val="00A9568F"/>
    <w:rsid w:val="00A9596B"/>
    <w:rsid w:val="00AB69B5"/>
    <w:rsid w:val="00AC004E"/>
    <w:rsid w:val="00AE22A2"/>
    <w:rsid w:val="00AF501F"/>
    <w:rsid w:val="00B30DD6"/>
    <w:rsid w:val="00B32BA3"/>
    <w:rsid w:val="00B72604"/>
    <w:rsid w:val="00B81C6B"/>
    <w:rsid w:val="00B84B01"/>
    <w:rsid w:val="00B85BD4"/>
    <w:rsid w:val="00B864C1"/>
    <w:rsid w:val="00B95767"/>
    <w:rsid w:val="00B97AA4"/>
    <w:rsid w:val="00BA2873"/>
    <w:rsid w:val="00BA30B7"/>
    <w:rsid w:val="00BA4D81"/>
    <w:rsid w:val="00BA7643"/>
    <w:rsid w:val="00BB1A99"/>
    <w:rsid w:val="00BB7EFF"/>
    <w:rsid w:val="00BD6E5E"/>
    <w:rsid w:val="00BD7274"/>
    <w:rsid w:val="00BE4A0C"/>
    <w:rsid w:val="00BF373B"/>
    <w:rsid w:val="00BF4687"/>
    <w:rsid w:val="00C05320"/>
    <w:rsid w:val="00C107BF"/>
    <w:rsid w:val="00C13C80"/>
    <w:rsid w:val="00C20A64"/>
    <w:rsid w:val="00C27FBE"/>
    <w:rsid w:val="00C37C63"/>
    <w:rsid w:val="00C43DCA"/>
    <w:rsid w:val="00C53036"/>
    <w:rsid w:val="00C60774"/>
    <w:rsid w:val="00C64274"/>
    <w:rsid w:val="00C84394"/>
    <w:rsid w:val="00C86FBD"/>
    <w:rsid w:val="00CB140D"/>
    <w:rsid w:val="00CB6731"/>
    <w:rsid w:val="00CC2CCC"/>
    <w:rsid w:val="00CD3358"/>
    <w:rsid w:val="00CE100E"/>
    <w:rsid w:val="00CE2724"/>
    <w:rsid w:val="00CF1446"/>
    <w:rsid w:val="00D01559"/>
    <w:rsid w:val="00D04BFC"/>
    <w:rsid w:val="00D11C51"/>
    <w:rsid w:val="00D143AD"/>
    <w:rsid w:val="00D2675C"/>
    <w:rsid w:val="00D41443"/>
    <w:rsid w:val="00D44BE2"/>
    <w:rsid w:val="00D64E5F"/>
    <w:rsid w:val="00D64FBA"/>
    <w:rsid w:val="00D84925"/>
    <w:rsid w:val="00D8685F"/>
    <w:rsid w:val="00DA640B"/>
    <w:rsid w:val="00DB1E79"/>
    <w:rsid w:val="00DB7ACC"/>
    <w:rsid w:val="00DD45B2"/>
    <w:rsid w:val="00DF0017"/>
    <w:rsid w:val="00E11CF0"/>
    <w:rsid w:val="00E2640F"/>
    <w:rsid w:val="00E32C4A"/>
    <w:rsid w:val="00E54A78"/>
    <w:rsid w:val="00E66468"/>
    <w:rsid w:val="00E718F5"/>
    <w:rsid w:val="00E728CD"/>
    <w:rsid w:val="00E7512A"/>
    <w:rsid w:val="00E774DF"/>
    <w:rsid w:val="00E809A7"/>
    <w:rsid w:val="00E82970"/>
    <w:rsid w:val="00E83071"/>
    <w:rsid w:val="00E8528F"/>
    <w:rsid w:val="00E938FC"/>
    <w:rsid w:val="00E96BAF"/>
    <w:rsid w:val="00E97BDC"/>
    <w:rsid w:val="00E97E37"/>
    <w:rsid w:val="00EB3F36"/>
    <w:rsid w:val="00EC00F1"/>
    <w:rsid w:val="00EC64CC"/>
    <w:rsid w:val="00EC7C85"/>
    <w:rsid w:val="00ED36FD"/>
    <w:rsid w:val="00ED3E4F"/>
    <w:rsid w:val="00EE7D7D"/>
    <w:rsid w:val="00EE7E70"/>
    <w:rsid w:val="00EF342B"/>
    <w:rsid w:val="00EF4D01"/>
    <w:rsid w:val="00EF700B"/>
    <w:rsid w:val="00F06E95"/>
    <w:rsid w:val="00F10E80"/>
    <w:rsid w:val="00F22C76"/>
    <w:rsid w:val="00F233A0"/>
    <w:rsid w:val="00F25A42"/>
    <w:rsid w:val="00F37B79"/>
    <w:rsid w:val="00F43315"/>
    <w:rsid w:val="00F6400E"/>
    <w:rsid w:val="00F7599A"/>
    <w:rsid w:val="00F8374D"/>
    <w:rsid w:val="00F85BBF"/>
    <w:rsid w:val="00F87961"/>
    <w:rsid w:val="00F946EA"/>
    <w:rsid w:val="00F9638C"/>
    <w:rsid w:val="00F979AB"/>
    <w:rsid w:val="00FA4490"/>
    <w:rsid w:val="00FA48EF"/>
    <w:rsid w:val="00FB3457"/>
    <w:rsid w:val="00FC40AA"/>
    <w:rsid w:val="00FD318D"/>
    <w:rsid w:val="00FD55CA"/>
    <w:rsid w:val="00FE29E7"/>
    <w:rsid w:val="00FE689A"/>
    <w:rsid w:val="00FF23A6"/>
    <w:rsid w:val="00FF2495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7CC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ind w:left="0" w:firstLine="0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styleId="Tabela-Siatka">
    <w:name w:val="Table Grid"/>
    <w:basedOn w:val="Standardowy"/>
    <w:uiPriority w:val="59"/>
    <w:rsid w:val="004B2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"/>
    <w:uiPriority w:val="99"/>
    <w:rsid w:val="00967ED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5">
    <w:name w:val="Tekst treści (5)"/>
    <w:rsid w:val="000C7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C78C9"/>
    <w:pPr>
      <w:spacing w:after="120"/>
      <w:ind w:left="283" w:firstLine="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C78C9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63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377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63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7CC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ind w:left="0" w:firstLine="0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styleId="Tabela-Siatka">
    <w:name w:val="Table Grid"/>
    <w:basedOn w:val="Standardowy"/>
    <w:uiPriority w:val="59"/>
    <w:rsid w:val="004B2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"/>
    <w:uiPriority w:val="99"/>
    <w:rsid w:val="00967ED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5">
    <w:name w:val="Tekst treści (5)"/>
    <w:rsid w:val="000C7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C78C9"/>
    <w:pPr>
      <w:spacing w:after="120"/>
      <w:ind w:left="283" w:firstLine="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C78C9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63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377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63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pubenchmark.ne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A0AB2-4C69-43B2-8853-5B6E96BB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1224</TotalTime>
  <Pages>5</Pages>
  <Words>962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Czyż-Brzuszkiewicz</cp:lastModifiedBy>
  <cp:revision>150</cp:revision>
  <cp:lastPrinted>2017-05-25T10:04:00Z</cp:lastPrinted>
  <dcterms:created xsi:type="dcterms:W3CDTF">2016-04-13T12:16:00Z</dcterms:created>
  <dcterms:modified xsi:type="dcterms:W3CDTF">2017-05-29T11:23:00Z</dcterms:modified>
</cp:coreProperties>
</file>