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BA" w:rsidRDefault="001300BA" w:rsidP="001300BA">
      <w:pPr>
        <w:rPr>
          <w:i/>
          <w:sz w:val="20"/>
          <w:szCs w:val="20"/>
        </w:rPr>
      </w:pPr>
      <w:r>
        <w:rPr>
          <w:i/>
          <w:sz w:val="20"/>
          <w:szCs w:val="20"/>
        </w:rPr>
        <w:t>OAK.KCB.2621/</w:t>
      </w:r>
      <w:r w:rsidR="00AB1003">
        <w:rPr>
          <w:i/>
          <w:sz w:val="20"/>
          <w:szCs w:val="20"/>
        </w:rPr>
        <w:t>50</w:t>
      </w:r>
      <w:r w:rsidR="00283C4B">
        <w:rPr>
          <w:i/>
          <w:sz w:val="20"/>
          <w:szCs w:val="20"/>
        </w:rPr>
        <w:t>/17</w:t>
      </w:r>
    </w:p>
    <w:p w:rsidR="004E5CC6" w:rsidRDefault="001300BA" w:rsidP="001300B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Zaproszenia do składania ofert-</w:t>
      </w:r>
    </w:p>
    <w:p w:rsidR="001300BA" w:rsidRDefault="001300BA" w:rsidP="001300B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cenowy</w:t>
      </w:r>
    </w:p>
    <w:p w:rsidR="001300BA" w:rsidRDefault="001300BA" w:rsidP="001300BA">
      <w:pPr>
        <w:rPr>
          <w:b/>
          <w:bCs/>
          <w:smallCaps/>
        </w:rPr>
      </w:pPr>
    </w:p>
    <w:p w:rsidR="001300BA" w:rsidRDefault="001300BA" w:rsidP="001300BA">
      <w:pPr>
        <w:jc w:val="center"/>
        <w:rPr>
          <w:b/>
          <w:bCs/>
          <w:smallCaps/>
        </w:rPr>
      </w:pPr>
    </w:p>
    <w:p w:rsidR="001300BA" w:rsidRDefault="001300BA" w:rsidP="007705B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1300BA" w:rsidRDefault="001300BA" w:rsidP="00456C9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 postępowaniu prowadzonym na podstawie art.4 pkt 8 ustawy z dnia 29 stycznia 2004r. Prawo zamówień publiczn</w:t>
      </w:r>
      <w:r w:rsidR="00283C4B">
        <w:rPr>
          <w:sz w:val="22"/>
          <w:szCs w:val="22"/>
        </w:rPr>
        <w:t xml:space="preserve">ych (Dz. U. z 2015 r., poz.2164  z </w:t>
      </w:r>
      <w:proofErr w:type="spellStart"/>
      <w:r w:rsidR="00283C4B">
        <w:rPr>
          <w:sz w:val="22"/>
          <w:szCs w:val="22"/>
        </w:rPr>
        <w:t>późn</w:t>
      </w:r>
      <w:proofErr w:type="spellEnd"/>
      <w:r w:rsidR="00283C4B">
        <w:rPr>
          <w:sz w:val="22"/>
          <w:szCs w:val="22"/>
        </w:rPr>
        <w:t>. zm.</w:t>
      </w:r>
      <w:r>
        <w:rPr>
          <w:sz w:val="22"/>
          <w:szCs w:val="22"/>
        </w:rPr>
        <w:t>)</w:t>
      </w:r>
    </w:p>
    <w:p w:rsidR="004E687E" w:rsidRPr="003609B8" w:rsidRDefault="004E687E" w:rsidP="00456C94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3609B8">
        <w:rPr>
          <w:b/>
          <w:i/>
          <w:sz w:val="22"/>
          <w:szCs w:val="22"/>
        </w:rPr>
        <w:t xml:space="preserve">na </w:t>
      </w:r>
      <w:r w:rsidRPr="003609B8">
        <w:rPr>
          <w:b/>
          <w:i/>
          <w:color w:val="000000"/>
        </w:rPr>
        <w:t xml:space="preserve">usługę </w:t>
      </w:r>
      <w:r w:rsidR="003609B8" w:rsidRPr="003609B8">
        <w:rPr>
          <w:b/>
          <w:i/>
          <w:color w:val="000000"/>
        </w:rPr>
        <w:t xml:space="preserve">opracowania graficznego, wykonania oraz dostawy materiałów </w:t>
      </w:r>
      <w:proofErr w:type="spellStart"/>
      <w:r w:rsidR="003609B8" w:rsidRPr="003609B8">
        <w:rPr>
          <w:b/>
          <w:i/>
          <w:color w:val="000000"/>
        </w:rPr>
        <w:t>brandingowych</w:t>
      </w:r>
      <w:bookmarkStart w:id="0" w:name="_GoBack"/>
      <w:bookmarkEnd w:id="0"/>
      <w:proofErr w:type="spellEnd"/>
    </w:p>
    <w:p w:rsidR="001300BA" w:rsidRDefault="001300BA" w:rsidP="001300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283C4B" w:rsidRDefault="00283C4B" w:rsidP="001300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Wykonawcy……………………………………………………………………………………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siedziby Wykonawcy…………………………………………………………………………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Tel. ……………………………………………….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Faks……………………………………………….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e-mail: ……………………………………………</w:t>
      </w:r>
    </w:p>
    <w:p w:rsidR="006966B1" w:rsidRDefault="006966B1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BF7AE9">
        <w:rPr>
          <w:b/>
          <w:sz w:val="22"/>
          <w:szCs w:val="22"/>
        </w:rPr>
        <w:t xml:space="preserve">całkowita oferty </w:t>
      </w:r>
      <w:r>
        <w:rPr>
          <w:b/>
          <w:sz w:val="22"/>
          <w:szCs w:val="22"/>
        </w:rPr>
        <w:t>brutto wynosi: …………</w:t>
      </w:r>
      <w:r w:rsidR="00BF7AE9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………PLN</w:t>
      </w:r>
    </w:p>
    <w:p w:rsidR="00283C4B" w:rsidRDefault="00283C4B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(słownie: …………………………………………………………………………………)</w:t>
      </w:r>
    </w:p>
    <w:p w:rsidR="00041B0B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Stawka podatku VAT wynosi: …………….%</w:t>
      </w:r>
    </w:p>
    <w:p w:rsidR="001D2A5F" w:rsidRDefault="001D2A5F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213B0" w:rsidRDefault="00D213B0" w:rsidP="00041B0B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250C7B" w:rsidRPr="00C416E6" w:rsidRDefault="00041B0B" w:rsidP="00041B0B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  <w:r w:rsidRPr="00C416E6">
        <w:rPr>
          <w:bCs/>
          <w:sz w:val="20"/>
          <w:szCs w:val="20"/>
        </w:rPr>
        <w:t>Jednocześnie oświadczam</w:t>
      </w:r>
      <w:r w:rsidR="008731C8">
        <w:rPr>
          <w:bCs/>
          <w:sz w:val="20"/>
          <w:szCs w:val="20"/>
        </w:rPr>
        <w:t>/-my</w:t>
      </w:r>
      <w:r w:rsidRPr="00C416E6">
        <w:rPr>
          <w:bCs/>
          <w:sz w:val="20"/>
          <w:szCs w:val="20"/>
        </w:rPr>
        <w:t>, że:</w:t>
      </w:r>
    </w:p>
    <w:p w:rsidR="00250C7B" w:rsidRDefault="00250C7B" w:rsidP="00041B0B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wraz z ofert</w:t>
      </w:r>
      <w:r w:rsidR="0099663E">
        <w:rPr>
          <w:sz w:val="20"/>
          <w:szCs w:val="20"/>
        </w:rPr>
        <w:t>ą</w:t>
      </w:r>
      <w:r>
        <w:rPr>
          <w:sz w:val="20"/>
          <w:szCs w:val="20"/>
        </w:rPr>
        <w:t xml:space="preserve"> składam</w:t>
      </w:r>
      <w:r w:rsidR="00283C4B">
        <w:rPr>
          <w:sz w:val="20"/>
          <w:szCs w:val="20"/>
        </w:rPr>
        <w:t>/-my</w:t>
      </w:r>
      <w:r>
        <w:rPr>
          <w:sz w:val="20"/>
          <w:szCs w:val="20"/>
        </w:rPr>
        <w:t xml:space="preserve"> projekty graficzne, o których mowa w </w:t>
      </w:r>
      <w:r w:rsidR="0099663E">
        <w:rPr>
          <w:sz w:val="20"/>
          <w:szCs w:val="20"/>
        </w:rPr>
        <w:t>opis</w:t>
      </w:r>
      <w:r w:rsidR="000202FC">
        <w:rPr>
          <w:sz w:val="20"/>
          <w:szCs w:val="20"/>
        </w:rPr>
        <w:t>ie</w:t>
      </w:r>
      <w:r>
        <w:rPr>
          <w:sz w:val="20"/>
          <w:szCs w:val="20"/>
        </w:rPr>
        <w:t xml:space="preserve"> przedmiotu zamówienia;</w:t>
      </w:r>
    </w:p>
    <w:p w:rsidR="00041B0B" w:rsidRPr="00C416E6" w:rsidRDefault="00041B0B" w:rsidP="00041B0B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jc w:val="both"/>
        <w:rPr>
          <w:sz w:val="20"/>
          <w:szCs w:val="20"/>
        </w:rPr>
      </w:pPr>
      <w:r w:rsidRPr="00C416E6">
        <w:rPr>
          <w:sz w:val="20"/>
          <w:szCs w:val="20"/>
        </w:rPr>
        <w:t>cena dotyczy usługi</w:t>
      </w:r>
      <w:r w:rsidR="00BF7AE9">
        <w:rPr>
          <w:sz w:val="20"/>
          <w:szCs w:val="20"/>
        </w:rPr>
        <w:t xml:space="preserve"> i wszystkich elementów wchodzących w jej skład, niezbędnych do wykonania przedmiotu zamówienia, określonych </w:t>
      </w:r>
      <w:r w:rsidRPr="00C416E6">
        <w:rPr>
          <w:sz w:val="20"/>
          <w:szCs w:val="20"/>
        </w:rPr>
        <w:t xml:space="preserve"> w załączonym opisie przedmiotu zamówienia</w:t>
      </w:r>
      <w:r w:rsidR="00250C7B">
        <w:rPr>
          <w:sz w:val="20"/>
          <w:szCs w:val="20"/>
        </w:rPr>
        <w:t>;</w:t>
      </w:r>
    </w:p>
    <w:p w:rsidR="00041B0B" w:rsidRPr="00C416E6" w:rsidRDefault="00041B0B" w:rsidP="00041B0B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jc w:val="both"/>
        <w:rPr>
          <w:sz w:val="20"/>
          <w:szCs w:val="20"/>
        </w:rPr>
      </w:pPr>
      <w:r w:rsidRPr="00C416E6">
        <w:rPr>
          <w:sz w:val="20"/>
          <w:szCs w:val="20"/>
        </w:rPr>
        <w:t>akceptuję</w:t>
      </w:r>
      <w:r w:rsidR="00283C4B">
        <w:rPr>
          <w:sz w:val="20"/>
          <w:szCs w:val="20"/>
        </w:rPr>
        <w:t>/-my</w:t>
      </w:r>
      <w:r w:rsidRPr="00C416E6">
        <w:rPr>
          <w:sz w:val="20"/>
          <w:szCs w:val="20"/>
        </w:rPr>
        <w:t xml:space="preserve">  opis przedmiotu zamówienia oraz wzór umowy</w:t>
      </w:r>
      <w:r w:rsidR="00250C7B">
        <w:rPr>
          <w:sz w:val="20"/>
          <w:szCs w:val="20"/>
        </w:rPr>
        <w:t>;</w:t>
      </w:r>
    </w:p>
    <w:p w:rsidR="00041B0B" w:rsidRDefault="00041B0B" w:rsidP="00041B0B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spacing w:line="276" w:lineRule="auto"/>
        <w:jc w:val="both"/>
        <w:rPr>
          <w:sz w:val="20"/>
          <w:szCs w:val="20"/>
        </w:rPr>
      </w:pPr>
      <w:r w:rsidRPr="00C416E6">
        <w:rPr>
          <w:sz w:val="20"/>
          <w:szCs w:val="20"/>
        </w:rPr>
        <w:t>akceptuję</w:t>
      </w:r>
      <w:r w:rsidR="00283C4B">
        <w:rPr>
          <w:sz w:val="20"/>
          <w:szCs w:val="20"/>
        </w:rPr>
        <w:t>/-my</w:t>
      </w:r>
      <w:r w:rsidRPr="00C416E6">
        <w:rPr>
          <w:sz w:val="20"/>
          <w:szCs w:val="20"/>
        </w:rPr>
        <w:t xml:space="preserve"> termin, miejsce i warunki realizacji usługi. </w:t>
      </w:r>
    </w:p>
    <w:p w:rsidR="00B97824" w:rsidRDefault="00B97824" w:rsidP="00B97824">
      <w:pPr>
        <w:tabs>
          <w:tab w:val="left" w:pos="4020"/>
          <w:tab w:val="left" w:leader="dot" w:pos="8505"/>
        </w:tabs>
        <w:suppressAutoHyphens/>
        <w:autoSpaceDE w:val="0"/>
        <w:spacing w:line="276" w:lineRule="auto"/>
        <w:jc w:val="both"/>
        <w:rPr>
          <w:sz w:val="20"/>
          <w:szCs w:val="20"/>
        </w:rPr>
      </w:pPr>
    </w:p>
    <w:p w:rsidR="00B97824" w:rsidRPr="00B97824" w:rsidRDefault="00B97824" w:rsidP="00B97824">
      <w:pPr>
        <w:tabs>
          <w:tab w:val="left" w:pos="4020"/>
          <w:tab w:val="left" w:leader="dot" w:pos="8505"/>
        </w:tabs>
        <w:suppressAutoHyphens/>
        <w:autoSpaceDE w:val="0"/>
        <w:spacing w:line="276" w:lineRule="auto"/>
        <w:jc w:val="both"/>
        <w:rPr>
          <w:sz w:val="20"/>
          <w:szCs w:val="20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300BA" w:rsidRDefault="001300BA" w:rsidP="001300BA">
      <w:pPr>
        <w:pStyle w:val="Bezodstpw"/>
      </w:pPr>
      <w:r>
        <w:t>………………………………</w:t>
      </w:r>
    </w:p>
    <w:p w:rsidR="001300BA" w:rsidRDefault="001300BA" w:rsidP="00226684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1300BA" w:rsidRDefault="001300BA" w:rsidP="001300BA">
      <w:pPr>
        <w:pStyle w:val="Bezodstpw"/>
        <w:jc w:val="right"/>
      </w:pPr>
      <w:r>
        <w:t>……………………………………..</w:t>
      </w:r>
    </w:p>
    <w:p w:rsidR="0076588C" w:rsidRPr="00FF3AC2" w:rsidRDefault="001300BA" w:rsidP="00FF3AC2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(podpis Wykonawcy lub osoby upoważnionej)</w:t>
      </w:r>
      <w:r w:rsidR="00D26C09" w:rsidRPr="001300BA">
        <w:t xml:space="preserve"> </w:t>
      </w:r>
    </w:p>
    <w:sectPr w:rsidR="0076588C" w:rsidRPr="00FF3AC2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1F" w:rsidRDefault="00CB661F" w:rsidP="00EE7D7D">
      <w:r>
        <w:separator/>
      </w:r>
    </w:p>
  </w:endnote>
  <w:endnote w:type="continuationSeparator" w:id="0">
    <w:p w:rsidR="00CB661F" w:rsidRDefault="00CB661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C87213C" wp14:editId="7712CE30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1F" w:rsidRDefault="00CB661F" w:rsidP="00EE7D7D">
      <w:r>
        <w:separator/>
      </w:r>
    </w:p>
  </w:footnote>
  <w:footnote w:type="continuationSeparator" w:id="0">
    <w:p w:rsidR="00CB661F" w:rsidRDefault="00CB661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="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0D"/>
    <w:multiLevelType w:val="hybridMultilevel"/>
    <w:tmpl w:val="19A2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967C63"/>
    <w:multiLevelType w:val="hybridMultilevel"/>
    <w:tmpl w:val="A456E46E"/>
    <w:lvl w:ilvl="0" w:tplc="DE2A9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1436"/>
    <w:multiLevelType w:val="hybridMultilevel"/>
    <w:tmpl w:val="14E2658E"/>
    <w:lvl w:ilvl="0" w:tplc="91E46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5E0"/>
    <w:multiLevelType w:val="hybridMultilevel"/>
    <w:tmpl w:val="FFF29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02FC"/>
    <w:rsid w:val="0003384E"/>
    <w:rsid w:val="00041B0B"/>
    <w:rsid w:val="0006138B"/>
    <w:rsid w:val="00067EE1"/>
    <w:rsid w:val="000A5BAA"/>
    <w:rsid w:val="000B5C1D"/>
    <w:rsid w:val="000C690B"/>
    <w:rsid w:val="00104B4C"/>
    <w:rsid w:val="00114145"/>
    <w:rsid w:val="00114BA1"/>
    <w:rsid w:val="00116AEC"/>
    <w:rsid w:val="001218D1"/>
    <w:rsid w:val="001300BA"/>
    <w:rsid w:val="001673C6"/>
    <w:rsid w:val="00182D0F"/>
    <w:rsid w:val="0018641A"/>
    <w:rsid w:val="001D0479"/>
    <w:rsid w:val="001D2A5F"/>
    <w:rsid w:val="001E0F71"/>
    <w:rsid w:val="001F35A7"/>
    <w:rsid w:val="00226684"/>
    <w:rsid w:val="002508E1"/>
    <w:rsid w:val="00250A2D"/>
    <w:rsid w:val="00250C7B"/>
    <w:rsid w:val="00280CAF"/>
    <w:rsid w:val="00283C4B"/>
    <w:rsid w:val="002B3E6A"/>
    <w:rsid w:val="002C325D"/>
    <w:rsid w:val="002D18BF"/>
    <w:rsid w:val="002E3600"/>
    <w:rsid w:val="003109E5"/>
    <w:rsid w:val="00315648"/>
    <w:rsid w:val="00332A2B"/>
    <w:rsid w:val="00344A8F"/>
    <w:rsid w:val="00346D7C"/>
    <w:rsid w:val="00353093"/>
    <w:rsid w:val="003609B8"/>
    <w:rsid w:val="0039116A"/>
    <w:rsid w:val="003A7690"/>
    <w:rsid w:val="00445533"/>
    <w:rsid w:val="00456C94"/>
    <w:rsid w:val="00470F19"/>
    <w:rsid w:val="004737CC"/>
    <w:rsid w:val="00486890"/>
    <w:rsid w:val="0048751A"/>
    <w:rsid w:val="004B237E"/>
    <w:rsid w:val="004C082C"/>
    <w:rsid w:val="004E5CC6"/>
    <w:rsid w:val="004E687E"/>
    <w:rsid w:val="005B4264"/>
    <w:rsid w:val="005E4B4E"/>
    <w:rsid w:val="00601613"/>
    <w:rsid w:val="00607BD0"/>
    <w:rsid w:val="006101A2"/>
    <w:rsid w:val="00675F39"/>
    <w:rsid w:val="006808DF"/>
    <w:rsid w:val="006966B1"/>
    <w:rsid w:val="006C19F7"/>
    <w:rsid w:val="00716A80"/>
    <w:rsid w:val="00737280"/>
    <w:rsid w:val="00756FD3"/>
    <w:rsid w:val="0076588C"/>
    <w:rsid w:val="007705BE"/>
    <w:rsid w:val="007C28A6"/>
    <w:rsid w:val="007D38D2"/>
    <w:rsid w:val="0082460D"/>
    <w:rsid w:val="008249BC"/>
    <w:rsid w:val="00844803"/>
    <w:rsid w:val="008731C8"/>
    <w:rsid w:val="0087697B"/>
    <w:rsid w:val="008F2C34"/>
    <w:rsid w:val="009238FC"/>
    <w:rsid w:val="00955D02"/>
    <w:rsid w:val="00967ED1"/>
    <w:rsid w:val="009853F2"/>
    <w:rsid w:val="0099663E"/>
    <w:rsid w:val="009B123B"/>
    <w:rsid w:val="009B3C25"/>
    <w:rsid w:val="009B67C6"/>
    <w:rsid w:val="009F7D2D"/>
    <w:rsid w:val="00A850EE"/>
    <w:rsid w:val="00A9596B"/>
    <w:rsid w:val="00AB1003"/>
    <w:rsid w:val="00AC004E"/>
    <w:rsid w:val="00AE22A2"/>
    <w:rsid w:val="00B62BFC"/>
    <w:rsid w:val="00B85BD4"/>
    <w:rsid w:val="00B95767"/>
    <w:rsid w:val="00B97824"/>
    <w:rsid w:val="00B97AA4"/>
    <w:rsid w:val="00BE4A0C"/>
    <w:rsid w:val="00BF373B"/>
    <w:rsid w:val="00BF7AE9"/>
    <w:rsid w:val="00C05320"/>
    <w:rsid w:val="00C27FBE"/>
    <w:rsid w:val="00C416E6"/>
    <w:rsid w:val="00C53036"/>
    <w:rsid w:val="00C64274"/>
    <w:rsid w:val="00CB661F"/>
    <w:rsid w:val="00CE100E"/>
    <w:rsid w:val="00D213B0"/>
    <w:rsid w:val="00D2675C"/>
    <w:rsid w:val="00D26C09"/>
    <w:rsid w:val="00D8685F"/>
    <w:rsid w:val="00DD45B2"/>
    <w:rsid w:val="00DE649C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90EE2"/>
    <w:rsid w:val="00F946EA"/>
    <w:rsid w:val="00FC40AA"/>
    <w:rsid w:val="00FF2495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B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B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D34D-6A81-4D44-A638-6F701B15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199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58</cp:revision>
  <cp:lastPrinted>2017-05-04T11:21:00Z</cp:lastPrinted>
  <dcterms:created xsi:type="dcterms:W3CDTF">2015-03-25T06:54:00Z</dcterms:created>
  <dcterms:modified xsi:type="dcterms:W3CDTF">2017-05-04T11:21:00Z</dcterms:modified>
</cp:coreProperties>
</file>