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5" w:rsidRPr="00504E38" w:rsidRDefault="00902795" w:rsidP="00902795">
      <w:pPr>
        <w:tabs>
          <w:tab w:val="left" w:pos="29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>OAK.KCB.2621/</w:t>
      </w:r>
      <w:r w:rsidR="007D1576">
        <w:rPr>
          <w:i/>
          <w:sz w:val="20"/>
          <w:szCs w:val="20"/>
        </w:rPr>
        <w:t>12</w:t>
      </w:r>
      <w:r w:rsidR="00D3411C">
        <w:rPr>
          <w:i/>
          <w:sz w:val="20"/>
          <w:szCs w:val="20"/>
        </w:rPr>
        <w:t>5</w:t>
      </w:r>
      <w:r w:rsidRPr="00504E38">
        <w:rPr>
          <w:i/>
          <w:sz w:val="20"/>
          <w:szCs w:val="20"/>
        </w:rPr>
        <w:t>/1</w:t>
      </w:r>
      <w:r w:rsidR="00504E38" w:rsidRPr="00504E38">
        <w:rPr>
          <w:i/>
          <w:sz w:val="20"/>
          <w:szCs w:val="20"/>
        </w:rPr>
        <w:t>6</w:t>
      </w:r>
      <w:r w:rsidRPr="00504E38">
        <w:rPr>
          <w:i/>
          <w:sz w:val="20"/>
          <w:szCs w:val="20"/>
        </w:rPr>
        <w:tab/>
      </w:r>
    </w:p>
    <w:p w:rsidR="00504E38" w:rsidRDefault="00D27D85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D9529F">
        <w:rPr>
          <w:i/>
          <w:sz w:val="20"/>
          <w:szCs w:val="20"/>
        </w:rPr>
        <w:t xml:space="preserve">2 </w:t>
      </w:r>
      <w:r w:rsidR="00504E38" w:rsidRPr="00504E38">
        <w:rPr>
          <w:i/>
          <w:sz w:val="20"/>
          <w:szCs w:val="20"/>
        </w:rPr>
        <w:t>do Zaproszenia do składania ofert-</w:t>
      </w:r>
    </w:p>
    <w:p w:rsidR="00504E38" w:rsidRPr="00504E38" w:rsidRDefault="00504E38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 xml:space="preserve"> Formularz cenowy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04E38" w:rsidRDefault="00504E38" w:rsidP="00504E38">
      <w:pPr>
        <w:jc w:val="center"/>
        <w:rPr>
          <w:b/>
          <w:sz w:val="22"/>
          <w:szCs w:val="22"/>
        </w:rPr>
      </w:pPr>
      <w:r w:rsidRPr="00E42B67">
        <w:rPr>
          <w:bCs/>
        </w:rPr>
        <w:t>w postępowaniu prowadzonym na podstawie art. 4 pkt 8 ustawy z dnia 29 stycznia 2004 r. Prawo zamówień publ</w:t>
      </w:r>
      <w:r>
        <w:rPr>
          <w:bCs/>
        </w:rPr>
        <w:t>icznych (Dz. U. z 2015 r., poz. 2164</w:t>
      </w:r>
      <w:r w:rsidR="000F097B">
        <w:rPr>
          <w:bCs/>
        </w:rPr>
        <w:t xml:space="preserve"> z </w:t>
      </w:r>
      <w:proofErr w:type="spellStart"/>
      <w:r w:rsidR="000F097B">
        <w:rPr>
          <w:bCs/>
        </w:rPr>
        <w:t>późn</w:t>
      </w:r>
      <w:proofErr w:type="spellEnd"/>
      <w:r w:rsidR="000F097B">
        <w:rPr>
          <w:bCs/>
        </w:rPr>
        <w:t>. zm.</w:t>
      </w:r>
      <w:r w:rsidRPr="00E42B67">
        <w:rPr>
          <w:bCs/>
        </w:rPr>
        <w:t>)</w:t>
      </w:r>
    </w:p>
    <w:p w:rsidR="00F071A3" w:rsidRDefault="00902795" w:rsidP="00F071A3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057BEB">
        <w:rPr>
          <w:b/>
          <w:sz w:val="22"/>
          <w:szCs w:val="22"/>
        </w:rPr>
        <w:t xml:space="preserve"> </w:t>
      </w:r>
      <w:r w:rsidR="00D27D85">
        <w:rPr>
          <w:b/>
          <w:sz w:val="22"/>
          <w:szCs w:val="22"/>
        </w:rPr>
        <w:t>przeprowadzenie indywidualnego kursu języka an</w:t>
      </w:r>
      <w:r w:rsidR="00C65D90">
        <w:rPr>
          <w:b/>
          <w:sz w:val="22"/>
          <w:szCs w:val="22"/>
        </w:rPr>
        <w:t>g</w:t>
      </w:r>
      <w:r w:rsidR="00D27D85">
        <w:rPr>
          <w:b/>
          <w:sz w:val="22"/>
          <w:szCs w:val="22"/>
        </w:rPr>
        <w:t>ielskiego</w:t>
      </w:r>
      <w:r w:rsidR="00F071A3">
        <w:rPr>
          <w:b/>
          <w:sz w:val="22"/>
          <w:szCs w:val="22"/>
        </w:rPr>
        <w:t xml:space="preserve"> dla pracownik</w:t>
      </w:r>
      <w:r w:rsidR="00013DD1">
        <w:rPr>
          <w:b/>
          <w:sz w:val="22"/>
          <w:szCs w:val="22"/>
        </w:rPr>
        <w:t>a</w:t>
      </w:r>
      <w:r w:rsidR="00F071A3">
        <w:rPr>
          <w:b/>
          <w:sz w:val="22"/>
          <w:szCs w:val="22"/>
        </w:rPr>
        <w:t xml:space="preserve"> </w:t>
      </w:r>
    </w:p>
    <w:p w:rsidR="00902795" w:rsidRDefault="00F071A3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Lubelskiej Agencji Wspierania Przedsiębiorczości w Lublinie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…………………………………………………………………………..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Adres i siedziba Wykonawcy</w:t>
      </w:r>
      <w:r>
        <w:rPr>
          <w:sz w:val="22"/>
          <w:szCs w:val="22"/>
        </w:rPr>
        <w:t>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Fax……………………………………………………………………………………………….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02795" w:rsidRPr="001A2F4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1A2F45">
        <w:rPr>
          <w:b/>
          <w:sz w:val="22"/>
          <w:szCs w:val="22"/>
        </w:rPr>
        <w:t xml:space="preserve">Cena </w:t>
      </w:r>
      <w:r w:rsidR="00D27D85" w:rsidRPr="001A2F45">
        <w:rPr>
          <w:b/>
          <w:sz w:val="22"/>
          <w:szCs w:val="22"/>
        </w:rPr>
        <w:t>za przeprowadzeni</w:t>
      </w:r>
      <w:r w:rsidR="00053726">
        <w:rPr>
          <w:b/>
          <w:sz w:val="22"/>
          <w:szCs w:val="22"/>
        </w:rPr>
        <w:t xml:space="preserve">a </w:t>
      </w:r>
      <w:r w:rsidR="00D27D85" w:rsidRPr="001A2F45">
        <w:rPr>
          <w:b/>
          <w:sz w:val="22"/>
          <w:szCs w:val="22"/>
        </w:rPr>
        <w:t>kursu (</w:t>
      </w:r>
      <w:r w:rsidR="002B110B">
        <w:rPr>
          <w:b/>
          <w:sz w:val="22"/>
          <w:szCs w:val="22"/>
        </w:rPr>
        <w:t>35</w:t>
      </w:r>
      <w:r w:rsidR="00D27D85" w:rsidRPr="001A2F45">
        <w:rPr>
          <w:b/>
          <w:sz w:val="22"/>
          <w:szCs w:val="22"/>
        </w:rPr>
        <w:t xml:space="preserve"> godzin)</w:t>
      </w:r>
      <w:r w:rsidR="00053726">
        <w:rPr>
          <w:b/>
          <w:sz w:val="22"/>
          <w:szCs w:val="22"/>
        </w:rPr>
        <w:t xml:space="preserve"> </w:t>
      </w:r>
      <w:r w:rsidRPr="001A2F45">
        <w:rPr>
          <w:b/>
          <w:sz w:val="22"/>
          <w:szCs w:val="22"/>
        </w:rPr>
        <w:t>:………………………zł brutto</w:t>
      </w:r>
    </w:p>
    <w:p w:rsidR="00D27D85" w:rsidRPr="001A2F45" w:rsidRDefault="00D27D85" w:rsidP="00902795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1A2F45">
        <w:rPr>
          <w:b/>
          <w:sz w:val="22"/>
          <w:szCs w:val="22"/>
        </w:rPr>
        <w:t>Cena za przeprowadzenie 1 lekcji</w:t>
      </w:r>
      <w:r w:rsidR="00053726">
        <w:rPr>
          <w:b/>
          <w:sz w:val="22"/>
          <w:szCs w:val="22"/>
        </w:rPr>
        <w:t xml:space="preserve"> (1 godzina) </w:t>
      </w:r>
      <w:r w:rsidRPr="001A2F45">
        <w:rPr>
          <w:b/>
          <w:sz w:val="22"/>
          <w:szCs w:val="22"/>
        </w:rPr>
        <w:t>: ………………………… zł brutto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Stawka podatku VAT wynosi:</w:t>
      </w:r>
      <w:r w:rsidR="00D27D85">
        <w:rPr>
          <w:sz w:val="22"/>
          <w:szCs w:val="22"/>
        </w:rPr>
        <w:t xml:space="preserve"> ZW </w:t>
      </w:r>
    </w:p>
    <w:p w:rsidR="004F6D0A" w:rsidRDefault="004F6D0A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4F6D0A" w:rsidTr="004F6D0A">
        <w:tc>
          <w:tcPr>
            <w:tcW w:w="3117" w:type="dxa"/>
          </w:tcPr>
          <w:p w:rsidR="004F6D0A" w:rsidRPr="004F6D0A" w:rsidRDefault="004F6D0A" w:rsidP="004F6D0A">
            <w:pPr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4F6D0A">
              <w:rPr>
                <w:b/>
                <w:sz w:val="22"/>
                <w:szCs w:val="22"/>
              </w:rPr>
              <w:t>Imię i nazwisko lektora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4F6D0A" w:rsidRPr="004F6D0A" w:rsidRDefault="004F6D0A" w:rsidP="004F6D0A">
            <w:pPr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4F6D0A">
              <w:rPr>
                <w:b/>
                <w:sz w:val="22"/>
                <w:szCs w:val="22"/>
              </w:rPr>
              <w:t xml:space="preserve">Informacje nt. wykształcenia wraz z nazwą ukończonego kierunku studiów, nazwą uczelni i rokiem ukończenia studiów </w:t>
            </w:r>
          </w:p>
        </w:tc>
        <w:tc>
          <w:tcPr>
            <w:tcW w:w="3118" w:type="dxa"/>
          </w:tcPr>
          <w:p w:rsidR="004F6D0A" w:rsidRPr="004F6D0A" w:rsidRDefault="004F6D0A" w:rsidP="004F6D0A">
            <w:pPr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4F6D0A">
              <w:rPr>
                <w:b/>
                <w:sz w:val="22"/>
                <w:szCs w:val="22"/>
              </w:rPr>
              <w:t>Informacje nt. kwalifikacji zawodowych i doświadczenia zawodowego lektora</w:t>
            </w:r>
          </w:p>
        </w:tc>
      </w:tr>
      <w:tr w:rsidR="004F6D0A" w:rsidTr="004F6D0A">
        <w:tc>
          <w:tcPr>
            <w:tcW w:w="3117" w:type="dxa"/>
          </w:tcPr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6D0A" w:rsidRDefault="004F6D0A" w:rsidP="00902795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A367A3" w:rsidRDefault="00A367A3" w:rsidP="00CC195E">
      <w:pPr>
        <w:autoSpaceDE w:val="0"/>
        <w:autoSpaceDN w:val="0"/>
        <w:adjustRightInd w:val="0"/>
        <w:ind w:left="0" w:firstLine="0"/>
        <w:rPr>
          <w:b/>
          <w:i/>
          <w:sz w:val="22"/>
          <w:szCs w:val="22"/>
          <w:u w:val="single"/>
        </w:rPr>
      </w:pPr>
    </w:p>
    <w:p w:rsidR="004F6D0A" w:rsidRPr="004F6D0A" w:rsidRDefault="004F6D0A" w:rsidP="00CC195E">
      <w:pPr>
        <w:autoSpaceDE w:val="0"/>
        <w:autoSpaceDN w:val="0"/>
        <w:adjustRightInd w:val="0"/>
        <w:ind w:left="0" w:firstLine="0"/>
        <w:rPr>
          <w:b/>
          <w:i/>
          <w:sz w:val="22"/>
          <w:szCs w:val="22"/>
        </w:rPr>
      </w:pPr>
      <w:r w:rsidRPr="00597D00">
        <w:rPr>
          <w:b/>
          <w:i/>
          <w:sz w:val="22"/>
          <w:szCs w:val="22"/>
          <w:u w:val="single"/>
        </w:rPr>
        <w:t>UWAGA:</w:t>
      </w:r>
      <w:r w:rsidRPr="004F6D0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Proszę o załączenie do oferty CV lektora oraz dokumentów potwierdzających wykształcenie i doświadczenie zawodowe</w:t>
      </w:r>
      <w:r w:rsidR="00597D00">
        <w:rPr>
          <w:b/>
          <w:i/>
          <w:sz w:val="22"/>
          <w:szCs w:val="22"/>
        </w:rPr>
        <w:t xml:space="preserve"> lektora</w:t>
      </w:r>
      <w:r>
        <w:rPr>
          <w:b/>
          <w:i/>
          <w:sz w:val="22"/>
          <w:szCs w:val="22"/>
        </w:rPr>
        <w:t>.</w:t>
      </w:r>
    </w:p>
    <w:p w:rsidR="004F6D0A" w:rsidRDefault="004F6D0A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4F6D0A" w:rsidRDefault="004F6D0A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1943DF" w:rsidRDefault="001943DF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1943DF" w:rsidRDefault="001943DF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4F6D0A" w:rsidRDefault="004F6D0A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02795" w:rsidRPr="00A367A3" w:rsidRDefault="00902795" w:rsidP="00D27D85">
      <w:pPr>
        <w:pStyle w:val="Akapitzlist"/>
        <w:autoSpaceDN w:val="0"/>
        <w:adjustRightInd w:val="0"/>
        <w:spacing w:line="360" w:lineRule="auto"/>
        <w:rPr>
          <w:b/>
          <w:u w:val="single"/>
        </w:rPr>
      </w:pPr>
      <w:r w:rsidRPr="00A367A3">
        <w:rPr>
          <w:b/>
          <w:u w:val="single"/>
        </w:rPr>
        <w:t>Jednocześnie oświadczam</w:t>
      </w:r>
      <w:r w:rsidR="00C97340" w:rsidRPr="00A367A3">
        <w:rPr>
          <w:b/>
          <w:u w:val="single"/>
        </w:rPr>
        <w:t>/-my</w:t>
      </w:r>
      <w:r w:rsidRPr="00A367A3">
        <w:rPr>
          <w:b/>
          <w:u w:val="single"/>
        </w:rPr>
        <w:t>, iż:</w:t>
      </w:r>
    </w:p>
    <w:p w:rsidR="00D27D85" w:rsidRPr="00A367A3" w:rsidRDefault="00D27D85" w:rsidP="00D27D85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bCs/>
        </w:rPr>
      </w:pPr>
      <w:r w:rsidRPr="00A367A3">
        <w:rPr>
          <w:bCs/>
        </w:rPr>
        <w:t xml:space="preserve">cena dotyczy przedmiotu opisanego w załączniku nr 1 do Zaproszenia i zawiera wszystkie składniki </w:t>
      </w:r>
      <w:r w:rsidRPr="00A367A3">
        <w:t>jakie należy zapłacić za przedmiot zamówienia</w:t>
      </w:r>
      <w:r w:rsidR="00053726">
        <w:t>;</w:t>
      </w:r>
    </w:p>
    <w:p w:rsidR="00902795" w:rsidRPr="00A367A3" w:rsidRDefault="00D27D85" w:rsidP="00D27D85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</w:pPr>
      <w:r w:rsidRPr="00A367A3">
        <w:rPr>
          <w:bCs/>
        </w:rPr>
        <w:t xml:space="preserve">akceptuję/-my załączony opis przedmiotu zamówienia oraz wzór umowy i w przypadku udzielenia mi/nam zamówienia zobowiązujemy się do realizacji przedmiotu zamówienia na zasadach w nich opisanych. </w:t>
      </w:r>
    </w:p>
    <w:p w:rsidR="00D27D85" w:rsidRDefault="00D27D8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D27D85" w:rsidRDefault="00D27D8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D27D85" w:rsidRDefault="00D27D8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(data i miejscowość)</w:t>
      </w: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(podpis Wykonawcy lub osoby upoważnionej)</w:t>
      </w:r>
    </w:p>
    <w:p w:rsidR="00544AA3" w:rsidRPr="00902795" w:rsidRDefault="00544AA3" w:rsidP="00902795"/>
    <w:sectPr w:rsidR="00544AA3" w:rsidRPr="00902795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6D" w:rsidRDefault="001F4C6D" w:rsidP="00EE7D7D">
      <w:r>
        <w:separator/>
      </w:r>
    </w:p>
  </w:endnote>
  <w:endnote w:type="continuationSeparator" w:id="0">
    <w:p w:rsidR="001F4C6D" w:rsidRDefault="001F4C6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5" w:rsidRDefault="009E0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E0545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B189F84" wp14:editId="0AAC610D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5" w:rsidRDefault="009E0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6D" w:rsidRDefault="001F4C6D" w:rsidP="00EE7D7D">
      <w:r>
        <w:separator/>
      </w:r>
    </w:p>
  </w:footnote>
  <w:footnote w:type="continuationSeparator" w:id="0">
    <w:p w:rsidR="001F4C6D" w:rsidRDefault="001F4C6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5" w:rsidRDefault="009E0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3FFBF1" wp14:editId="0BB10653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C535B" wp14:editId="08267C30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5" w:rsidRDefault="009E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12"/>
    <w:multiLevelType w:val="hybridMultilevel"/>
    <w:tmpl w:val="BE22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2C4"/>
    <w:multiLevelType w:val="hybridMultilevel"/>
    <w:tmpl w:val="E1A415D4"/>
    <w:lvl w:ilvl="0" w:tplc="4FC4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551"/>
    <w:multiLevelType w:val="hybridMultilevel"/>
    <w:tmpl w:val="3AE0ED06"/>
    <w:lvl w:ilvl="0" w:tplc="CB004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857"/>
    <w:multiLevelType w:val="hybridMultilevel"/>
    <w:tmpl w:val="8B82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3DD1"/>
    <w:rsid w:val="00040EB8"/>
    <w:rsid w:val="00053726"/>
    <w:rsid w:val="00057BEB"/>
    <w:rsid w:val="0006138B"/>
    <w:rsid w:val="00067EE1"/>
    <w:rsid w:val="000B5C1D"/>
    <w:rsid w:val="000C690B"/>
    <w:rsid w:val="000F097B"/>
    <w:rsid w:val="00104B4C"/>
    <w:rsid w:val="00114145"/>
    <w:rsid w:val="001218D1"/>
    <w:rsid w:val="001673C6"/>
    <w:rsid w:val="0018641A"/>
    <w:rsid w:val="001943DF"/>
    <w:rsid w:val="001A2F45"/>
    <w:rsid w:val="001F35A7"/>
    <w:rsid w:val="001F4C6D"/>
    <w:rsid w:val="002508E1"/>
    <w:rsid w:val="00280CAF"/>
    <w:rsid w:val="002B110B"/>
    <w:rsid w:val="002B3E6A"/>
    <w:rsid w:val="002C267B"/>
    <w:rsid w:val="002C325D"/>
    <w:rsid w:val="002D18BF"/>
    <w:rsid w:val="002E3600"/>
    <w:rsid w:val="003109E5"/>
    <w:rsid w:val="00315648"/>
    <w:rsid w:val="0039116A"/>
    <w:rsid w:val="003A7690"/>
    <w:rsid w:val="003C5A84"/>
    <w:rsid w:val="004242B2"/>
    <w:rsid w:val="00470F19"/>
    <w:rsid w:val="004737CC"/>
    <w:rsid w:val="0048751A"/>
    <w:rsid w:val="004B295A"/>
    <w:rsid w:val="004F6D0A"/>
    <w:rsid w:val="00504E38"/>
    <w:rsid w:val="00544AA3"/>
    <w:rsid w:val="00577D13"/>
    <w:rsid w:val="00597D00"/>
    <w:rsid w:val="005E4B4E"/>
    <w:rsid w:val="00601613"/>
    <w:rsid w:val="00607BD0"/>
    <w:rsid w:val="006101A2"/>
    <w:rsid w:val="006808DF"/>
    <w:rsid w:val="006836AF"/>
    <w:rsid w:val="00691881"/>
    <w:rsid w:val="006D4655"/>
    <w:rsid w:val="00716A80"/>
    <w:rsid w:val="00737280"/>
    <w:rsid w:val="007419F9"/>
    <w:rsid w:val="00756FD3"/>
    <w:rsid w:val="00784E40"/>
    <w:rsid w:val="007C28A6"/>
    <w:rsid w:val="007D1576"/>
    <w:rsid w:val="008249BC"/>
    <w:rsid w:val="008751F1"/>
    <w:rsid w:val="00902795"/>
    <w:rsid w:val="00955D02"/>
    <w:rsid w:val="009804B0"/>
    <w:rsid w:val="009853F2"/>
    <w:rsid w:val="009B3C25"/>
    <w:rsid w:val="009B67C6"/>
    <w:rsid w:val="009D5470"/>
    <w:rsid w:val="009E0545"/>
    <w:rsid w:val="009F7D2D"/>
    <w:rsid w:val="00A30E50"/>
    <w:rsid w:val="00A367A3"/>
    <w:rsid w:val="00A80495"/>
    <w:rsid w:val="00A850EE"/>
    <w:rsid w:val="00AC004E"/>
    <w:rsid w:val="00AE22A2"/>
    <w:rsid w:val="00B85BD4"/>
    <w:rsid w:val="00B95767"/>
    <w:rsid w:val="00B97AA4"/>
    <w:rsid w:val="00BE4A0C"/>
    <w:rsid w:val="00BF373B"/>
    <w:rsid w:val="00C05320"/>
    <w:rsid w:val="00C27057"/>
    <w:rsid w:val="00C27FBE"/>
    <w:rsid w:val="00C3725E"/>
    <w:rsid w:val="00C53036"/>
    <w:rsid w:val="00C64274"/>
    <w:rsid w:val="00C65D90"/>
    <w:rsid w:val="00C97340"/>
    <w:rsid w:val="00CC195E"/>
    <w:rsid w:val="00CE100E"/>
    <w:rsid w:val="00D2675C"/>
    <w:rsid w:val="00D27D85"/>
    <w:rsid w:val="00D3411C"/>
    <w:rsid w:val="00D9529F"/>
    <w:rsid w:val="00DD45B2"/>
    <w:rsid w:val="00E54A78"/>
    <w:rsid w:val="00E66468"/>
    <w:rsid w:val="00E97E37"/>
    <w:rsid w:val="00EB3F36"/>
    <w:rsid w:val="00EC64CC"/>
    <w:rsid w:val="00EC7C85"/>
    <w:rsid w:val="00EE0D34"/>
    <w:rsid w:val="00EE7D7D"/>
    <w:rsid w:val="00EF700B"/>
    <w:rsid w:val="00F071A3"/>
    <w:rsid w:val="00F23334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8138-7A3D-40D6-BE94-F38B756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177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50</cp:revision>
  <cp:lastPrinted>2016-01-14T09:01:00Z</cp:lastPrinted>
  <dcterms:created xsi:type="dcterms:W3CDTF">2015-03-25T06:54:00Z</dcterms:created>
  <dcterms:modified xsi:type="dcterms:W3CDTF">2016-12-08T09:21:00Z</dcterms:modified>
</cp:coreProperties>
</file>