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FE0F6E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FE0F6E">
        <w:rPr>
          <w:rFonts w:ascii="Times New Roman" w:hAnsi="Times New Roman" w:cs="Times New Roman"/>
          <w:i/>
          <w:sz w:val="20"/>
          <w:szCs w:val="20"/>
        </w:rPr>
        <w:t xml:space="preserve">OAK.KCB.2631/3/16 </w:t>
      </w:r>
    </w:p>
    <w:p w:rsidR="00DB4709" w:rsidRPr="00FE0F6E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0F6E">
        <w:rPr>
          <w:rFonts w:ascii="Times New Roman" w:hAnsi="Times New Roman" w:cs="Times New Roman"/>
          <w:i/>
          <w:sz w:val="20"/>
          <w:szCs w:val="20"/>
        </w:rPr>
        <w:t>Załącznik nr</w:t>
      </w:r>
      <w:r w:rsidR="00D6156C" w:rsidRPr="00FE0F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251E" w:rsidRPr="00FE0F6E">
        <w:rPr>
          <w:rFonts w:ascii="Times New Roman" w:hAnsi="Times New Roman" w:cs="Times New Roman"/>
          <w:i/>
          <w:sz w:val="20"/>
          <w:szCs w:val="20"/>
        </w:rPr>
        <w:t>2</w:t>
      </w:r>
      <w:r w:rsidRPr="00FE0F6E">
        <w:rPr>
          <w:rFonts w:ascii="Times New Roman" w:hAnsi="Times New Roman" w:cs="Times New Roman"/>
          <w:i/>
          <w:sz w:val="20"/>
          <w:szCs w:val="20"/>
        </w:rPr>
        <w:t xml:space="preserve"> do SIWZ- </w:t>
      </w:r>
    </w:p>
    <w:p w:rsidR="00EB0170" w:rsidRPr="00FE0F6E" w:rsidRDefault="00AD251E" w:rsidP="00EB017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0F6E">
        <w:rPr>
          <w:rFonts w:ascii="Times New Roman" w:hAnsi="Times New Roman" w:cs="Times New Roman"/>
          <w:i/>
          <w:sz w:val="20"/>
          <w:szCs w:val="20"/>
        </w:rPr>
        <w:t>Wzór formularza ofertowego</w:t>
      </w:r>
    </w:p>
    <w:p w:rsidR="00DB4709" w:rsidRPr="00FE0F6E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FE0F6E" w:rsidRDefault="00DB4709" w:rsidP="00DB4709">
      <w:pPr>
        <w:rPr>
          <w:rFonts w:ascii="Times New Roman" w:hAnsi="Times New Roman" w:cs="Times New Roman"/>
          <w:b/>
          <w:sz w:val="20"/>
          <w:szCs w:val="20"/>
        </w:rPr>
      </w:pPr>
    </w:p>
    <w:p w:rsidR="00496988" w:rsidRPr="00FE0F6E" w:rsidRDefault="00496988" w:rsidP="00496988">
      <w:pPr>
        <w:pStyle w:val="Nagwek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E0F6E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496988" w:rsidRPr="00FE0F6E" w:rsidRDefault="00FE0F6E" w:rsidP="00496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Nazwa</w:t>
      </w:r>
      <w:r w:rsidR="00496988" w:rsidRPr="00FE0F6E">
        <w:rPr>
          <w:rFonts w:ascii="Times New Roman" w:hAnsi="Times New Roman" w:cs="Times New Roman"/>
          <w:sz w:val="24"/>
          <w:szCs w:val="24"/>
          <w:lang w:eastAsia="ar-SA"/>
        </w:rPr>
        <w:t>Wykonawcy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96988" w:rsidRPr="00FE0F6E" w:rsidRDefault="00FE0F6E" w:rsidP="00496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Adres </w:t>
      </w:r>
      <w:r w:rsidR="00496988" w:rsidRPr="00FE0F6E">
        <w:rPr>
          <w:rFonts w:ascii="Times New Roman" w:hAnsi="Times New Roman" w:cs="Times New Roman"/>
          <w:sz w:val="24"/>
          <w:szCs w:val="24"/>
          <w:lang w:eastAsia="ar-SA"/>
        </w:rPr>
        <w:t>Wykonawcy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FE0F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6988" w:rsidRPr="00FE0F6E">
        <w:rPr>
          <w:rFonts w:ascii="Times New Roman" w:hAnsi="Times New Roman" w:cs="Times New Roman"/>
          <w:sz w:val="24"/>
          <w:szCs w:val="24"/>
          <w:lang w:eastAsia="ar-SA"/>
        </w:rPr>
        <w:t>tel./fax:</w:t>
      </w:r>
      <w:r w:rsidR="00496988" w:rsidRPr="00FE0F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</w:t>
      </w:r>
    </w:p>
    <w:p w:rsidR="00496988" w:rsidRPr="00FE0F6E" w:rsidRDefault="00496988" w:rsidP="00496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0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  <w:r w:rsidR="00FE0F6E">
        <w:rPr>
          <w:rFonts w:ascii="Times New Roman" w:hAnsi="Times New Roman" w:cs="Times New Roman"/>
          <w:sz w:val="24"/>
          <w:szCs w:val="24"/>
        </w:rPr>
        <w:t>.</w:t>
      </w:r>
      <w:r w:rsidRPr="00FE0F6E">
        <w:rPr>
          <w:rFonts w:ascii="Times New Roman" w:hAnsi="Times New Roman" w:cs="Times New Roman"/>
          <w:sz w:val="24"/>
          <w:szCs w:val="24"/>
        </w:rPr>
        <w:t>……</w:t>
      </w:r>
    </w:p>
    <w:p w:rsidR="00496988" w:rsidRPr="00FE0F6E" w:rsidRDefault="00496988" w:rsidP="004969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F6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Składamy naszą ofertę w postępowaniu prowadzonym </w:t>
      </w:r>
      <w:r w:rsidRPr="00FE0F6E">
        <w:rPr>
          <w:rFonts w:ascii="Times New Roman" w:hAnsi="Times New Roman" w:cs="Times New Roman"/>
          <w:b/>
          <w:sz w:val="24"/>
          <w:szCs w:val="24"/>
        </w:rPr>
        <w:t xml:space="preserve">w trybie przetargu nieograniczonego </w:t>
      </w:r>
      <w:r w:rsidRPr="00FE0F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</w:t>
      </w:r>
      <w:r w:rsidR="009E6BE9" w:rsidRPr="00FE0F6E">
        <w:rPr>
          <w:rFonts w:ascii="Times New Roman" w:hAnsi="Times New Roman" w:cs="Times New Roman"/>
          <w:b/>
          <w:i/>
          <w:sz w:val="24"/>
          <w:szCs w:val="24"/>
        </w:rPr>
        <w:t>zakup i dostawę przełączników sieciowych na potrzeby LAWP w Lublinie</w:t>
      </w:r>
      <w:r w:rsidR="00FE0F6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0F6E">
        <w:rPr>
          <w:rFonts w:ascii="Times New Roman" w:hAnsi="Times New Roman" w:cs="Times New Roman"/>
          <w:b/>
          <w:i/>
          <w:sz w:val="24"/>
          <w:szCs w:val="24"/>
        </w:rPr>
        <w:t xml:space="preserve"> (OA</w:t>
      </w:r>
      <w:r w:rsidRPr="00FE0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K.KCB.2631/3/16</w:t>
      </w:r>
      <w:r w:rsidRPr="00FE0F6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184"/>
      </w:tblGrid>
      <w:tr w:rsidR="00496988" w:rsidRPr="00FE0F6E" w:rsidTr="00496988">
        <w:trPr>
          <w:trHeight w:val="48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0F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całej oferty brutto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0F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………………….......................................zł</w:t>
            </w:r>
          </w:p>
        </w:tc>
      </w:tr>
    </w:tbl>
    <w:p w:rsidR="00496988" w:rsidRDefault="00496988" w:rsidP="0049698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6700" w:rsidRPr="00FE0F6E" w:rsidRDefault="00266700" w:rsidP="0049698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0184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4111"/>
        <w:gridCol w:w="4248"/>
      </w:tblGrid>
      <w:tr w:rsidR="00496988" w:rsidRPr="00FE0F6E" w:rsidTr="00496988">
        <w:trPr>
          <w:trHeight w:val="553"/>
        </w:trPr>
        <w:tc>
          <w:tcPr>
            <w:tcW w:w="1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88" w:rsidRPr="00FE0F6E" w:rsidRDefault="0049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b/>
                <w:sz w:val="24"/>
                <w:szCs w:val="24"/>
              </w:rPr>
              <w:t>Przełącznik sieciowy</w:t>
            </w:r>
            <w:r w:rsidRPr="00FE0F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 szt. 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988" w:rsidRPr="00FE0F6E" w:rsidRDefault="0049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88" w:rsidRPr="00FE0F6E" w:rsidRDefault="0049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:rsidR="00496988" w:rsidRPr="00FE0F6E" w:rsidRDefault="0049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88" w:rsidRPr="00FE0F6E" w:rsidRDefault="0049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88" w:rsidRPr="00FE0F6E" w:rsidRDefault="00496988" w:rsidP="00FE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………………………………………..… </w:t>
            </w:r>
            <w:r w:rsidRPr="00FE0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>(nazw</w:t>
            </w:r>
            <w:r w:rsidR="002B13FB" w:rsidRPr="00FE0F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 xml:space="preserve"> producenta)</w:t>
            </w:r>
          </w:p>
        </w:tc>
      </w:tr>
      <w:tr w:rsidR="00ED0282" w:rsidRPr="00FE0F6E" w:rsidTr="008C6F3B">
        <w:trPr>
          <w:trHeight w:val="691"/>
        </w:trPr>
        <w:tc>
          <w:tcPr>
            <w:tcW w:w="1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282" w:rsidRPr="00FE0F6E" w:rsidRDefault="00ED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D0282" w:rsidRPr="00FE0F6E" w:rsidRDefault="00ED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Model i Typ</w:t>
            </w:r>
          </w:p>
          <w:p w:rsidR="008C6F3B" w:rsidRPr="00FE0F6E" w:rsidRDefault="008C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B" w:rsidRPr="00FE0F6E" w:rsidRDefault="008C6F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F6E">
              <w:rPr>
                <w:rFonts w:ascii="Times New Roman" w:hAnsi="Times New Roman" w:cs="Times New Roman"/>
                <w:i/>
                <w:sz w:val="20"/>
                <w:szCs w:val="20"/>
              </w:rPr>
              <w:t>wpisać typ i model jednoznacznie identyfikujący oferowany przełącznik)</w:t>
            </w:r>
          </w:p>
          <w:p w:rsidR="008C6F3B" w:rsidRPr="00FE0F6E" w:rsidRDefault="008C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3B" w:rsidRPr="00FE0F6E" w:rsidRDefault="008C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282" w:rsidRPr="00FE0F6E" w:rsidRDefault="008C6F3B" w:rsidP="00FE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282" w:rsidRPr="00FE0F6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D0282" w:rsidRPr="00FE0F6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 </w:t>
            </w:r>
          </w:p>
        </w:tc>
      </w:tr>
      <w:tr w:rsidR="00ED0282" w:rsidRPr="00FE0F6E" w:rsidTr="008C6F3B">
        <w:trPr>
          <w:trHeight w:val="686"/>
        </w:trPr>
        <w:tc>
          <w:tcPr>
            <w:tcW w:w="1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ED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ED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282" w:rsidRPr="00FE0F6E" w:rsidRDefault="008C6F3B" w:rsidP="00FE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</w:t>
            </w:r>
          </w:p>
        </w:tc>
      </w:tr>
      <w:tr w:rsidR="00ED0282" w:rsidRPr="00FE0F6E" w:rsidTr="00FA25D4">
        <w:trPr>
          <w:trHeight w:val="543"/>
        </w:trPr>
        <w:tc>
          <w:tcPr>
            <w:tcW w:w="1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ED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ED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282" w:rsidRPr="00FE0F6E" w:rsidRDefault="008C6F3B" w:rsidP="00FE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</w:t>
            </w:r>
          </w:p>
        </w:tc>
      </w:tr>
      <w:tr w:rsidR="00ED0282" w:rsidRPr="00FE0F6E" w:rsidTr="008C6F3B">
        <w:trPr>
          <w:trHeight w:val="520"/>
        </w:trPr>
        <w:tc>
          <w:tcPr>
            <w:tcW w:w="1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ED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ED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282" w:rsidRPr="00FE0F6E" w:rsidRDefault="008C6F3B" w:rsidP="00FE0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4…………………………………………</w:t>
            </w:r>
          </w:p>
        </w:tc>
      </w:tr>
      <w:tr w:rsidR="00496988" w:rsidRPr="00FE0F6E" w:rsidTr="00496988">
        <w:trPr>
          <w:trHeight w:val="768"/>
        </w:trPr>
        <w:tc>
          <w:tcPr>
            <w:tcW w:w="1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88" w:rsidRPr="00FE0F6E" w:rsidRDefault="0049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88" w:rsidRPr="00FE0F6E" w:rsidRDefault="00ED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Liczba miesięcy dodatkowej gwarancji</w:t>
            </w:r>
            <w:r w:rsidR="004E1FF5" w:rsidRPr="00FE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F5" w:rsidRPr="00FE0F6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6826A8" w:rsidRPr="00FE0F6E" w:rsidRDefault="00682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4590">
              <w:rPr>
                <w:rFonts w:ascii="Times New Roman" w:hAnsi="Times New Roman" w:cs="Times New Roman"/>
                <w:i/>
                <w:sz w:val="20"/>
                <w:szCs w:val="20"/>
              </w:rPr>
              <w:t>ponad podstawową 1</w:t>
            </w:r>
            <w:r w:rsidRPr="00FE0F6E">
              <w:rPr>
                <w:rFonts w:ascii="Times New Roman" w:hAnsi="Times New Roman" w:cs="Times New Roman"/>
                <w:i/>
                <w:sz w:val="20"/>
                <w:szCs w:val="20"/>
              </w:rPr>
              <w:t>2miesięczną gwarancję)</w:t>
            </w: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988" w:rsidRPr="00FE0F6E" w:rsidRDefault="00ED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…………………………. miesięcy</w:t>
            </w:r>
          </w:p>
        </w:tc>
      </w:tr>
      <w:tr w:rsidR="00496988" w:rsidRPr="00FE0F6E" w:rsidTr="00496988">
        <w:trPr>
          <w:trHeight w:val="680"/>
        </w:trPr>
        <w:tc>
          <w:tcPr>
            <w:tcW w:w="18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88" w:rsidRPr="00FE0F6E" w:rsidRDefault="0049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88" w:rsidRPr="00FE0F6E" w:rsidRDefault="00ED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Termin realizacji dostawy</w:t>
            </w:r>
            <w:r w:rsidR="004E1FF5" w:rsidRPr="00FE0F6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988" w:rsidRPr="00FE0F6E" w:rsidRDefault="0083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………………………… dni</w:t>
            </w:r>
          </w:p>
        </w:tc>
      </w:tr>
    </w:tbl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lastRenderedPageBreak/>
        <w:t>Oświadczamy, iż zapoznaliśmy się ze specyfikacją istotnych warunków zamówienia i nie wnosimy do niej zastrzeżeń.</w:t>
      </w: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>Oświadczam, iż akceptuję przekazany przez Zamawiającego opis przedmiotu zamówienia oraz wzór umowy.</w:t>
      </w: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 xml:space="preserve">Oświadczamy, iż w przypadku wyboru naszej oferty zobowiązujemy się do zawarcia umowy na warunkach określonych w specyfikacji istotnych warunków zamówienia. </w:t>
      </w:r>
    </w:p>
    <w:p w:rsidR="00343371" w:rsidRPr="00FE0F6E" w:rsidRDefault="00343371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71" w:rsidRPr="00FE0F6E" w:rsidRDefault="00343371" w:rsidP="003433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 xml:space="preserve">Oświadczamy, że oferowany przez nas towar jest fabrycznie nowy, sprawny technicznie, bezpieczny, kompletny i gotowy do pracy. </w:t>
      </w: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>Część zamówienia dotycząca …………………………………………………………………* będzie realizowana przez podwykonawcę ……………………………………(podać nazwę podwykonawcy).</w:t>
      </w: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>(*jeśli dotyczy).</w:t>
      </w: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sz w:val="24"/>
          <w:szCs w:val="24"/>
        </w:rPr>
        <w:t xml:space="preserve">W myśl art. 8 ust. 3 ustawy konieczne jest aby Wykonawca </w:t>
      </w:r>
      <w:r w:rsidRPr="00FE0F6E">
        <w:rPr>
          <w:rFonts w:ascii="Times New Roman" w:hAnsi="Times New Roman" w:cs="Times New Roman"/>
          <w:sz w:val="24"/>
          <w:szCs w:val="24"/>
          <w:u w:val="single"/>
        </w:rPr>
        <w:t>nie później niż w terminie składania ofert</w:t>
      </w:r>
      <w:r w:rsidRPr="00FE0F6E">
        <w:rPr>
          <w:rFonts w:ascii="Times New Roman" w:hAnsi="Times New Roman" w:cs="Times New Roman"/>
          <w:sz w:val="24"/>
          <w:szCs w:val="24"/>
        </w:rPr>
        <w:t xml:space="preserve"> w danym postępowaniu zastrzegł, że </w:t>
      </w:r>
      <w:r w:rsidRPr="00FE0F6E">
        <w:rPr>
          <w:rFonts w:ascii="Times New Roman" w:hAnsi="Times New Roman" w:cs="Times New Roman"/>
          <w:sz w:val="24"/>
          <w:szCs w:val="24"/>
          <w:u w:val="single"/>
        </w:rPr>
        <w:t>konkretne informacje stanowią tajemnicę przedsiębiorstwa</w:t>
      </w:r>
      <w:r w:rsidRPr="00FE0F6E">
        <w:rPr>
          <w:rFonts w:ascii="Times New Roman" w:hAnsi="Times New Roman" w:cs="Times New Roman"/>
          <w:sz w:val="24"/>
          <w:szCs w:val="24"/>
        </w:rPr>
        <w:t xml:space="preserve"> oraz nie mogą zostać udostępnione jak również </w:t>
      </w:r>
      <w:r w:rsidRPr="00FE0F6E">
        <w:rPr>
          <w:rFonts w:ascii="Times New Roman" w:hAnsi="Times New Roman" w:cs="Times New Roman"/>
          <w:sz w:val="24"/>
          <w:szCs w:val="24"/>
          <w:u w:val="single"/>
        </w:rPr>
        <w:t>wykazał</w:t>
      </w:r>
      <w:r w:rsidRPr="00FE0F6E">
        <w:rPr>
          <w:rFonts w:ascii="Times New Roman" w:hAnsi="Times New Roman" w:cs="Times New Roman"/>
          <w:sz w:val="24"/>
          <w:szCs w:val="24"/>
        </w:rPr>
        <w:t>, iż informacje te rzeczywiście stanowią tajemnicę przedsiębiorstwa.</w:t>
      </w: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  <w:r w:rsidRPr="00FE0F6E">
        <w:rPr>
          <w:rFonts w:ascii="Times New Roman" w:hAnsi="Times New Roman" w:cs="Times New Roman"/>
          <w:b/>
          <w:sz w:val="24"/>
          <w:szCs w:val="24"/>
          <w:u w:val="single"/>
        </w:rPr>
        <w:t>Nie wykazanie</w:t>
      </w:r>
      <w:r w:rsidRPr="00FE0F6E">
        <w:rPr>
          <w:rFonts w:ascii="Times New Roman" w:hAnsi="Times New Roman" w:cs="Times New Roman"/>
          <w:sz w:val="24"/>
          <w:szCs w:val="24"/>
        </w:rPr>
        <w:t xml:space="preserve">, iż informacje zastrzeżone stanowią tajemnicę przedsiębiorstwa skutkować będzie </w:t>
      </w:r>
      <w:r w:rsidRPr="00FE0F6E">
        <w:rPr>
          <w:rFonts w:ascii="Times New Roman" w:hAnsi="Times New Roman" w:cs="Times New Roman"/>
          <w:b/>
          <w:sz w:val="24"/>
          <w:szCs w:val="24"/>
          <w:u w:val="single"/>
        </w:rPr>
        <w:t>ujawnieniem</w:t>
      </w:r>
      <w:r w:rsidRPr="00FE0F6E">
        <w:rPr>
          <w:rFonts w:ascii="Times New Roman" w:hAnsi="Times New Roman" w:cs="Times New Roman"/>
          <w:sz w:val="24"/>
          <w:szCs w:val="24"/>
        </w:rPr>
        <w:t xml:space="preserve"> tych informacji.</w:t>
      </w: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6988" w:rsidRPr="00FE0F6E" w:rsidRDefault="00496988" w:rsidP="00496988">
      <w:pPr>
        <w:rPr>
          <w:rFonts w:ascii="Times New Roman" w:hAnsi="Times New Roman" w:cs="Times New Roman"/>
          <w:i/>
          <w:sz w:val="18"/>
          <w:szCs w:val="18"/>
        </w:rPr>
      </w:pPr>
      <w:r w:rsidRPr="00FE0F6E">
        <w:rPr>
          <w:rFonts w:ascii="Times New Roman" w:hAnsi="Times New Roman" w:cs="Times New Roman"/>
          <w:i/>
          <w:sz w:val="18"/>
          <w:szCs w:val="18"/>
        </w:rPr>
        <w:t>..........................dnia.................................</w:t>
      </w:r>
    </w:p>
    <w:p w:rsidR="00496988" w:rsidRPr="00FE0F6E" w:rsidRDefault="00496988" w:rsidP="0049698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96988" w:rsidRPr="00FE0F6E" w:rsidRDefault="00496988" w:rsidP="0049698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96988" w:rsidRPr="00FE0F6E" w:rsidRDefault="00496988" w:rsidP="0049698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0F6E">
        <w:rPr>
          <w:rFonts w:ascii="Times New Roman" w:hAnsi="Times New Roman" w:cs="Times New Roman"/>
          <w:i/>
          <w:sz w:val="18"/>
          <w:szCs w:val="18"/>
        </w:rPr>
        <w:tab/>
      </w:r>
      <w:r w:rsidRPr="00FE0F6E">
        <w:rPr>
          <w:rFonts w:ascii="Times New Roman" w:hAnsi="Times New Roman" w:cs="Times New Roman"/>
          <w:i/>
          <w:sz w:val="18"/>
          <w:szCs w:val="18"/>
        </w:rPr>
        <w:tab/>
      </w:r>
      <w:r w:rsidRPr="00FE0F6E">
        <w:rPr>
          <w:rFonts w:ascii="Times New Roman" w:hAnsi="Times New Roman" w:cs="Times New Roman"/>
          <w:i/>
          <w:sz w:val="18"/>
          <w:szCs w:val="18"/>
        </w:rPr>
        <w:tab/>
        <w:t>.................................................................</w:t>
      </w:r>
    </w:p>
    <w:p w:rsidR="00132485" w:rsidRPr="00FE0F6E" w:rsidRDefault="00496988" w:rsidP="00496988">
      <w:pPr>
        <w:ind w:left="495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0F6E">
        <w:rPr>
          <w:rFonts w:ascii="Times New Roman" w:hAnsi="Times New Roman" w:cs="Times New Roman"/>
          <w:i/>
          <w:sz w:val="18"/>
          <w:szCs w:val="18"/>
        </w:rPr>
        <w:t xml:space="preserve">            (podpis i pieczątka imienna osoby upoważnionej                                                                 do składania oświadczeń woli w imieniu Wykonawcy)</w:t>
      </w:r>
    </w:p>
    <w:sectPr w:rsidR="00132485" w:rsidRPr="00FE0F6E" w:rsidSect="00675DF6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8B" w:rsidRDefault="0072368B" w:rsidP="00EE7D7D">
      <w:r>
        <w:separator/>
      </w:r>
    </w:p>
  </w:endnote>
  <w:endnote w:type="continuationSeparator" w:id="0">
    <w:p w:rsidR="0072368B" w:rsidRDefault="0072368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11290"/>
      <w:docPartObj>
        <w:docPartGallery w:val="Page Numbers (Bottom of Page)"/>
        <w:docPartUnique/>
      </w:docPartObj>
    </w:sdtPr>
    <w:sdtEndPr/>
    <w:sdtContent>
      <w:p w:rsidR="00410A3C" w:rsidRDefault="00410A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00">
          <w:rPr>
            <w:noProof/>
          </w:rPr>
          <w:t>1</w:t>
        </w:r>
        <w:r>
          <w:fldChar w:fldCharType="end"/>
        </w:r>
      </w:p>
    </w:sdtContent>
  </w:sdt>
  <w:p w:rsidR="00EE7D7D" w:rsidRPr="00EE7D7D" w:rsidRDefault="00EE7D7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8B" w:rsidRDefault="0072368B" w:rsidP="00EE7D7D">
      <w:r>
        <w:separator/>
      </w:r>
    </w:p>
  </w:footnote>
  <w:footnote w:type="continuationSeparator" w:id="0">
    <w:p w:rsidR="0072368B" w:rsidRDefault="0072368B" w:rsidP="00EE7D7D">
      <w:r>
        <w:continuationSeparator/>
      </w:r>
    </w:p>
  </w:footnote>
  <w:footnote w:id="1">
    <w:p w:rsidR="004E1FF5" w:rsidRDefault="004E1FF5" w:rsidP="004E1FF5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FF0000"/>
          <w:sz w:val="16"/>
          <w:szCs w:val="16"/>
        </w:rPr>
        <w:t>Odpowiednio wpisać</w:t>
      </w:r>
      <w:r w:rsidR="00DE2647">
        <w:rPr>
          <w:rFonts w:ascii="Arial" w:hAnsi="Arial" w:cs="Arial"/>
          <w:color w:val="FF0000"/>
          <w:sz w:val="16"/>
          <w:szCs w:val="16"/>
        </w:rPr>
        <w:t xml:space="preserve"> zgodnie z Roz. XV pkt 2 SIWZ</w:t>
      </w:r>
      <w:r>
        <w:rPr>
          <w:rFonts w:ascii="Arial" w:hAnsi="Arial" w:cs="Arial"/>
          <w:color w:val="FF0000"/>
          <w:sz w:val="16"/>
          <w:szCs w:val="16"/>
        </w:rPr>
        <w:t>. Zgodnie z informacjami zawartymi w tabeli, Wykonawcy będą przyznawane punkty według wskazanych w Rozdz. XV SIWZ pkt 2) kryteriów oceny   tj. dodatkowa gwarancja.</w:t>
      </w:r>
    </w:p>
    <w:p w:rsidR="004E1FF5" w:rsidRDefault="004E1FF5">
      <w:pPr>
        <w:pStyle w:val="Tekstprzypisudolnego"/>
      </w:pPr>
    </w:p>
  </w:footnote>
  <w:footnote w:id="2">
    <w:p w:rsidR="004E1FF5" w:rsidRDefault="004E1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FF0000"/>
          <w:sz w:val="16"/>
          <w:szCs w:val="16"/>
        </w:rPr>
        <w:t>Odpowiednio wpisać</w:t>
      </w:r>
      <w:r w:rsidR="00DE2647">
        <w:rPr>
          <w:rFonts w:ascii="Arial" w:hAnsi="Arial" w:cs="Arial"/>
          <w:color w:val="FF0000"/>
          <w:sz w:val="16"/>
          <w:szCs w:val="16"/>
        </w:rPr>
        <w:t xml:space="preserve"> zgodnie z Roz. XV pkt 3 SIWZ</w:t>
      </w:r>
      <w:r>
        <w:rPr>
          <w:rFonts w:ascii="Arial" w:hAnsi="Arial" w:cs="Arial"/>
          <w:color w:val="FF0000"/>
          <w:sz w:val="16"/>
          <w:szCs w:val="16"/>
        </w:rPr>
        <w:t xml:space="preserve">. Zgodnie z informacjami zawartymi w tabeli, Wykonawcy będą przyznawane punkty według wskazanych w Rozdz. XV SIWZ  pkt 3) </w:t>
      </w:r>
      <w:r w:rsidR="00DE2647">
        <w:rPr>
          <w:rFonts w:ascii="Arial" w:hAnsi="Arial" w:cs="Arial"/>
          <w:color w:val="FF0000"/>
          <w:sz w:val="16"/>
          <w:szCs w:val="16"/>
        </w:rPr>
        <w:t>kryteriów oceny</w:t>
      </w:r>
      <w:r>
        <w:rPr>
          <w:rFonts w:ascii="Arial" w:hAnsi="Arial" w:cs="Arial"/>
          <w:color w:val="FF0000"/>
          <w:sz w:val="16"/>
          <w:szCs w:val="16"/>
        </w:rPr>
        <w:t xml:space="preserve"> tj. termin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2AB77F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B4590"/>
    <w:rsid w:val="001C60D1"/>
    <w:rsid w:val="001F35A7"/>
    <w:rsid w:val="002236E5"/>
    <w:rsid w:val="002508E1"/>
    <w:rsid w:val="00266700"/>
    <w:rsid w:val="00280CAF"/>
    <w:rsid w:val="002B13FB"/>
    <w:rsid w:val="002B3E6A"/>
    <w:rsid w:val="002B78CB"/>
    <w:rsid w:val="002C325D"/>
    <w:rsid w:val="002D18BF"/>
    <w:rsid w:val="002E3600"/>
    <w:rsid w:val="0030342C"/>
    <w:rsid w:val="003109E5"/>
    <w:rsid w:val="00315648"/>
    <w:rsid w:val="00343371"/>
    <w:rsid w:val="0038140B"/>
    <w:rsid w:val="0039116A"/>
    <w:rsid w:val="003A7690"/>
    <w:rsid w:val="003D27EC"/>
    <w:rsid w:val="00410A3C"/>
    <w:rsid w:val="0041510E"/>
    <w:rsid w:val="00433C6E"/>
    <w:rsid w:val="0046527B"/>
    <w:rsid w:val="00470F19"/>
    <w:rsid w:val="004737CC"/>
    <w:rsid w:val="0048751A"/>
    <w:rsid w:val="00496988"/>
    <w:rsid w:val="004A3373"/>
    <w:rsid w:val="004E1FF5"/>
    <w:rsid w:val="00576806"/>
    <w:rsid w:val="005E4B4E"/>
    <w:rsid w:val="00601613"/>
    <w:rsid w:val="00607BD0"/>
    <w:rsid w:val="006101A2"/>
    <w:rsid w:val="006277B3"/>
    <w:rsid w:val="00675DF6"/>
    <w:rsid w:val="006808DF"/>
    <w:rsid w:val="006826A8"/>
    <w:rsid w:val="00694D14"/>
    <w:rsid w:val="006C138C"/>
    <w:rsid w:val="006D3027"/>
    <w:rsid w:val="00716A80"/>
    <w:rsid w:val="0072368B"/>
    <w:rsid w:val="00737280"/>
    <w:rsid w:val="0074388F"/>
    <w:rsid w:val="00753F27"/>
    <w:rsid w:val="00756FD3"/>
    <w:rsid w:val="0078404E"/>
    <w:rsid w:val="0079085A"/>
    <w:rsid w:val="0079170B"/>
    <w:rsid w:val="007C2455"/>
    <w:rsid w:val="007C28A6"/>
    <w:rsid w:val="007D38D2"/>
    <w:rsid w:val="007F3BDA"/>
    <w:rsid w:val="00801CAC"/>
    <w:rsid w:val="008249BC"/>
    <w:rsid w:val="0083015B"/>
    <w:rsid w:val="00836C7D"/>
    <w:rsid w:val="008C6F3B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E6BE9"/>
    <w:rsid w:val="009F7D2D"/>
    <w:rsid w:val="00A203FC"/>
    <w:rsid w:val="00A83526"/>
    <w:rsid w:val="00A850EE"/>
    <w:rsid w:val="00AA2B2C"/>
    <w:rsid w:val="00AB6641"/>
    <w:rsid w:val="00AC004E"/>
    <w:rsid w:val="00AD251E"/>
    <w:rsid w:val="00AE22A2"/>
    <w:rsid w:val="00AF2F69"/>
    <w:rsid w:val="00B620B6"/>
    <w:rsid w:val="00B85BD4"/>
    <w:rsid w:val="00B95767"/>
    <w:rsid w:val="00B97AA4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E100E"/>
    <w:rsid w:val="00D2173D"/>
    <w:rsid w:val="00D2675C"/>
    <w:rsid w:val="00D362F4"/>
    <w:rsid w:val="00D6156C"/>
    <w:rsid w:val="00D8685F"/>
    <w:rsid w:val="00D951AC"/>
    <w:rsid w:val="00DB1EC2"/>
    <w:rsid w:val="00DB4709"/>
    <w:rsid w:val="00DD45B2"/>
    <w:rsid w:val="00DE2647"/>
    <w:rsid w:val="00E54A78"/>
    <w:rsid w:val="00E66468"/>
    <w:rsid w:val="00E97E37"/>
    <w:rsid w:val="00EB0170"/>
    <w:rsid w:val="00EB3F36"/>
    <w:rsid w:val="00EC64CC"/>
    <w:rsid w:val="00EC7C85"/>
    <w:rsid w:val="00ED0282"/>
    <w:rsid w:val="00EE548D"/>
    <w:rsid w:val="00EE7D7D"/>
    <w:rsid w:val="00EF700B"/>
    <w:rsid w:val="00F040EF"/>
    <w:rsid w:val="00F10130"/>
    <w:rsid w:val="00F233A0"/>
    <w:rsid w:val="00F24267"/>
    <w:rsid w:val="00F46CB3"/>
    <w:rsid w:val="00F6400E"/>
    <w:rsid w:val="00F96F15"/>
    <w:rsid w:val="00FA66C9"/>
    <w:rsid w:val="00FE0F6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9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FF5"/>
    <w:rPr>
      <w:rFonts w:eastAsiaTheme="minorHAns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9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FF5"/>
    <w:rPr>
      <w:rFonts w:eastAsiaTheme="minorHAns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E5DE-5FE0-43B2-AD2F-F608DD5C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24</cp:revision>
  <cp:lastPrinted>2016-09-14T09:06:00Z</cp:lastPrinted>
  <dcterms:created xsi:type="dcterms:W3CDTF">2016-11-05T07:54:00Z</dcterms:created>
  <dcterms:modified xsi:type="dcterms:W3CDTF">2016-11-15T08:48:00Z</dcterms:modified>
</cp:coreProperties>
</file>