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1B" w:rsidRPr="00AA3CEE" w:rsidRDefault="00A5511B" w:rsidP="009C361B">
      <w:pPr>
        <w:rPr>
          <w:i/>
          <w:sz w:val="20"/>
          <w:szCs w:val="20"/>
        </w:rPr>
      </w:pPr>
      <w:bookmarkStart w:id="0" w:name="_GoBack"/>
      <w:bookmarkEnd w:id="0"/>
      <w:r w:rsidRPr="00AA3CEE">
        <w:rPr>
          <w:i/>
          <w:sz w:val="20"/>
          <w:szCs w:val="20"/>
        </w:rPr>
        <w:t>OAK.KCB.2631/2/16</w:t>
      </w:r>
    </w:p>
    <w:p w:rsidR="009C361B" w:rsidRPr="00AA3CEE" w:rsidRDefault="009C361B" w:rsidP="009C361B">
      <w:pPr>
        <w:pStyle w:val="Tekstpodstawowy"/>
        <w:jc w:val="right"/>
        <w:rPr>
          <w:i/>
          <w:sz w:val="20"/>
        </w:rPr>
      </w:pPr>
    </w:p>
    <w:p w:rsidR="009C361B" w:rsidRPr="00AA3CEE" w:rsidRDefault="009C361B" w:rsidP="009C361B">
      <w:pPr>
        <w:pStyle w:val="Tekstpodstawowy"/>
        <w:jc w:val="right"/>
        <w:rPr>
          <w:i/>
          <w:sz w:val="20"/>
        </w:rPr>
      </w:pPr>
      <w:r w:rsidRPr="00AA3CEE">
        <w:rPr>
          <w:i/>
          <w:sz w:val="20"/>
        </w:rPr>
        <w:t>Załącznik nr 2</w:t>
      </w:r>
      <w:r w:rsidR="00A5511B" w:rsidRPr="00AA3CEE">
        <w:rPr>
          <w:i/>
          <w:sz w:val="20"/>
        </w:rPr>
        <w:t>b</w:t>
      </w:r>
      <w:r w:rsidRPr="00AA3CEE">
        <w:rPr>
          <w:i/>
          <w:sz w:val="20"/>
        </w:rPr>
        <w:t xml:space="preserve"> do SIWZ</w:t>
      </w:r>
    </w:p>
    <w:p w:rsidR="00DE67C5" w:rsidRDefault="00DE67C5" w:rsidP="009C361B">
      <w:pPr>
        <w:pStyle w:val="Nagwek2"/>
        <w:spacing w:after="0"/>
        <w:jc w:val="center"/>
      </w:pPr>
    </w:p>
    <w:p w:rsidR="009C361B" w:rsidRPr="009C361B" w:rsidRDefault="009C361B" w:rsidP="009C361B">
      <w:pPr>
        <w:pStyle w:val="Nagwek2"/>
        <w:spacing w:after="0"/>
        <w:jc w:val="center"/>
      </w:pPr>
      <w:r w:rsidRPr="009C361B">
        <w:t>FORMULARZ OFERTOWY</w:t>
      </w:r>
      <w:r w:rsidR="00751985">
        <w:t xml:space="preserve"> dla części II</w:t>
      </w:r>
    </w:p>
    <w:p w:rsidR="009C361B" w:rsidRDefault="009C361B" w:rsidP="009C361B"/>
    <w:p w:rsidR="00724944" w:rsidRPr="009C361B" w:rsidRDefault="00724944" w:rsidP="009C361B"/>
    <w:p w:rsidR="009C361B" w:rsidRPr="009C361B" w:rsidRDefault="00A5511B" w:rsidP="009C361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Nazwa </w:t>
      </w:r>
      <w:r w:rsidR="009C361B" w:rsidRPr="009C361B">
        <w:rPr>
          <w:lang w:eastAsia="ar-SA"/>
        </w:rPr>
        <w:t>Wykonawcy</w:t>
      </w:r>
      <w:r w:rsidR="009C361B" w:rsidRPr="009C361B">
        <w:t>...................................................................................................................</w:t>
      </w:r>
    </w:p>
    <w:p w:rsidR="009C361B" w:rsidRPr="009C361B" w:rsidRDefault="009C361B" w:rsidP="00A5511B">
      <w:pPr>
        <w:spacing w:line="360" w:lineRule="auto"/>
        <w:jc w:val="both"/>
        <w:rPr>
          <w:lang w:eastAsia="ar-SA"/>
        </w:rPr>
      </w:pPr>
      <w:r w:rsidRPr="009C361B">
        <w:rPr>
          <w:lang w:eastAsia="ar-SA"/>
        </w:rPr>
        <w:t>Adres Wykonawcy</w:t>
      </w:r>
      <w:r w:rsidRPr="009C361B">
        <w:t>.....................................................</w:t>
      </w:r>
      <w:r w:rsidR="00A5511B">
        <w:t>.............................................</w:t>
      </w:r>
      <w:r w:rsidRPr="009C361B">
        <w:t>...................</w:t>
      </w:r>
    </w:p>
    <w:p w:rsidR="009C361B" w:rsidRDefault="009C361B" w:rsidP="009C361B">
      <w:pPr>
        <w:spacing w:line="360" w:lineRule="auto"/>
        <w:jc w:val="both"/>
      </w:pPr>
      <w:r w:rsidRPr="009C361B">
        <w:rPr>
          <w:lang w:eastAsia="ar-SA"/>
        </w:rPr>
        <w:t>tel./fax:</w:t>
      </w:r>
      <w:r w:rsidRPr="009C361B">
        <w:t xml:space="preserve"> ..............................................................</w:t>
      </w:r>
      <w:r w:rsidR="00A5511B">
        <w:t>.........................................................................</w:t>
      </w:r>
    </w:p>
    <w:p w:rsidR="00724944" w:rsidRDefault="00FC701A" w:rsidP="00FC701A">
      <w:pPr>
        <w:spacing w:line="360" w:lineRule="auto"/>
        <w:jc w:val="both"/>
      </w:pPr>
      <w:r>
        <w:t>e-mail:……………</w:t>
      </w:r>
    </w:p>
    <w:p w:rsidR="00FC701A" w:rsidRPr="009C361B" w:rsidRDefault="00FC701A" w:rsidP="00FC701A">
      <w:pPr>
        <w:spacing w:line="360" w:lineRule="auto"/>
        <w:jc w:val="both"/>
      </w:pPr>
      <w:r>
        <w:t>………………………………</w:t>
      </w:r>
    </w:p>
    <w:p w:rsidR="00AA3CEE" w:rsidRPr="00AA3CEE" w:rsidRDefault="00AA3CEE" w:rsidP="00AA3CEE">
      <w:pPr>
        <w:jc w:val="both"/>
        <w:rPr>
          <w:b/>
        </w:rPr>
      </w:pPr>
      <w:r w:rsidRPr="00AA3CEE">
        <w:rPr>
          <w:b/>
          <w:lang w:eastAsia="ar-SA"/>
        </w:rPr>
        <w:t xml:space="preserve">Składamy naszą ofertę w postępowaniu prowadzonym </w:t>
      </w:r>
      <w:r w:rsidRPr="00AA3CEE">
        <w:rPr>
          <w:b/>
        </w:rPr>
        <w:t>w trybie przetargu nieograniczonego na dzierżawę urządzeń wielofunkcyjnych oraz serwis urządzeń wielofunkcyjnych na potrzeby Lubelskiej Agencji Wspierania Przedsiębiorczości w Lublinie z podziałem na dwie części</w:t>
      </w:r>
      <w:r>
        <w:rPr>
          <w:b/>
        </w:rPr>
        <w:t>.</w:t>
      </w:r>
    </w:p>
    <w:p w:rsidR="009C361B" w:rsidRDefault="009C361B" w:rsidP="009C361B">
      <w:pPr>
        <w:jc w:val="center"/>
        <w:rPr>
          <w:b/>
          <w:bCs/>
          <w:i/>
        </w:rPr>
      </w:pPr>
    </w:p>
    <w:p w:rsidR="00724944" w:rsidRPr="009C361B" w:rsidRDefault="00724944" w:rsidP="009C361B">
      <w:pPr>
        <w:jc w:val="center"/>
        <w:rPr>
          <w:b/>
          <w:bCs/>
          <w:i/>
        </w:rPr>
      </w:pPr>
    </w:p>
    <w:p w:rsidR="009C361B" w:rsidRPr="00DE67C5" w:rsidRDefault="009C361B" w:rsidP="007860D2">
      <w:pPr>
        <w:pStyle w:val="Default"/>
        <w:numPr>
          <w:ilvl w:val="0"/>
          <w:numId w:val="6"/>
        </w:numPr>
        <w:rPr>
          <w:b/>
          <w:bCs/>
          <w:i/>
        </w:rPr>
      </w:pPr>
      <w:r w:rsidRPr="009C361B">
        <w:rPr>
          <w:rFonts w:ascii="Times New Roman" w:hAnsi="Times New Roman" w:cs="Times New Roman"/>
          <w:b/>
        </w:rPr>
        <w:t xml:space="preserve">Cena </w:t>
      </w:r>
      <w:r w:rsidR="007B6A05">
        <w:rPr>
          <w:rFonts w:ascii="Times New Roman" w:hAnsi="Times New Roman" w:cs="Times New Roman"/>
          <w:b/>
        </w:rPr>
        <w:t xml:space="preserve">brutto </w:t>
      </w:r>
      <w:r w:rsidRPr="009C361B">
        <w:rPr>
          <w:rFonts w:ascii="Times New Roman" w:hAnsi="Times New Roman" w:cs="Times New Roman"/>
          <w:b/>
        </w:rPr>
        <w:t>za wydruk ze sprzętu nieobjętego gwarancją producenta Urządzenia</w:t>
      </w:r>
    </w:p>
    <w:p w:rsidR="00DE67C5" w:rsidRPr="00A5511B" w:rsidRDefault="00DE67C5" w:rsidP="00DE67C5">
      <w:pPr>
        <w:pStyle w:val="Default"/>
        <w:ind w:left="780"/>
        <w:rPr>
          <w:b/>
          <w:bCs/>
          <w:i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096"/>
        <w:gridCol w:w="3232"/>
      </w:tblGrid>
      <w:tr w:rsidR="009C361B" w:rsidRPr="009C361B" w:rsidTr="007B6A05">
        <w:tc>
          <w:tcPr>
            <w:tcW w:w="851" w:type="dxa"/>
          </w:tcPr>
          <w:p w:rsidR="009C361B" w:rsidRPr="009C361B" w:rsidRDefault="009C361B" w:rsidP="002612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9C361B" w:rsidRPr="009C361B" w:rsidRDefault="00A5511B" w:rsidP="002612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32" w:type="dxa"/>
          </w:tcPr>
          <w:p w:rsidR="009C361B" w:rsidRPr="009C361B" w:rsidRDefault="00A5511B" w:rsidP="002612D2">
            <w:pPr>
              <w:pStyle w:val="Defaul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</w:p>
        </w:tc>
      </w:tr>
      <w:tr w:rsidR="009C361B" w:rsidRPr="009C361B" w:rsidTr="007B6A05">
        <w:tc>
          <w:tcPr>
            <w:tcW w:w="851" w:type="dxa"/>
          </w:tcPr>
          <w:p w:rsidR="009C361B" w:rsidRPr="00BE742B" w:rsidRDefault="009C361B" w:rsidP="00BE742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9C361B" w:rsidRPr="009C361B" w:rsidRDefault="007B6A05" w:rsidP="0063093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9C361B">
              <w:rPr>
                <w:rFonts w:ascii="Times New Roman" w:hAnsi="Times New Roman" w:cs="Times New Roman"/>
              </w:rPr>
              <w:t xml:space="preserve">Szacunkowa </w:t>
            </w:r>
            <w:r>
              <w:rPr>
                <w:rFonts w:ascii="Times New Roman" w:hAnsi="Times New Roman" w:cs="Times New Roman"/>
              </w:rPr>
              <w:t>ilość</w:t>
            </w:r>
            <w:r w:rsidRPr="009C361B">
              <w:rPr>
                <w:rFonts w:ascii="Times New Roman" w:hAnsi="Times New Roman" w:cs="Times New Roman"/>
              </w:rPr>
              <w:t xml:space="preserve"> stron zleconych do wydruku czarno – białego</w:t>
            </w:r>
            <w:r>
              <w:rPr>
                <w:rFonts w:ascii="Times New Roman" w:hAnsi="Times New Roman" w:cs="Times New Roman"/>
              </w:rPr>
              <w:t xml:space="preserve"> przez cały okres trwania umowy (3 lata)</w:t>
            </w:r>
          </w:p>
        </w:tc>
        <w:tc>
          <w:tcPr>
            <w:tcW w:w="3232" w:type="dxa"/>
          </w:tcPr>
          <w:p w:rsidR="009C361B" w:rsidRPr="009C361B" w:rsidRDefault="009C361B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9C361B" w:rsidRPr="00C86E72" w:rsidRDefault="00C86E72" w:rsidP="002612D2">
            <w:pPr>
              <w:pStyle w:val="Defaul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540 000</w:t>
            </w:r>
          </w:p>
        </w:tc>
      </w:tr>
      <w:tr w:rsidR="00BE742B" w:rsidRPr="009C361B" w:rsidTr="007B6A05">
        <w:tc>
          <w:tcPr>
            <w:tcW w:w="851" w:type="dxa"/>
          </w:tcPr>
          <w:p w:rsidR="00BE742B" w:rsidRPr="00BE742B" w:rsidRDefault="00BE742B" w:rsidP="00BE742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BE742B" w:rsidRDefault="00BE742B" w:rsidP="00630937">
            <w:pPr>
              <w:pStyle w:val="Default"/>
              <w:rPr>
                <w:rFonts w:ascii="Times New Roman" w:hAnsi="Times New Roman" w:cs="Times New Roman"/>
              </w:rPr>
            </w:pPr>
            <w:r w:rsidRPr="009C361B">
              <w:rPr>
                <w:rFonts w:ascii="Times New Roman" w:hAnsi="Times New Roman" w:cs="Times New Roman"/>
              </w:rPr>
              <w:t xml:space="preserve">Szacunkowa </w:t>
            </w:r>
            <w:r>
              <w:rPr>
                <w:rFonts w:ascii="Times New Roman" w:hAnsi="Times New Roman" w:cs="Times New Roman"/>
              </w:rPr>
              <w:t>ilość</w:t>
            </w:r>
            <w:r w:rsidRPr="009C361B">
              <w:rPr>
                <w:rFonts w:ascii="Times New Roman" w:hAnsi="Times New Roman" w:cs="Times New Roman"/>
              </w:rPr>
              <w:t xml:space="preserve"> stron zleconych do wydruku </w:t>
            </w:r>
            <w:r>
              <w:rPr>
                <w:rFonts w:ascii="Times New Roman" w:hAnsi="Times New Roman" w:cs="Times New Roman"/>
              </w:rPr>
              <w:t xml:space="preserve">kolorowego przez cały okres trwania umowy </w:t>
            </w:r>
          </w:p>
          <w:p w:rsidR="00BE742B" w:rsidRPr="009C361B" w:rsidRDefault="00BE742B" w:rsidP="00BE74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lata)</w:t>
            </w:r>
          </w:p>
        </w:tc>
        <w:tc>
          <w:tcPr>
            <w:tcW w:w="3232" w:type="dxa"/>
          </w:tcPr>
          <w:p w:rsidR="00BE742B" w:rsidRPr="00C86E72" w:rsidRDefault="00C86E72" w:rsidP="002612D2">
            <w:pPr>
              <w:pStyle w:val="Defaul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86E72">
              <w:rPr>
                <w:rFonts w:ascii="Times New Roman" w:hAnsi="Times New Roman" w:cs="Times New Roman"/>
                <w:spacing w:val="-1"/>
              </w:rPr>
              <w:t>108 000</w:t>
            </w:r>
          </w:p>
        </w:tc>
      </w:tr>
      <w:tr w:rsidR="009C361B" w:rsidRPr="009C361B" w:rsidTr="007B6A05">
        <w:tc>
          <w:tcPr>
            <w:tcW w:w="851" w:type="dxa"/>
          </w:tcPr>
          <w:p w:rsidR="009C361B" w:rsidRPr="00BE742B" w:rsidRDefault="009C361B" w:rsidP="00BE742B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630937" w:rsidRDefault="007B6A05" w:rsidP="00630937">
            <w:pPr>
              <w:pStyle w:val="Default"/>
              <w:rPr>
                <w:rFonts w:ascii="Times New Roman" w:hAnsi="Times New Roman" w:cs="Times New Roman"/>
              </w:rPr>
            </w:pPr>
            <w:r w:rsidRPr="00630937">
              <w:rPr>
                <w:rFonts w:ascii="Times New Roman" w:hAnsi="Times New Roman" w:cs="Times New Roman"/>
              </w:rPr>
              <w:t xml:space="preserve">Cena za wydruk jednej strony w wydruku </w:t>
            </w:r>
          </w:p>
          <w:p w:rsidR="009C361B" w:rsidRPr="00630937" w:rsidRDefault="007B6A05" w:rsidP="00630937">
            <w:pPr>
              <w:pStyle w:val="Default"/>
              <w:rPr>
                <w:rFonts w:ascii="Times New Roman" w:hAnsi="Times New Roman" w:cs="Times New Roman"/>
              </w:rPr>
            </w:pPr>
            <w:r w:rsidRPr="00630937">
              <w:rPr>
                <w:rFonts w:ascii="Times New Roman" w:hAnsi="Times New Roman" w:cs="Times New Roman"/>
              </w:rPr>
              <w:t>czarno-białym brutto</w:t>
            </w:r>
          </w:p>
          <w:p w:rsidR="007B6A05" w:rsidRPr="00630937" w:rsidRDefault="007B6A05" w:rsidP="002612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9C361B" w:rsidRDefault="009C361B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B6A05" w:rsidRPr="00A03AC7" w:rsidRDefault="007B6A05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……………………….zł brutto</w:t>
            </w:r>
          </w:p>
        </w:tc>
      </w:tr>
      <w:tr w:rsidR="00630937" w:rsidRPr="009C361B" w:rsidTr="007B6A05">
        <w:tc>
          <w:tcPr>
            <w:tcW w:w="851" w:type="dxa"/>
          </w:tcPr>
          <w:p w:rsidR="00630937" w:rsidRPr="00BE742B" w:rsidRDefault="00630937" w:rsidP="00BE742B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630937" w:rsidRPr="00630937" w:rsidRDefault="00630937" w:rsidP="00630937">
            <w:pPr>
              <w:pStyle w:val="Default"/>
              <w:rPr>
                <w:rFonts w:ascii="Times New Roman" w:hAnsi="Times New Roman" w:cs="Times New Roman"/>
              </w:rPr>
            </w:pPr>
            <w:r w:rsidRPr="00630937">
              <w:rPr>
                <w:rFonts w:ascii="Times New Roman" w:hAnsi="Times New Roman" w:cs="Times New Roman"/>
              </w:rPr>
              <w:t>Cena za wydruk</w:t>
            </w:r>
            <w:r>
              <w:rPr>
                <w:rFonts w:ascii="Times New Roman" w:hAnsi="Times New Roman" w:cs="Times New Roman"/>
              </w:rPr>
              <w:t xml:space="preserve"> jednej strony w wydruku kolorowym</w:t>
            </w:r>
            <w:r w:rsidRPr="00630937">
              <w:rPr>
                <w:rFonts w:ascii="Times New Roman" w:hAnsi="Times New Roman" w:cs="Times New Roman"/>
              </w:rPr>
              <w:t xml:space="preserve"> brutto</w:t>
            </w:r>
          </w:p>
          <w:p w:rsidR="00630937" w:rsidRPr="00630937" w:rsidRDefault="00630937" w:rsidP="002612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630937" w:rsidRDefault="00630937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30937" w:rsidRDefault="00630937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……………………….zł brutto</w:t>
            </w:r>
          </w:p>
        </w:tc>
      </w:tr>
      <w:tr w:rsidR="009C361B" w:rsidRPr="009C361B" w:rsidTr="007B6A05">
        <w:tc>
          <w:tcPr>
            <w:tcW w:w="851" w:type="dxa"/>
          </w:tcPr>
          <w:p w:rsidR="009C361B" w:rsidRPr="00BE742B" w:rsidRDefault="009C361B" w:rsidP="00BE742B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6" w:type="dxa"/>
          </w:tcPr>
          <w:p w:rsidR="009C361B" w:rsidRPr="009C361B" w:rsidRDefault="009C361B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61B">
              <w:rPr>
                <w:rFonts w:ascii="Times New Roman" w:hAnsi="Times New Roman" w:cs="Times New Roman"/>
                <w:b/>
                <w:bCs/>
              </w:rPr>
              <w:t>Cena ogółem brutto</w:t>
            </w:r>
          </w:p>
          <w:p w:rsidR="009C361B" w:rsidRPr="009C361B" w:rsidRDefault="009C361B" w:rsidP="0072494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61B">
              <w:rPr>
                <w:rFonts w:ascii="Times New Roman" w:hAnsi="Times New Roman" w:cs="Times New Roman"/>
                <w:b/>
                <w:bCs/>
              </w:rPr>
              <w:t>(</w:t>
            </w:r>
            <w:r w:rsidR="00766A33">
              <w:rPr>
                <w:rFonts w:ascii="Times New Roman" w:hAnsi="Times New Roman" w:cs="Times New Roman"/>
                <w:b/>
                <w:bCs/>
              </w:rPr>
              <w:t>B</w:t>
            </w:r>
            <w:r w:rsidR="00724944">
              <w:rPr>
                <w:rFonts w:ascii="Times New Roman" w:hAnsi="Times New Roman" w:cs="Times New Roman"/>
                <w:b/>
                <w:bCs/>
              </w:rPr>
              <w:t>1</w:t>
            </w:r>
            <w:r w:rsidR="007B6A05">
              <w:rPr>
                <w:rFonts w:ascii="Times New Roman" w:hAnsi="Times New Roman" w:cs="Times New Roman"/>
                <w:b/>
                <w:bCs/>
              </w:rPr>
              <w:t>xB</w:t>
            </w:r>
            <w:r w:rsidR="00724944">
              <w:rPr>
                <w:rFonts w:ascii="Times New Roman" w:hAnsi="Times New Roman" w:cs="Times New Roman"/>
                <w:b/>
                <w:bCs/>
              </w:rPr>
              <w:t>3</w:t>
            </w:r>
            <w:r w:rsidR="00766A33">
              <w:rPr>
                <w:rFonts w:ascii="Times New Roman" w:hAnsi="Times New Roman" w:cs="Times New Roman"/>
                <w:b/>
                <w:bCs/>
              </w:rPr>
              <w:t>)+(B</w:t>
            </w:r>
            <w:r w:rsidR="00724944">
              <w:rPr>
                <w:rFonts w:ascii="Times New Roman" w:hAnsi="Times New Roman" w:cs="Times New Roman"/>
                <w:b/>
                <w:bCs/>
              </w:rPr>
              <w:t>2</w:t>
            </w:r>
            <w:r w:rsidR="00766A33">
              <w:rPr>
                <w:rFonts w:ascii="Times New Roman" w:hAnsi="Times New Roman" w:cs="Times New Roman"/>
                <w:b/>
                <w:bCs/>
              </w:rPr>
              <w:t>xB</w:t>
            </w:r>
            <w:r w:rsidR="00724944">
              <w:rPr>
                <w:rFonts w:ascii="Times New Roman" w:hAnsi="Times New Roman" w:cs="Times New Roman"/>
                <w:b/>
                <w:bCs/>
              </w:rPr>
              <w:t>4</w:t>
            </w:r>
            <w:r w:rsidR="00766A3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32" w:type="dxa"/>
          </w:tcPr>
          <w:p w:rsidR="009C361B" w:rsidRPr="009C361B" w:rsidRDefault="009C361B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C361B" w:rsidRPr="009C361B" w:rsidRDefault="009C361B" w:rsidP="002612D2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361B">
              <w:rPr>
                <w:rFonts w:ascii="Times New Roman" w:hAnsi="Times New Roman" w:cs="Times New Roman"/>
                <w:b/>
                <w:i/>
              </w:rPr>
              <w:t>……………………..zł</w:t>
            </w:r>
          </w:p>
        </w:tc>
      </w:tr>
    </w:tbl>
    <w:p w:rsidR="00A619C8" w:rsidRDefault="00A619C8" w:rsidP="00A619C8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Wartość całkowita netto wynosi:……………………………………………………….. zł</w:t>
      </w:r>
    </w:p>
    <w:p w:rsidR="00A619C8" w:rsidRDefault="00A619C8" w:rsidP="00A619C8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Słownie: …………………………………………………………………………..…….... zł</w:t>
      </w:r>
    </w:p>
    <w:p w:rsidR="00A619C8" w:rsidRDefault="00A619C8" w:rsidP="00A619C8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Wartość całkowita brutto wynosi (B5):…………………………………….………….. zł</w:t>
      </w:r>
    </w:p>
    <w:p w:rsidR="00A619C8" w:rsidRDefault="00A619C8" w:rsidP="00A619C8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Słownie: ……………………………………………………………………..………….... zł</w:t>
      </w:r>
    </w:p>
    <w:p w:rsidR="00A619C8" w:rsidRDefault="00A619C8" w:rsidP="00A619C8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Stawka VAT……….%</w:t>
      </w:r>
    </w:p>
    <w:p w:rsidR="00724944" w:rsidRPr="009C361B" w:rsidRDefault="00724944" w:rsidP="00DE67C5">
      <w:pPr>
        <w:pStyle w:val="Tekstpodstawowy3"/>
        <w:shd w:val="clear" w:color="auto" w:fill="FFFFFF"/>
        <w:suppressAutoHyphens w:val="0"/>
        <w:spacing w:line="360" w:lineRule="auto"/>
        <w:ind w:left="284"/>
        <w:rPr>
          <w:b/>
          <w:bCs/>
          <w:lang w:eastAsia="pl-PL"/>
        </w:rPr>
      </w:pPr>
    </w:p>
    <w:p w:rsidR="009C361B" w:rsidRDefault="00CA6E9A" w:rsidP="00CA6E9A">
      <w:pPr>
        <w:pStyle w:val="Tekstpodstawowy3"/>
        <w:shd w:val="clear" w:color="auto" w:fill="FFFFFF"/>
        <w:suppressAutoHyphens w:val="0"/>
        <w:spacing w:line="276" w:lineRule="auto"/>
        <w:rPr>
          <w:b/>
          <w:bCs/>
          <w:lang w:eastAsia="pl-PL"/>
        </w:rPr>
      </w:pPr>
      <w:r>
        <w:rPr>
          <w:b/>
          <w:bCs/>
          <w:lang w:eastAsia="pl-PL"/>
        </w:rPr>
        <w:t>II.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0155C2" w:rsidRPr="00532D56" w:rsidTr="00566CC3">
        <w:trPr>
          <w:trHeight w:val="76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C2" w:rsidRPr="00532D56" w:rsidRDefault="000155C2" w:rsidP="007D26A2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Oferowany przez Wykonawcę </w:t>
            </w:r>
            <w:r w:rsidRPr="000155C2">
              <w:rPr>
                <w:b/>
              </w:rPr>
              <w:t>termin rozpoczęcia realizacji usługi</w:t>
            </w:r>
            <w:r>
              <w:rPr>
                <w:b/>
              </w:rPr>
              <w:t xml:space="preserve"> </w:t>
            </w:r>
            <w:r w:rsidR="007D26A2">
              <w:rPr>
                <w:b/>
              </w:rPr>
              <w:t xml:space="preserve"> </w:t>
            </w:r>
            <w:r w:rsidR="00DE3E2A">
              <w:rPr>
                <w:b/>
              </w:rPr>
              <w:t>(</w:t>
            </w:r>
            <w:r>
              <w:rPr>
                <w:b/>
              </w:rPr>
              <w:t>w dniach)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C2" w:rsidRDefault="000155C2" w:rsidP="00566CC3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0155C2" w:rsidRPr="00532D56" w:rsidRDefault="000155C2" w:rsidP="00BB1139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…………………………… </w:t>
            </w:r>
            <w:r w:rsidR="00BB1139">
              <w:rPr>
                <w:b/>
                <w:bCs/>
                <w:sz w:val="22"/>
                <w:szCs w:val="22"/>
                <w:lang w:eastAsia="ar-SA"/>
              </w:rPr>
              <w:t>dni</w:t>
            </w:r>
          </w:p>
        </w:tc>
      </w:tr>
    </w:tbl>
    <w:p w:rsidR="000155C2" w:rsidRDefault="000155C2" w:rsidP="009C361B">
      <w:pPr>
        <w:pStyle w:val="Tekstpodstawowy3"/>
        <w:shd w:val="clear" w:color="auto" w:fill="FFFFFF"/>
        <w:suppressAutoHyphens w:val="0"/>
        <w:spacing w:line="276" w:lineRule="auto"/>
        <w:ind w:left="284"/>
        <w:rPr>
          <w:b/>
          <w:bCs/>
          <w:lang w:eastAsia="pl-PL"/>
        </w:rPr>
      </w:pPr>
      <w:r>
        <w:rPr>
          <w:b/>
          <w:bCs/>
          <w:lang w:eastAsia="pl-PL"/>
        </w:rPr>
        <w:t>III.</w:t>
      </w:r>
    </w:p>
    <w:p w:rsidR="009C361B" w:rsidRPr="00CA6E9A" w:rsidRDefault="009C361B" w:rsidP="00A5511B">
      <w:pPr>
        <w:numPr>
          <w:ilvl w:val="6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CA6E9A">
        <w:rPr>
          <w:sz w:val="22"/>
          <w:szCs w:val="22"/>
        </w:rPr>
        <w:t>Cena podana w formularzu ofertowym powinna obejmować wszystkie koszty i składniki jakie trzeba będzie zapłacić za przedmiot zamówienia</w:t>
      </w:r>
      <w:r w:rsidR="00CA6E9A" w:rsidRPr="00CA6E9A">
        <w:rPr>
          <w:sz w:val="22"/>
          <w:szCs w:val="22"/>
        </w:rPr>
        <w:t xml:space="preserve"> przez cały okres trwania umowy</w:t>
      </w:r>
      <w:r w:rsidRPr="00CA6E9A">
        <w:rPr>
          <w:sz w:val="22"/>
          <w:szCs w:val="22"/>
        </w:rPr>
        <w:t>.</w:t>
      </w:r>
    </w:p>
    <w:p w:rsidR="009C361B" w:rsidRPr="00CA6E9A" w:rsidRDefault="009C361B" w:rsidP="00A5511B">
      <w:pPr>
        <w:numPr>
          <w:ilvl w:val="6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CA6E9A">
        <w:rPr>
          <w:sz w:val="22"/>
          <w:szCs w:val="22"/>
        </w:rPr>
        <w:t>W cenę jednostkową wydruku jednej strony muszą zostać wliczone wszystkie elementy wynikające z przedmiotu zamówienia w tym usługa serwisowa świadczona przez Wykonawcę przez cały okres trwania umowy.</w:t>
      </w:r>
    </w:p>
    <w:p w:rsidR="009C361B" w:rsidRPr="00CA6E9A" w:rsidRDefault="009C361B" w:rsidP="00A5511B">
      <w:pPr>
        <w:numPr>
          <w:ilvl w:val="6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CA6E9A">
        <w:rPr>
          <w:sz w:val="22"/>
          <w:szCs w:val="22"/>
        </w:rPr>
        <w:t>Na ogólną wartość oferty brutto składa się:</w:t>
      </w:r>
    </w:p>
    <w:p w:rsidR="009C361B" w:rsidRPr="00CA6E9A" w:rsidRDefault="009C361B" w:rsidP="00A5511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A6E9A">
        <w:rPr>
          <w:rFonts w:ascii="Times New Roman" w:hAnsi="Times New Roman" w:cs="Times New Roman"/>
          <w:sz w:val="22"/>
          <w:szCs w:val="22"/>
        </w:rPr>
        <w:t>suma ceny za wydruk</w:t>
      </w:r>
      <w:r w:rsidRPr="00CA6E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6E9A">
        <w:rPr>
          <w:rFonts w:ascii="Times New Roman" w:hAnsi="Times New Roman" w:cs="Times New Roman"/>
          <w:sz w:val="22"/>
          <w:szCs w:val="22"/>
        </w:rPr>
        <w:t xml:space="preserve">kartek w wydruku czarno-białym </w:t>
      </w:r>
      <w:r w:rsidR="00D56AA7" w:rsidRPr="00CA6E9A">
        <w:rPr>
          <w:rFonts w:ascii="Times New Roman" w:hAnsi="Times New Roman" w:cs="Times New Roman"/>
          <w:sz w:val="22"/>
          <w:szCs w:val="22"/>
        </w:rPr>
        <w:t xml:space="preserve">przez cały okres trwania umowy </w:t>
      </w:r>
      <w:r w:rsidRPr="00CA6E9A">
        <w:rPr>
          <w:rFonts w:ascii="Times New Roman" w:hAnsi="Times New Roman" w:cs="Times New Roman"/>
          <w:sz w:val="22"/>
          <w:szCs w:val="22"/>
        </w:rPr>
        <w:t>(iloczyn ceny za wydruk jednej strony oraz szacunkowej ilości stron zleconych do wydruku czarno – białego przez Zamawiającego tj</w:t>
      </w:r>
      <w:r w:rsidRPr="00CA6E9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56AA7" w:rsidRPr="00CA6E9A">
        <w:rPr>
          <w:rFonts w:ascii="Times New Roman" w:hAnsi="Times New Roman" w:cs="Times New Roman"/>
          <w:color w:val="auto"/>
          <w:sz w:val="22"/>
          <w:szCs w:val="22"/>
        </w:rPr>
        <w:t xml:space="preserve">  540 000 stron</w:t>
      </w:r>
      <w:r w:rsidR="00D56AA7" w:rsidRPr="00CA6E9A">
        <w:rPr>
          <w:rFonts w:ascii="Times New Roman" w:hAnsi="Times New Roman" w:cs="Times New Roman"/>
          <w:sz w:val="22"/>
          <w:szCs w:val="22"/>
        </w:rPr>
        <w:t>);</w:t>
      </w:r>
    </w:p>
    <w:p w:rsidR="00D56AA7" w:rsidRPr="00CA6E9A" w:rsidRDefault="00D56AA7" w:rsidP="00A5511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A6E9A">
        <w:rPr>
          <w:rFonts w:ascii="Times New Roman" w:hAnsi="Times New Roman" w:cs="Times New Roman"/>
          <w:sz w:val="22"/>
          <w:szCs w:val="22"/>
        </w:rPr>
        <w:t>suma ceny za wydruk</w:t>
      </w:r>
      <w:r w:rsidRPr="00CA6E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6E9A">
        <w:rPr>
          <w:rFonts w:ascii="Times New Roman" w:hAnsi="Times New Roman" w:cs="Times New Roman"/>
          <w:sz w:val="22"/>
          <w:szCs w:val="22"/>
        </w:rPr>
        <w:t>kartek w wydruku kolorowym przez cały okres trwania umowy (iloczyn ceny za wydruk jednej strony oraz szacunkowej ilości stron zleconych do wydruku kolorowego przez Zamawiającego tj</w:t>
      </w:r>
      <w:r w:rsidRPr="00CA6E9A">
        <w:rPr>
          <w:rFonts w:ascii="Times New Roman" w:hAnsi="Times New Roman" w:cs="Times New Roman"/>
          <w:color w:val="auto"/>
          <w:sz w:val="22"/>
          <w:szCs w:val="22"/>
        </w:rPr>
        <w:t>. 10</w:t>
      </w:r>
      <w:r w:rsidR="00724944" w:rsidRPr="00CA6E9A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CA6E9A">
        <w:rPr>
          <w:rFonts w:ascii="Times New Roman" w:hAnsi="Times New Roman" w:cs="Times New Roman"/>
          <w:color w:val="auto"/>
          <w:sz w:val="22"/>
          <w:szCs w:val="22"/>
        </w:rPr>
        <w:t> 000 stron</w:t>
      </w:r>
      <w:r w:rsidRPr="00CA6E9A">
        <w:rPr>
          <w:rFonts w:ascii="Times New Roman" w:hAnsi="Times New Roman" w:cs="Times New Roman"/>
          <w:sz w:val="22"/>
          <w:szCs w:val="22"/>
        </w:rPr>
        <w:t>).</w:t>
      </w:r>
    </w:p>
    <w:p w:rsidR="002C352C" w:rsidRPr="00CA6E9A" w:rsidRDefault="002C352C" w:rsidP="002C352C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2C352C" w:rsidRPr="00CA6E9A" w:rsidRDefault="002C352C" w:rsidP="002C352C">
      <w:pPr>
        <w:pStyle w:val="Tekstpodstawowy3"/>
        <w:shd w:val="clear" w:color="auto" w:fill="FFFFFF"/>
        <w:suppressAutoHyphens w:val="0"/>
        <w:ind w:left="284"/>
        <w:rPr>
          <w:bCs/>
          <w:sz w:val="22"/>
          <w:szCs w:val="22"/>
          <w:lang w:eastAsia="pl-PL"/>
        </w:rPr>
      </w:pPr>
      <w:r w:rsidRPr="00CA6E9A">
        <w:rPr>
          <w:bCs/>
          <w:sz w:val="22"/>
          <w:szCs w:val="22"/>
          <w:lang w:eastAsia="pl-PL"/>
        </w:rPr>
        <w:t xml:space="preserve">Zamawiający będzie obliczał płatności za wykonania wydruku/kopii w następujący sposób </w:t>
      </w:r>
    </w:p>
    <w:p w:rsidR="002C352C" w:rsidRPr="00CA6E9A" w:rsidRDefault="002C352C" w:rsidP="002C352C">
      <w:pPr>
        <w:pStyle w:val="Tekstpodstawowy3"/>
        <w:numPr>
          <w:ilvl w:val="0"/>
          <w:numId w:val="8"/>
        </w:numPr>
        <w:shd w:val="clear" w:color="auto" w:fill="FFFFFF"/>
        <w:suppressAutoHyphens w:val="0"/>
        <w:ind w:left="284"/>
        <w:rPr>
          <w:b/>
          <w:bCs/>
          <w:sz w:val="22"/>
          <w:szCs w:val="22"/>
          <w:lang w:eastAsia="pl-PL"/>
        </w:rPr>
      </w:pPr>
      <w:r w:rsidRPr="00CA6E9A">
        <w:rPr>
          <w:bCs/>
          <w:sz w:val="22"/>
          <w:szCs w:val="22"/>
          <w:lang w:eastAsia="pl-PL"/>
        </w:rPr>
        <w:t>wydruk/kopia A3 będzie równy 2x cena strony wydruku/kopii A4</w:t>
      </w:r>
    </w:p>
    <w:p w:rsidR="009C361B" w:rsidRPr="00CA6E9A" w:rsidRDefault="009C361B" w:rsidP="009C361B">
      <w:pPr>
        <w:jc w:val="both"/>
        <w:rPr>
          <w:sz w:val="22"/>
          <w:szCs w:val="22"/>
        </w:rPr>
      </w:pPr>
      <w:r w:rsidRPr="00CA6E9A">
        <w:rPr>
          <w:sz w:val="22"/>
          <w:szCs w:val="22"/>
        </w:rPr>
        <w:t>Oświadczamy, iż zapoznaliśmy się ze specyfikacją istotnych warunków zamówienia i nie wnosimy do niej zastrzeżeń.</w:t>
      </w:r>
    </w:p>
    <w:p w:rsidR="009C361B" w:rsidRPr="00CA6E9A" w:rsidRDefault="009C361B" w:rsidP="009C361B">
      <w:pPr>
        <w:jc w:val="both"/>
        <w:rPr>
          <w:sz w:val="22"/>
          <w:szCs w:val="22"/>
        </w:rPr>
      </w:pPr>
      <w:r w:rsidRPr="00CA6E9A">
        <w:rPr>
          <w:sz w:val="22"/>
          <w:szCs w:val="22"/>
        </w:rPr>
        <w:t xml:space="preserve">Oświadczam, iż akceptuję przekazany przez Zamawiającego </w:t>
      </w:r>
      <w:r w:rsidR="00D2345F" w:rsidRPr="00CA6E9A">
        <w:rPr>
          <w:sz w:val="22"/>
          <w:szCs w:val="22"/>
        </w:rPr>
        <w:t xml:space="preserve">szczegółowy </w:t>
      </w:r>
      <w:r w:rsidRPr="00CA6E9A">
        <w:rPr>
          <w:sz w:val="22"/>
          <w:szCs w:val="22"/>
        </w:rPr>
        <w:t>opis przedmiotu zamówienia (Załącznik nr 1</w:t>
      </w:r>
      <w:r w:rsidR="00A5511B" w:rsidRPr="00CA6E9A">
        <w:rPr>
          <w:sz w:val="22"/>
          <w:szCs w:val="22"/>
        </w:rPr>
        <w:t>b</w:t>
      </w:r>
      <w:r w:rsidRPr="00CA6E9A">
        <w:rPr>
          <w:sz w:val="22"/>
          <w:szCs w:val="22"/>
        </w:rPr>
        <w:t xml:space="preserve"> do SIWZ) oraz Wzór umowy (Załącznik nr 3</w:t>
      </w:r>
      <w:r w:rsidR="00A5511B" w:rsidRPr="00CA6E9A">
        <w:rPr>
          <w:sz w:val="22"/>
          <w:szCs w:val="22"/>
        </w:rPr>
        <w:t>b</w:t>
      </w:r>
      <w:r w:rsidRPr="00CA6E9A">
        <w:rPr>
          <w:sz w:val="22"/>
          <w:szCs w:val="22"/>
        </w:rPr>
        <w:t xml:space="preserve"> do SIWZ).</w:t>
      </w:r>
    </w:p>
    <w:p w:rsidR="009C361B" w:rsidRPr="00CA6E9A" w:rsidRDefault="009C361B" w:rsidP="009C361B">
      <w:pPr>
        <w:jc w:val="both"/>
        <w:rPr>
          <w:sz w:val="22"/>
          <w:szCs w:val="22"/>
        </w:rPr>
      </w:pPr>
      <w:r w:rsidRPr="00CA6E9A">
        <w:rPr>
          <w:sz w:val="22"/>
          <w:szCs w:val="22"/>
        </w:rPr>
        <w:t xml:space="preserve">Oświadczamy, iż w przypadku wyboru naszej oferty zobowiązujemy się do zawarcia umowy na warunkach określonych w specyfikacji istotnych warunków zamówienia. </w:t>
      </w:r>
    </w:p>
    <w:p w:rsidR="009C361B" w:rsidRPr="00CA6E9A" w:rsidRDefault="009C361B" w:rsidP="009C361B">
      <w:pPr>
        <w:jc w:val="both"/>
        <w:rPr>
          <w:sz w:val="22"/>
          <w:szCs w:val="22"/>
        </w:rPr>
      </w:pPr>
      <w:r w:rsidRPr="00CA6E9A">
        <w:rPr>
          <w:sz w:val="22"/>
          <w:szCs w:val="22"/>
        </w:rPr>
        <w:t>Część (zakres) zamówienia dotyczący ………………………………….………………………* będzie realizowana przez podwykonawcę (*jeśli dotyczy).</w:t>
      </w:r>
    </w:p>
    <w:p w:rsidR="00AF5377" w:rsidRPr="00CA6E9A" w:rsidRDefault="009C361B" w:rsidP="009C361B">
      <w:pPr>
        <w:jc w:val="both"/>
        <w:rPr>
          <w:sz w:val="22"/>
          <w:szCs w:val="22"/>
        </w:rPr>
      </w:pPr>
      <w:r w:rsidRPr="00CA6E9A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9C361B" w:rsidRPr="00CA6E9A" w:rsidRDefault="009C361B" w:rsidP="009C361B">
      <w:pPr>
        <w:jc w:val="both"/>
        <w:rPr>
          <w:sz w:val="22"/>
          <w:szCs w:val="22"/>
        </w:rPr>
      </w:pPr>
      <w:r w:rsidRPr="00CA6E9A">
        <w:rPr>
          <w:sz w:val="22"/>
          <w:szCs w:val="22"/>
        </w:rPr>
        <w:t>W myśl art. 8 ust. 3 ustawy konieczne jest aby Wykonawca nie później niż w terminie składania ofert w danym postępowaniu zastrzegł, że konkretne informacje stanowią tajemnicę przedsiębiorstwa oraz nie mogą zostać udostępnione jak również wykazał, iż informacje te rzeczywiście stanowią tajemnicę przedsiębiorstwa.</w:t>
      </w:r>
    </w:p>
    <w:p w:rsidR="009C361B" w:rsidRPr="00CA6E9A" w:rsidRDefault="009C361B" w:rsidP="009C361B">
      <w:pPr>
        <w:jc w:val="both"/>
        <w:rPr>
          <w:sz w:val="22"/>
          <w:szCs w:val="22"/>
        </w:rPr>
      </w:pPr>
      <w:r w:rsidRPr="00CA6E9A">
        <w:rPr>
          <w:sz w:val="22"/>
          <w:szCs w:val="22"/>
        </w:rPr>
        <w:t>Nie wykazanie, iż informacje zastrzeżone stanowią tajemnicę przedsiębiorstwa skutkować będzie ujawnieniem tych informacji.</w:t>
      </w:r>
    </w:p>
    <w:p w:rsidR="00DE3E2A" w:rsidRDefault="00DE3E2A" w:rsidP="009C361B">
      <w:pPr>
        <w:jc w:val="both"/>
      </w:pPr>
    </w:p>
    <w:p w:rsidR="006D5722" w:rsidRDefault="006D5722" w:rsidP="009C361B">
      <w:pPr>
        <w:jc w:val="both"/>
      </w:pPr>
    </w:p>
    <w:p w:rsidR="009C361B" w:rsidRPr="009C361B" w:rsidRDefault="009C361B" w:rsidP="009C361B">
      <w:r w:rsidRPr="009C361B">
        <w:t>..........................dnia.................................</w:t>
      </w:r>
      <w:r w:rsidRPr="009C361B">
        <w:tab/>
      </w:r>
      <w:r w:rsidRPr="009C361B">
        <w:tab/>
      </w:r>
      <w:r w:rsidRPr="009C361B">
        <w:tab/>
        <w:t>....................................................</w:t>
      </w:r>
    </w:p>
    <w:p w:rsidR="00B85BD4" w:rsidRPr="00AF5377" w:rsidRDefault="009C361B" w:rsidP="00AF5377">
      <w:pPr>
        <w:ind w:left="4956"/>
        <w:rPr>
          <w:sz w:val="20"/>
          <w:szCs w:val="20"/>
        </w:rPr>
      </w:pPr>
      <w:r w:rsidRPr="009C361B">
        <w:t xml:space="preserve"> </w:t>
      </w:r>
      <w:r w:rsidRPr="00A5511B">
        <w:rPr>
          <w:sz w:val="20"/>
          <w:szCs w:val="20"/>
        </w:rPr>
        <w:t xml:space="preserve">(podpis i pieczątka imienna osoby upoważnionej do składania oświadczeń woli w imieniu </w:t>
      </w:r>
      <w:r w:rsidR="006D5722">
        <w:rPr>
          <w:sz w:val="20"/>
          <w:szCs w:val="20"/>
        </w:rPr>
        <w:t>W</w:t>
      </w:r>
      <w:r w:rsidRPr="00A5511B">
        <w:rPr>
          <w:sz w:val="20"/>
          <w:szCs w:val="20"/>
        </w:rPr>
        <w:t>ykonawcy)</w:t>
      </w:r>
    </w:p>
    <w:sectPr w:rsidR="00B85BD4" w:rsidRPr="00AF5377" w:rsidSect="00AC00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07" w:rsidRDefault="006F3C07" w:rsidP="00EE7D7D">
      <w:r>
        <w:separator/>
      </w:r>
    </w:p>
  </w:endnote>
  <w:endnote w:type="continuationSeparator" w:id="0">
    <w:p w:rsidR="006F3C07" w:rsidRDefault="006F3C0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44CA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6B28921D" wp14:editId="0367F53F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07" w:rsidRDefault="006F3C07" w:rsidP="00EE7D7D">
      <w:r>
        <w:separator/>
      </w:r>
    </w:p>
  </w:footnote>
  <w:footnote w:type="continuationSeparator" w:id="0">
    <w:p w:rsidR="006F3C07" w:rsidRDefault="006F3C07" w:rsidP="00EE7D7D">
      <w:r>
        <w:continuationSeparator/>
      </w:r>
    </w:p>
  </w:footnote>
  <w:footnote w:id="1">
    <w:p w:rsidR="000155C2" w:rsidRDefault="000155C2">
      <w:pPr>
        <w:pStyle w:val="Tekstprzypisudolnego"/>
      </w:pPr>
      <w:r>
        <w:rPr>
          <w:rStyle w:val="Odwoanieprzypisudolnego"/>
        </w:rPr>
        <w:footnoteRef/>
      </w:r>
      <w:r>
        <w:t xml:space="preserve"> Od dnia podpisania Umowy</w:t>
      </w:r>
    </w:p>
  </w:footnote>
  <w:footnote w:id="2">
    <w:p w:rsidR="00BB1139" w:rsidRPr="00A8464B" w:rsidRDefault="000155C2" w:rsidP="00BB1139">
      <w:pPr>
        <w:spacing w:line="276" w:lineRule="aut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676DA" w:rsidRPr="005676DA">
        <w:rPr>
          <w:sz w:val="20"/>
          <w:szCs w:val="20"/>
        </w:rPr>
        <w:t>Min 5 dni/max.13 dni</w:t>
      </w:r>
      <w:r w:rsidR="005676DA">
        <w:t>.</w:t>
      </w:r>
      <w:r w:rsidR="00206D0A">
        <w:t xml:space="preserve"> </w:t>
      </w:r>
      <w:r w:rsidR="00BB1139" w:rsidRPr="00BB1139">
        <w:rPr>
          <w:sz w:val="20"/>
          <w:szCs w:val="20"/>
        </w:rPr>
        <w:t>W przypadku, gdy Wykonawca nie poda żadnego terminu, Zamawiający uzna, że Wykonawca oferuje maksymalny termin - 14 dni, czyli otrzymuje 0 pkt.</w:t>
      </w:r>
    </w:p>
    <w:p w:rsidR="000155C2" w:rsidRDefault="000155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BE609E" w:rsidRDefault="006F3C07" w:rsidP="00BE609E">
    <w:pPr>
      <w:jc w:val="right"/>
      <w:rPr>
        <w:rStyle w:val="FontStyle29"/>
        <w:b w:val="0"/>
      </w:rPr>
    </w:pPr>
    <w:hyperlink r:id="rId3" w:history="1">
      <w:r w:rsidR="00BE609E" w:rsidRPr="00AD63AF">
        <w:rPr>
          <w:rStyle w:val="Hipercze"/>
          <w:rFonts w:ascii="Arial" w:hAnsi="Arial" w:cs="Arial"/>
          <w:sz w:val="16"/>
          <w:lang w:val="de-DE"/>
        </w:rPr>
        <w:t>www.lawp.eu</w:t>
      </w:r>
    </w:hyperlink>
  </w:p>
  <w:p w:rsidR="00CE100E" w:rsidRPr="00CE100E" w:rsidRDefault="00B97AA4" w:rsidP="00BE609E">
    <w:pPr>
      <w:pStyle w:val="Style1"/>
      <w:widowControl/>
      <w:spacing w:line="240" w:lineRule="auto"/>
      <w:ind w:left="4248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7A1978F" wp14:editId="0D403D2B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8D2"/>
    <w:multiLevelType w:val="hybridMultilevel"/>
    <w:tmpl w:val="1C24E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7CE"/>
    <w:multiLevelType w:val="hybridMultilevel"/>
    <w:tmpl w:val="4E30DE9C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DFAFE98">
      <w:start w:val="1"/>
      <w:numFmt w:val="decimal"/>
      <w:lvlText w:val="%7."/>
      <w:lvlJc w:val="left"/>
      <w:pPr>
        <w:ind w:left="78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072D8"/>
    <w:multiLevelType w:val="hybridMultilevel"/>
    <w:tmpl w:val="C18E03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4C2B44"/>
    <w:multiLevelType w:val="hybridMultilevel"/>
    <w:tmpl w:val="1B38AA72"/>
    <w:lvl w:ilvl="0" w:tplc="F33286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81FBB"/>
    <w:multiLevelType w:val="hybridMultilevel"/>
    <w:tmpl w:val="68109AB0"/>
    <w:lvl w:ilvl="0" w:tplc="EF8A3638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80558CE"/>
    <w:multiLevelType w:val="hybridMultilevel"/>
    <w:tmpl w:val="530A41BA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87969"/>
    <w:multiLevelType w:val="hybridMultilevel"/>
    <w:tmpl w:val="3350EDA6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D9B2379A">
      <w:start w:val="1"/>
      <w:numFmt w:val="decimal"/>
      <w:lvlText w:val="%7."/>
      <w:lvlJc w:val="left"/>
      <w:pPr>
        <w:ind w:left="786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55C2"/>
    <w:rsid w:val="00033411"/>
    <w:rsid w:val="00044CAF"/>
    <w:rsid w:val="0005133F"/>
    <w:rsid w:val="0006138B"/>
    <w:rsid w:val="00067EE1"/>
    <w:rsid w:val="000B5C1D"/>
    <w:rsid w:val="000C690B"/>
    <w:rsid w:val="00104B4C"/>
    <w:rsid w:val="00114145"/>
    <w:rsid w:val="00121137"/>
    <w:rsid w:val="001218D1"/>
    <w:rsid w:val="00166C48"/>
    <w:rsid w:val="001673C6"/>
    <w:rsid w:val="0018641A"/>
    <w:rsid w:val="001F35A7"/>
    <w:rsid w:val="00206D0A"/>
    <w:rsid w:val="00212D17"/>
    <w:rsid w:val="002508E1"/>
    <w:rsid w:val="00280CAF"/>
    <w:rsid w:val="002A6C85"/>
    <w:rsid w:val="002B3E6A"/>
    <w:rsid w:val="002C325D"/>
    <w:rsid w:val="002C352C"/>
    <w:rsid w:val="002D18BF"/>
    <w:rsid w:val="002E3600"/>
    <w:rsid w:val="00315648"/>
    <w:rsid w:val="00346A03"/>
    <w:rsid w:val="0039116A"/>
    <w:rsid w:val="003A7690"/>
    <w:rsid w:val="004455DF"/>
    <w:rsid w:val="004617D9"/>
    <w:rsid w:val="00470F19"/>
    <w:rsid w:val="004825F1"/>
    <w:rsid w:val="0048751A"/>
    <w:rsid w:val="0050446F"/>
    <w:rsid w:val="005676DA"/>
    <w:rsid w:val="005901B7"/>
    <w:rsid w:val="005C2757"/>
    <w:rsid w:val="005E4B4E"/>
    <w:rsid w:val="005F5CD1"/>
    <w:rsid w:val="00601613"/>
    <w:rsid w:val="00607BD0"/>
    <w:rsid w:val="006101A2"/>
    <w:rsid w:val="00630937"/>
    <w:rsid w:val="0064688E"/>
    <w:rsid w:val="006808DF"/>
    <w:rsid w:val="006B25B9"/>
    <w:rsid w:val="006D5722"/>
    <w:rsid w:val="006F3C07"/>
    <w:rsid w:val="00716A80"/>
    <w:rsid w:val="00724944"/>
    <w:rsid w:val="00737280"/>
    <w:rsid w:val="00751985"/>
    <w:rsid w:val="00756FD3"/>
    <w:rsid w:val="00766A33"/>
    <w:rsid w:val="007860D2"/>
    <w:rsid w:val="00791F71"/>
    <w:rsid w:val="00796735"/>
    <w:rsid w:val="007B6A05"/>
    <w:rsid w:val="007C28A6"/>
    <w:rsid w:val="007D26A2"/>
    <w:rsid w:val="007E1958"/>
    <w:rsid w:val="008249BC"/>
    <w:rsid w:val="008A3468"/>
    <w:rsid w:val="008B3775"/>
    <w:rsid w:val="008D2EC5"/>
    <w:rsid w:val="00955D02"/>
    <w:rsid w:val="009853F2"/>
    <w:rsid w:val="009B28B8"/>
    <w:rsid w:val="009B3C25"/>
    <w:rsid w:val="009B67C6"/>
    <w:rsid w:val="009C35AE"/>
    <w:rsid w:val="009C361B"/>
    <w:rsid w:val="009C3FEA"/>
    <w:rsid w:val="009D1756"/>
    <w:rsid w:val="009F6A95"/>
    <w:rsid w:val="009F7D2D"/>
    <w:rsid w:val="00A03AC7"/>
    <w:rsid w:val="00A35BF2"/>
    <w:rsid w:val="00A5511B"/>
    <w:rsid w:val="00A619C8"/>
    <w:rsid w:val="00A81323"/>
    <w:rsid w:val="00AA3CEE"/>
    <w:rsid w:val="00AC004E"/>
    <w:rsid w:val="00AE22A2"/>
    <w:rsid w:val="00AF5377"/>
    <w:rsid w:val="00B3601F"/>
    <w:rsid w:val="00B85BD4"/>
    <w:rsid w:val="00B95767"/>
    <w:rsid w:val="00B97AA4"/>
    <w:rsid w:val="00BB1139"/>
    <w:rsid w:val="00BB3385"/>
    <w:rsid w:val="00BE609E"/>
    <w:rsid w:val="00BE742B"/>
    <w:rsid w:val="00BF373B"/>
    <w:rsid w:val="00C05320"/>
    <w:rsid w:val="00C27FBE"/>
    <w:rsid w:val="00C33C6D"/>
    <w:rsid w:val="00C53036"/>
    <w:rsid w:val="00C64274"/>
    <w:rsid w:val="00C86E72"/>
    <w:rsid w:val="00CA6E9A"/>
    <w:rsid w:val="00CE100E"/>
    <w:rsid w:val="00D16B63"/>
    <w:rsid w:val="00D2345F"/>
    <w:rsid w:val="00D2606B"/>
    <w:rsid w:val="00D56AA7"/>
    <w:rsid w:val="00D64110"/>
    <w:rsid w:val="00D72128"/>
    <w:rsid w:val="00DA282D"/>
    <w:rsid w:val="00DD45B2"/>
    <w:rsid w:val="00DE3E2A"/>
    <w:rsid w:val="00DE67C5"/>
    <w:rsid w:val="00E27FE6"/>
    <w:rsid w:val="00E54A78"/>
    <w:rsid w:val="00E66468"/>
    <w:rsid w:val="00E7556B"/>
    <w:rsid w:val="00E97E37"/>
    <w:rsid w:val="00EA1E7E"/>
    <w:rsid w:val="00EB3F36"/>
    <w:rsid w:val="00EC7C85"/>
    <w:rsid w:val="00EE7D7D"/>
    <w:rsid w:val="00EF700B"/>
    <w:rsid w:val="00F22C7C"/>
    <w:rsid w:val="00F233A0"/>
    <w:rsid w:val="00F6400E"/>
    <w:rsid w:val="00FB444C"/>
    <w:rsid w:val="00FC701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1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361B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5C2757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9">
    <w:name w:val="Font Style29"/>
    <w:uiPriority w:val="99"/>
    <w:rsid w:val="005C275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361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C361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361B"/>
    <w:rPr>
      <w:rFonts w:ascii="Times New Roman" w:eastAsia="Times New Roman" w:hAnsi="Times New Roman"/>
      <w:noProof/>
      <w:sz w:val="24"/>
    </w:rPr>
  </w:style>
  <w:style w:type="paragraph" w:styleId="Tekstpodstawowy3">
    <w:name w:val="Body Text 3"/>
    <w:basedOn w:val="Normalny"/>
    <w:link w:val="Tekstpodstawowy3Znak"/>
    <w:rsid w:val="009C361B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361B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9C36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361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C36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61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5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5C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1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361B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5C2757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9">
    <w:name w:val="Font Style29"/>
    <w:uiPriority w:val="99"/>
    <w:rsid w:val="005C275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361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C361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361B"/>
    <w:rPr>
      <w:rFonts w:ascii="Times New Roman" w:eastAsia="Times New Roman" w:hAnsi="Times New Roman"/>
      <w:noProof/>
      <w:sz w:val="24"/>
    </w:rPr>
  </w:style>
  <w:style w:type="paragraph" w:styleId="Tekstpodstawowy3">
    <w:name w:val="Body Text 3"/>
    <w:basedOn w:val="Normalny"/>
    <w:link w:val="Tekstpodstawowy3Znak"/>
    <w:rsid w:val="009C361B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361B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9C36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361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C36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61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5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5C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wp.eu" TargetMode="External"/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264B-964A-4659-A281-C96D1D92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2016-05-16T08:20:00Z</cp:lastPrinted>
  <dcterms:created xsi:type="dcterms:W3CDTF">2016-07-12T11:10:00Z</dcterms:created>
  <dcterms:modified xsi:type="dcterms:W3CDTF">2016-07-12T11:10:00Z</dcterms:modified>
</cp:coreProperties>
</file>