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D2" w:rsidRDefault="00E876D2" w:rsidP="00E876D2">
      <w:pPr>
        <w:rPr>
          <w:sz w:val="20"/>
          <w:szCs w:val="20"/>
        </w:rPr>
      </w:pPr>
      <w:r>
        <w:rPr>
          <w:sz w:val="20"/>
          <w:szCs w:val="20"/>
        </w:rPr>
        <w:t>OAK.KCB.2621/</w:t>
      </w:r>
      <w:r w:rsidR="00D0236E">
        <w:rPr>
          <w:sz w:val="20"/>
          <w:szCs w:val="20"/>
        </w:rPr>
        <w:t>63</w:t>
      </w:r>
      <w:r>
        <w:rPr>
          <w:sz w:val="20"/>
          <w:szCs w:val="20"/>
        </w:rPr>
        <w:t>/16</w:t>
      </w:r>
    </w:p>
    <w:p w:rsidR="00E876D2" w:rsidRDefault="00E876D2" w:rsidP="00E876D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3 do Zaproszenia do składania ofert – Wykaz wykonanych usług</w:t>
      </w:r>
    </w:p>
    <w:p w:rsidR="00E876D2" w:rsidRDefault="00E876D2" w:rsidP="00E876D2">
      <w:pPr>
        <w:jc w:val="right"/>
        <w:rPr>
          <w:i/>
        </w:rPr>
      </w:pPr>
      <w:bookmarkStart w:id="0" w:name="_GoBack"/>
      <w:bookmarkEnd w:id="0"/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right"/>
        <w:rPr>
          <w:i/>
        </w:rPr>
      </w:pPr>
    </w:p>
    <w:p w:rsidR="00E876D2" w:rsidRDefault="00E876D2" w:rsidP="00E876D2">
      <w:pPr>
        <w:jc w:val="center"/>
        <w:rPr>
          <w:b/>
          <w:bCs/>
          <w:smallCaps/>
        </w:rPr>
      </w:pPr>
      <w:r>
        <w:rPr>
          <w:b/>
          <w:bCs/>
          <w:smallCaps/>
        </w:rPr>
        <w:t>Wykaz wykonanych usług</w:t>
      </w:r>
    </w:p>
    <w:p w:rsidR="00E876D2" w:rsidRDefault="00E876D2" w:rsidP="00E876D2">
      <w:pPr>
        <w:jc w:val="center"/>
        <w:rPr>
          <w:b/>
          <w:bCs/>
          <w:smallCaps/>
        </w:rPr>
      </w:pPr>
    </w:p>
    <w:p w:rsidR="00E876D2" w:rsidRDefault="00E876D2" w:rsidP="00E876D2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Prawo zamówień publicznych (</w:t>
      </w:r>
      <w:proofErr w:type="spellStart"/>
      <w:r>
        <w:rPr>
          <w:bCs/>
        </w:rPr>
        <w:t>t.j</w:t>
      </w:r>
      <w:proofErr w:type="spellEnd"/>
      <w:r>
        <w:rPr>
          <w:bCs/>
        </w:rPr>
        <w:t>. Dz. U. z 2015 r., poz. 216</w:t>
      </w:r>
      <w:r w:rsidR="009540B1">
        <w:rPr>
          <w:bCs/>
        </w:rPr>
        <w:t>4</w:t>
      </w:r>
      <w:r>
        <w:rPr>
          <w:bCs/>
        </w:rPr>
        <w:t>)</w:t>
      </w:r>
    </w:p>
    <w:p w:rsidR="003B66FD" w:rsidRDefault="00782C9F" w:rsidP="003B66FD">
      <w:pPr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na </w:t>
      </w:r>
      <w:r w:rsidR="003B66FD">
        <w:rPr>
          <w:rFonts w:eastAsia="Calibri"/>
          <w:b/>
          <w:i/>
        </w:rPr>
        <w:t>organizacj</w:t>
      </w:r>
      <w:r>
        <w:rPr>
          <w:rFonts w:eastAsia="Calibri"/>
          <w:b/>
          <w:i/>
        </w:rPr>
        <w:t>ę</w:t>
      </w:r>
      <w:r w:rsidR="003B66FD">
        <w:rPr>
          <w:rFonts w:eastAsia="Calibri"/>
          <w:b/>
          <w:i/>
        </w:rPr>
        <w:t xml:space="preserve"> i przeprowadzenie dwudniowego szkolenia w formie warsztatów komputerowych  - </w:t>
      </w:r>
      <w:r w:rsidR="003B66FD">
        <w:rPr>
          <w:b/>
          <w:i/>
        </w:rPr>
        <w:t>Funkcjonowanie i użytkowanie aplikacji głównej Centralnego Systemu Teleinformatycznego, wspierającego obsługę projektów SL2014</w:t>
      </w:r>
      <w:r w:rsidR="003B66FD">
        <w:rPr>
          <w:rFonts w:eastAsia="Calibri"/>
          <w:b/>
          <w:i/>
        </w:rPr>
        <w:t xml:space="preserve">  dla  pracowników Lubelskiej Agencji Wspierania Przedsiębiorczości w Lublinie</w:t>
      </w:r>
    </w:p>
    <w:p w:rsidR="00E876D2" w:rsidRDefault="00E876D2" w:rsidP="00E876D2">
      <w:pPr>
        <w:spacing w:line="276" w:lineRule="auto"/>
        <w:jc w:val="center"/>
        <w:rPr>
          <w:b/>
          <w:i/>
          <w:lang w:eastAsia="pl-PL"/>
        </w:rPr>
      </w:pPr>
    </w:p>
    <w:p w:rsidR="00E876D2" w:rsidRDefault="00E876D2" w:rsidP="00E876D2">
      <w:pPr>
        <w:spacing w:line="276" w:lineRule="auto"/>
        <w:jc w:val="center"/>
        <w:rPr>
          <w:b/>
          <w:i/>
          <w:lang w:eastAsia="pl-PL"/>
        </w:rPr>
      </w:pPr>
    </w:p>
    <w:p w:rsidR="00E876D2" w:rsidRDefault="00E876D2" w:rsidP="00E876D2">
      <w:pPr>
        <w:spacing w:line="276" w:lineRule="auto"/>
        <w:rPr>
          <w:b/>
          <w:bCs/>
        </w:rPr>
      </w:pPr>
      <w:r>
        <w:rPr>
          <w:b/>
          <w:bCs/>
        </w:rPr>
        <w:t>1.Firma szkoleniowa</w:t>
      </w:r>
    </w:p>
    <w:p w:rsidR="00E876D2" w:rsidRDefault="00E876D2" w:rsidP="00E876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157"/>
      </w:tblGrid>
      <w:tr w:rsidR="00E876D2" w:rsidTr="00E876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Tematyka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Zamawiającego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uczestników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przeprowadzenia</w:t>
            </w:r>
          </w:p>
        </w:tc>
      </w:tr>
      <w:tr w:rsidR="00E876D2" w:rsidTr="00E876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  <w:p w:rsidR="00E876D2" w:rsidRDefault="00E876D2"/>
          <w:p w:rsidR="00E876D2" w:rsidRDefault="00E876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  <w:p w:rsidR="00E876D2" w:rsidRDefault="00E876D2"/>
          <w:p w:rsidR="00E876D2" w:rsidRDefault="00E876D2"/>
          <w:p w:rsidR="00E876D2" w:rsidRDefault="00E876D2"/>
          <w:p w:rsidR="00E876D2" w:rsidRDefault="00E876D2"/>
          <w:p w:rsidR="00E876D2" w:rsidRDefault="00E876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</w:tc>
      </w:tr>
    </w:tbl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>
      <w:pPr>
        <w:rPr>
          <w:b/>
        </w:rPr>
      </w:pPr>
      <w:r>
        <w:rPr>
          <w:b/>
        </w:rPr>
        <w:t>2.Trener</w:t>
      </w:r>
    </w:p>
    <w:p w:rsidR="00E876D2" w:rsidRDefault="00E876D2" w:rsidP="00E876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157"/>
      </w:tblGrid>
      <w:tr w:rsidR="00E876D2" w:rsidTr="00E876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trenera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 i doświadczenie zawodowe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2" w:rsidRDefault="00E876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Tematyka przeprowadzonych szkoleń, nazwa zamawiającego szkolenia oraz data ich przeprowadzenia</w:t>
            </w:r>
          </w:p>
        </w:tc>
      </w:tr>
      <w:tr w:rsidR="00E876D2" w:rsidTr="00E876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  <w:p w:rsidR="00E876D2" w:rsidRDefault="00E876D2"/>
          <w:p w:rsidR="00E876D2" w:rsidRDefault="00E876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  <w:p w:rsidR="00E876D2" w:rsidRDefault="00E876D2"/>
          <w:p w:rsidR="00E876D2" w:rsidRDefault="00E876D2"/>
          <w:p w:rsidR="00E876D2" w:rsidRDefault="00E876D2"/>
          <w:p w:rsidR="00E876D2" w:rsidRDefault="00E876D2"/>
          <w:p w:rsidR="00E876D2" w:rsidRDefault="00E876D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D2" w:rsidRDefault="00E876D2"/>
        </w:tc>
      </w:tr>
    </w:tbl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>
      <w:pPr>
        <w:spacing w:line="276" w:lineRule="auto"/>
        <w:jc w:val="both"/>
        <w:rPr>
          <w:rFonts w:eastAsia="Calibri"/>
          <w:i/>
          <w:u w:val="single"/>
        </w:rPr>
      </w:pPr>
      <w:r>
        <w:rPr>
          <w:b/>
        </w:rPr>
        <w:t>UWAGA</w:t>
      </w:r>
      <w:r>
        <w:t xml:space="preserve">: </w:t>
      </w:r>
      <w:r>
        <w:rPr>
          <w:rFonts w:eastAsia="Calibri"/>
          <w:i/>
          <w:u w:val="single"/>
        </w:rPr>
        <w:t xml:space="preserve">(Informacje na temat wykształcenia i doświadczenia trenera w prowadzeniu szkoleń należy zawrzeć we wzorze formularza cenowego, a na dowód wykonania usług szkoleniowych należy załączyć dowody potwierdzające należyte wykonanie tych usług- np. referencje, protokoły . </w:t>
      </w:r>
      <w:r>
        <w:rPr>
          <w:rFonts w:eastAsia="Calibri"/>
          <w:b/>
          <w:i/>
          <w:u w:val="single"/>
        </w:rPr>
        <w:t>Dokumenty te powinny dotyczyć osobiście trenera, a także  firmy szkoleniowej</w:t>
      </w:r>
      <w:r>
        <w:rPr>
          <w:rFonts w:eastAsia="Calibri"/>
          <w:i/>
          <w:u w:val="single"/>
        </w:rPr>
        <w:t>).</w:t>
      </w:r>
    </w:p>
    <w:p w:rsidR="00E876D2" w:rsidRDefault="00E876D2" w:rsidP="00E876D2">
      <w:pPr>
        <w:jc w:val="both"/>
        <w:rPr>
          <w:u w:val="single"/>
        </w:rPr>
      </w:pPr>
    </w:p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/>
    <w:p w:rsidR="00E876D2" w:rsidRDefault="00E876D2" w:rsidP="00E876D2">
      <w:r>
        <w:t>…………………………….</w:t>
      </w:r>
    </w:p>
    <w:p w:rsidR="00E876D2" w:rsidRDefault="00E876D2" w:rsidP="00E876D2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</w:t>
      </w:r>
    </w:p>
    <w:p w:rsidR="00E876D2" w:rsidRDefault="00E876D2" w:rsidP="00E876D2"/>
    <w:p w:rsidR="00E876D2" w:rsidRDefault="00E876D2" w:rsidP="00E876D2"/>
    <w:p w:rsidR="00E876D2" w:rsidRDefault="00E876D2" w:rsidP="00E876D2">
      <w:r>
        <w:t xml:space="preserve"> </w:t>
      </w:r>
    </w:p>
    <w:p w:rsidR="00E876D2" w:rsidRDefault="00E876D2" w:rsidP="00E876D2">
      <w:pPr>
        <w:jc w:val="right"/>
      </w:pPr>
      <w:r>
        <w:t xml:space="preserve">………………………………                                                                                                                                                  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E876D2" w:rsidRDefault="00E876D2" w:rsidP="00E876D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lub osoby przez niego upoważnionej)      </w:t>
      </w:r>
    </w:p>
    <w:p w:rsidR="00D2675C" w:rsidRDefault="00D2675C" w:rsidP="00D2675C">
      <w:pPr>
        <w:jc w:val="center"/>
        <w:rPr>
          <w:b/>
          <w:sz w:val="56"/>
          <w:szCs w:val="56"/>
        </w:rPr>
      </w:pPr>
    </w:p>
    <w:p w:rsidR="00F96F15" w:rsidRDefault="00F96F15" w:rsidP="00D2675C">
      <w:pPr>
        <w:jc w:val="center"/>
        <w:rPr>
          <w:b/>
          <w:sz w:val="56"/>
          <w:szCs w:val="56"/>
        </w:rPr>
      </w:pPr>
    </w:p>
    <w:p w:rsidR="00FA66C9" w:rsidRDefault="00FA66C9" w:rsidP="00D2675C">
      <w:pPr>
        <w:jc w:val="center"/>
        <w:rPr>
          <w:b/>
          <w:sz w:val="56"/>
          <w:szCs w:val="56"/>
        </w:rPr>
      </w:pPr>
    </w:p>
    <w:p w:rsidR="00FA66C9" w:rsidRDefault="00FA66C9" w:rsidP="00D2675C">
      <w:pPr>
        <w:jc w:val="center"/>
        <w:rPr>
          <w:b/>
          <w:sz w:val="56"/>
          <w:szCs w:val="56"/>
        </w:rPr>
      </w:pPr>
    </w:p>
    <w:p w:rsidR="00FA66C9" w:rsidRDefault="00FA66C9" w:rsidP="00D2675C">
      <w:pPr>
        <w:jc w:val="center"/>
        <w:rPr>
          <w:b/>
          <w:sz w:val="56"/>
          <w:szCs w:val="56"/>
        </w:rPr>
      </w:pPr>
    </w:p>
    <w:sectPr w:rsidR="00FA66C9" w:rsidSect="00AC0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C4" w:rsidRDefault="00C764C4" w:rsidP="00EE7D7D">
      <w:r>
        <w:separator/>
      </w:r>
    </w:p>
  </w:endnote>
  <w:endnote w:type="continuationSeparator" w:id="0">
    <w:p w:rsidR="00C764C4" w:rsidRDefault="00C764C4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0A6C7B2A" wp14:editId="7EBD9F58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C4" w:rsidRDefault="00C764C4" w:rsidP="00EE7D7D">
      <w:r>
        <w:separator/>
      </w:r>
    </w:p>
  </w:footnote>
  <w:footnote w:type="continuationSeparator" w:id="0">
    <w:p w:rsidR="00C764C4" w:rsidRDefault="00C764C4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09989D" wp14:editId="2430A22B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CA0B15" wp14:editId="7A181F0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104B4C"/>
    <w:rsid w:val="00114145"/>
    <w:rsid w:val="001218D1"/>
    <w:rsid w:val="001673C6"/>
    <w:rsid w:val="0018641A"/>
    <w:rsid w:val="00192E67"/>
    <w:rsid w:val="001F35A7"/>
    <w:rsid w:val="002508E1"/>
    <w:rsid w:val="00275CC1"/>
    <w:rsid w:val="00280CAF"/>
    <w:rsid w:val="002B3E6A"/>
    <w:rsid w:val="002C325D"/>
    <w:rsid w:val="002D18BF"/>
    <w:rsid w:val="002E3600"/>
    <w:rsid w:val="003109E5"/>
    <w:rsid w:val="00315648"/>
    <w:rsid w:val="0039116A"/>
    <w:rsid w:val="003A7690"/>
    <w:rsid w:val="003B66FD"/>
    <w:rsid w:val="0041510E"/>
    <w:rsid w:val="00470F19"/>
    <w:rsid w:val="004737CC"/>
    <w:rsid w:val="0048751A"/>
    <w:rsid w:val="005E4B4E"/>
    <w:rsid w:val="00601613"/>
    <w:rsid w:val="00607BD0"/>
    <w:rsid w:val="006101A2"/>
    <w:rsid w:val="006808DF"/>
    <w:rsid w:val="006D3027"/>
    <w:rsid w:val="00716A80"/>
    <w:rsid w:val="00737280"/>
    <w:rsid w:val="00756FD3"/>
    <w:rsid w:val="00782C9F"/>
    <w:rsid w:val="0079085A"/>
    <w:rsid w:val="007C28A6"/>
    <w:rsid w:val="007D38D2"/>
    <w:rsid w:val="00801CAC"/>
    <w:rsid w:val="008249BC"/>
    <w:rsid w:val="00836C7D"/>
    <w:rsid w:val="008E6056"/>
    <w:rsid w:val="008F2C34"/>
    <w:rsid w:val="009314E3"/>
    <w:rsid w:val="009540B1"/>
    <w:rsid w:val="00955D02"/>
    <w:rsid w:val="009853F2"/>
    <w:rsid w:val="009A2A17"/>
    <w:rsid w:val="009B3C25"/>
    <w:rsid w:val="009B67C6"/>
    <w:rsid w:val="009F7D2D"/>
    <w:rsid w:val="00A203FC"/>
    <w:rsid w:val="00A83526"/>
    <w:rsid w:val="00A850EE"/>
    <w:rsid w:val="00AB6641"/>
    <w:rsid w:val="00AC004E"/>
    <w:rsid w:val="00AE22A2"/>
    <w:rsid w:val="00B85BD4"/>
    <w:rsid w:val="00B95767"/>
    <w:rsid w:val="00B97AA4"/>
    <w:rsid w:val="00BE4A0C"/>
    <w:rsid w:val="00BF373B"/>
    <w:rsid w:val="00C05320"/>
    <w:rsid w:val="00C27FBE"/>
    <w:rsid w:val="00C53036"/>
    <w:rsid w:val="00C64274"/>
    <w:rsid w:val="00C764C4"/>
    <w:rsid w:val="00C93B46"/>
    <w:rsid w:val="00CE100E"/>
    <w:rsid w:val="00D0236E"/>
    <w:rsid w:val="00D2675C"/>
    <w:rsid w:val="00D3171D"/>
    <w:rsid w:val="00D8685F"/>
    <w:rsid w:val="00DB1EC2"/>
    <w:rsid w:val="00DD45B2"/>
    <w:rsid w:val="00E54A78"/>
    <w:rsid w:val="00E66468"/>
    <w:rsid w:val="00E876D2"/>
    <w:rsid w:val="00E97E37"/>
    <w:rsid w:val="00EB3F36"/>
    <w:rsid w:val="00EC64CC"/>
    <w:rsid w:val="00EC7C85"/>
    <w:rsid w:val="00EE548D"/>
    <w:rsid w:val="00EE7D7D"/>
    <w:rsid w:val="00EF700B"/>
    <w:rsid w:val="00F233A0"/>
    <w:rsid w:val="00F6400E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D2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uppressAutoHyphens w:val="0"/>
      <w:autoSpaceDE/>
      <w:spacing w:line="360" w:lineRule="auto"/>
      <w:outlineLvl w:val="2"/>
    </w:pPr>
    <w:rPr>
      <w:color w:val="0000FF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pPr>
      <w:suppressAutoHyphens w:val="0"/>
      <w:autoSpaceDE/>
      <w:ind w:left="284" w:hanging="284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  <w:suppressAutoHyphens w:val="0"/>
      <w:autoSpaceDE/>
      <w:ind w:left="284" w:hanging="284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suppressAutoHyphens w:val="0"/>
      <w:autoSpaceDE/>
      <w:ind w:left="720" w:hanging="284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E8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2381-3AE0-4CCB-AA99-EC8EAC62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26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19</cp:revision>
  <cp:lastPrinted>2016-04-29T10:29:00Z</cp:lastPrinted>
  <dcterms:created xsi:type="dcterms:W3CDTF">2016-02-05T13:12:00Z</dcterms:created>
  <dcterms:modified xsi:type="dcterms:W3CDTF">2016-06-23T06:03:00Z</dcterms:modified>
</cp:coreProperties>
</file>