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B8" w:rsidRDefault="006221B8" w:rsidP="006221B8">
      <w:pPr>
        <w:rPr>
          <w:i/>
          <w:sz w:val="20"/>
          <w:szCs w:val="20"/>
        </w:rPr>
      </w:pPr>
      <w:r>
        <w:rPr>
          <w:i/>
          <w:sz w:val="20"/>
          <w:szCs w:val="20"/>
        </w:rPr>
        <w:t>OAK.KCB.2621/49/16</w:t>
      </w:r>
    </w:p>
    <w:p w:rsidR="006221B8" w:rsidRDefault="009062BB" w:rsidP="006221B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bookmarkStart w:id="0" w:name="_GoBack"/>
      <w:bookmarkEnd w:id="0"/>
      <w:r w:rsidR="006221B8">
        <w:rPr>
          <w:i/>
          <w:sz w:val="20"/>
          <w:szCs w:val="20"/>
        </w:rPr>
        <w:t xml:space="preserve"> do Zaproszenia do składania </w:t>
      </w:r>
      <w:r w:rsidR="006221B8">
        <w:t xml:space="preserve"> </w:t>
      </w:r>
      <w:r w:rsidR="006221B8">
        <w:rPr>
          <w:i/>
          <w:sz w:val="20"/>
          <w:szCs w:val="20"/>
        </w:rPr>
        <w:t>ofert-</w:t>
      </w:r>
    </w:p>
    <w:p w:rsidR="006221B8" w:rsidRDefault="006221B8" w:rsidP="006221B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</w:t>
      </w:r>
    </w:p>
    <w:p w:rsidR="00851820" w:rsidRDefault="00851820" w:rsidP="00851820"/>
    <w:p w:rsidR="00851820" w:rsidRDefault="00851820" w:rsidP="00851820"/>
    <w:p w:rsidR="00851820" w:rsidRDefault="00851820" w:rsidP="00851820"/>
    <w:p w:rsidR="00851820" w:rsidRDefault="00851820" w:rsidP="00851820"/>
    <w:p w:rsidR="00851820" w:rsidRDefault="00851820" w:rsidP="00851820"/>
    <w:p w:rsidR="00851820" w:rsidRDefault="00851820" w:rsidP="00851820"/>
    <w:p w:rsidR="00851820" w:rsidRDefault="00851820" w:rsidP="00851820"/>
    <w:p w:rsidR="00851820" w:rsidRDefault="00851820" w:rsidP="00851820"/>
    <w:p w:rsidR="00851820" w:rsidRDefault="00851820" w:rsidP="00851820"/>
    <w:p w:rsidR="00851820" w:rsidRDefault="00851820" w:rsidP="00851820">
      <w:pPr>
        <w:jc w:val="both"/>
      </w:pPr>
    </w:p>
    <w:p w:rsidR="00851820" w:rsidRDefault="00851820" w:rsidP="00851820">
      <w:pPr>
        <w:spacing w:line="276" w:lineRule="auto"/>
        <w:jc w:val="both"/>
        <w:rPr>
          <w:b/>
        </w:rPr>
      </w:pPr>
      <w:r>
        <w:rPr>
          <w:b/>
        </w:rPr>
        <w:t>OŚWIADCZENIE WYKONAWCY POTWIERDZAJĄCE, ŻE OFEROWANE TONERY POSIADAJĄ SPRAWNY, INTELIGENTNY UKŁAD ELEKTRONICZNY (CHIP)</w:t>
      </w:r>
    </w:p>
    <w:p w:rsidR="00851820" w:rsidRDefault="00851820" w:rsidP="00851820">
      <w:pPr>
        <w:jc w:val="center"/>
        <w:rPr>
          <w:b/>
          <w:sz w:val="52"/>
          <w:szCs w:val="52"/>
        </w:rPr>
      </w:pPr>
    </w:p>
    <w:p w:rsidR="00851820" w:rsidRDefault="00851820" w:rsidP="00851820">
      <w:pPr>
        <w:jc w:val="center"/>
        <w:rPr>
          <w:b/>
          <w:sz w:val="52"/>
          <w:szCs w:val="52"/>
        </w:rPr>
      </w:pPr>
    </w:p>
    <w:p w:rsidR="00851820" w:rsidRDefault="00851820" w:rsidP="00851820">
      <w:pPr>
        <w:spacing w:line="360" w:lineRule="auto"/>
        <w:jc w:val="both"/>
      </w:pPr>
      <w:r>
        <w:t>Oświadczam, że oferowane przeze mnie/przez nas tonery ……………………………………………………………………………………………………………………………………………………………………….…………………………….</w:t>
      </w:r>
      <w:r>
        <w:rPr>
          <w:rStyle w:val="Odwoanieprzypisudolnego"/>
        </w:rPr>
        <w:footnoteReference w:id="1"/>
      </w:r>
      <w:r>
        <w:t xml:space="preserve"> posiadają sprawny, inteligentny układ elektroniczny (chip) przekazujący informację o stanie użycia tonera działający analogicznie jak chip w tonerach marki Epson. </w:t>
      </w:r>
    </w:p>
    <w:p w:rsidR="00851820" w:rsidRDefault="00851820" w:rsidP="00851820">
      <w:pPr>
        <w:spacing w:line="360" w:lineRule="auto"/>
        <w:jc w:val="both"/>
        <w:rPr>
          <w:b/>
          <w:sz w:val="52"/>
          <w:szCs w:val="52"/>
        </w:rPr>
      </w:pPr>
    </w:p>
    <w:p w:rsidR="00851820" w:rsidRDefault="00851820" w:rsidP="00851820">
      <w:pPr>
        <w:spacing w:line="360" w:lineRule="auto"/>
        <w:jc w:val="center"/>
        <w:rPr>
          <w:b/>
          <w:sz w:val="52"/>
          <w:szCs w:val="52"/>
        </w:rPr>
      </w:pPr>
    </w:p>
    <w:p w:rsidR="00F96F15" w:rsidRPr="00851820" w:rsidRDefault="00851820" w:rsidP="00851820">
      <w:pPr>
        <w:jc w:val="right"/>
        <w:rPr>
          <w:sz w:val="20"/>
          <w:szCs w:val="20"/>
        </w:rPr>
      </w:pPr>
      <w:r w:rsidRPr="00851820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</w:t>
      </w:r>
    </w:p>
    <w:p w:rsidR="00F50557" w:rsidRDefault="00F50557" w:rsidP="00F50557">
      <w:pPr>
        <w:suppressAutoHyphens w:val="0"/>
        <w:autoSpaceDE/>
        <w:ind w:left="6372" w:hanging="2124"/>
        <w:jc w:val="both"/>
        <w:rPr>
          <w:sz w:val="20"/>
          <w:szCs w:val="20"/>
          <w:lang w:eastAsia="pl-PL"/>
        </w:rPr>
      </w:pPr>
      <w:r w:rsidRPr="00F50557">
        <w:rPr>
          <w:sz w:val="20"/>
          <w:szCs w:val="20"/>
          <w:lang w:eastAsia="pl-PL"/>
        </w:rPr>
        <w:t xml:space="preserve">        (podpis i pieczątka imienna osoby upoważnionej </w:t>
      </w:r>
      <w:r>
        <w:rPr>
          <w:sz w:val="20"/>
          <w:szCs w:val="20"/>
          <w:lang w:eastAsia="pl-PL"/>
        </w:rPr>
        <w:t xml:space="preserve">  do</w:t>
      </w:r>
    </w:p>
    <w:p w:rsidR="00F50557" w:rsidRPr="00F50557" w:rsidRDefault="00F50557" w:rsidP="00F50557">
      <w:pPr>
        <w:suppressAutoHyphens w:val="0"/>
        <w:autoSpaceDE/>
        <w:ind w:left="6372" w:hanging="212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</w:t>
      </w:r>
      <w:r w:rsidRPr="00F50557">
        <w:rPr>
          <w:sz w:val="20"/>
          <w:szCs w:val="20"/>
          <w:lang w:eastAsia="pl-PL"/>
        </w:rPr>
        <w:t>składania oświadczeń woli w imieniu Wykonawcy)</w:t>
      </w:r>
    </w:p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A" w:rsidRDefault="0079085A" w:rsidP="00EE7D7D">
      <w:r>
        <w:separator/>
      </w:r>
    </w:p>
  </w:endnote>
  <w:endnote w:type="continuationSeparator" w:id="0">
    <w:p w:rsidR="0079085A" w:rsidRDefault="0079085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3E4293F3" wp14:editId="1B32AE6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A" w:rsidRDefault="0079085A" w:rsidP="00EE7D7D">
      <w:r>
        <w:separator/>
      </w:r>
    </w:p>
  </w:footnote>
  <w:footnote w:type="continuationSeparator" w:id="0">
    <w:p w:rsidR="0079085A" w:rsidRDefault="0079085A" w:rsidP="00EE7D7D">
      <w:r>
        <w:continuationSeparator/>
      </w:r>
    </w:p>
  </w:footnote>
  <w:footnote w:id="1">
    <w:p w:rsidR="00851820" w:rsidRDefault="00851820" w:rsidP="00851820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nazwy oferowanych przez wykonawcę tonerów( tj. nazwę producenta oraz symbol/kod według producenta)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43779BF" wp14:editId="3F466EAD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10B7F8" wp14:editId="786E65C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0D500F"/>
    <w:rsid w:val="00104B4C"/>
    <w:rsid w:val="00114145"/>
    <w:rsid w:val="001218D1"/>
    <w:rsid w:val="001673C6"/>
    <w:rsid w:val="0018641A"/>
    <w:rsid w:val="00192E67"/>
    <w:rsid w:val="001F35A7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70F19"/>
    <w:rsid w:val="004737CC"/>
    <w:rsid w:val="0048751A"/>
    <w:rsid w:val="005E4B4E"/>
    <w:rsid w:val="00601613"/>
    <w:rsid w:val="00607BD0"/>
    <w:rsid w:val="006101A2"/>
    <w:rsid w:val="006221B8"/>
    <w:rsid w:val="006808DF"/>
    <w:rsid w:val="006D3027"/>
    <w:rsid w:val="00716A80"/>
    <w:rsid w:val="00737280"/>
    <w:rsid w:val="00756FD3"/>
    <w:rsid w:val="0079085A"/>
    <w:rsid w:val="007C28A6"/>
    <w:rsid w:val="007D38D2"/>
    <w:rsid w:val="00801CAC"/>
    <w:rsid w:val="008249BC"/>
    <w:rsid w:val="00836C7D"/>
    <w:rsid w:val="00851820"/>
    <w:rsid w:val="008E6056"/>
    <w:rsid w:val="008F2C34"/>
    <w:rsid w:val="009062BB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28E4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8685F"/>
    <w:rsid w:val="00DB1EC2"/>
    <w:rsid w:val="00DD45B2"/>
    <w:rsid w:val="00E54A78"/>
    <w:rsid w:val="00E66468"/>
    <w:rsid w:val="00E97E37"/>
    <w:rsid w:val="00EB3F36"/>
    <w:rsid w:val="00EC64CC"/>
    <w:rsid w:val="00EC7C85"/>
    <w:rsid w:val="00EE548D"/>
    <w:rsid w:val="00EE7D7D"/>
    <w:rsid w:val="00EF700B"/>
    <w:rsid w:val="00F233A0"/>
    <w:rsid w:val="00F50557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20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8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82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20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8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82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3A6D-F51B-4F89-9388-369C2119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28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Dominik Nagajek</cp:lastModifiedBy>
  <cp:revision>17</cp:revision>
  <cp:lastPrinted>2016-04-29T10:29:00Z</cp:lastPrinted>
  <dcterms:created xsi:type="dcterms:W3CDTF">2016-02-05T13:12:00Z</dcterms:created>
  <dcterms:modified xsi:type="dcterms:W3CDTF">2016-05-17T10:23:00Z</dcterms:modified>
</cp:coreProperties>
</file>